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D" w:rsidRPr="00652209" w:rsidRDefault="00652209">
      <w:pPr>
        <w:pStyle w:val="ab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  <w:r w:rsidRPr="00652209">
        <w:rPr>
          <w:rFonts w:ascii="Times New Roman" w:hAnsi="Times New Roman"/>
          <w:sz w:val="18"/>
          <w:szCs w:val="18"/>
        </w:rPr>
        <w:t>КРАСНОДАРСКАЯ КРАЕВАЯ УНИВЕРСАЛЬНАЯ НАУЧНАЯ БИБЛИОТЕКА ИМ. А.С. ПУШКИНА</w:t>
      </w:r>
    </w:p>
    <w:p w:rsidR="00B3458D" w:rsidRPr="00652209" w:rsidRDefault="00652209" w:rsidP="00331692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652209">
        <w:rPr>
          <w:rFonts w:ascii="Times New Roman" w:hAnsi="Times New Roman"/>
          <w:sz w:val="18"/>
          <w:szCs w:val="18"/>
        </w:rPr>
        <w:t>ИНФОРМАЦИОННО-БИБЛИОГРАФИЧЕСКИЙ ОТДЕЛ</w:t>
      </w:r>
    </w:p>
    <w:p w:rsidR="00B3458D" w:rsidRDefault="00B3458D" w:rsidP="00331692">
      <w:pPr>
        <w:pStyle w:val="ab"/>
        <w:jc w:val="center"/>
        <w:rPr>
          <w:rFonts w:ascii="Times New Roman" w:hAnsi="Times New Roman"/>
          <w:b/>
          <w:sz w:val="28"/>
        </w:rPr>
      </w:pPr>
    </w:p>
    <w:p w:rsidR="00331692" w:rsidRDefault="00331692" w:rsidP="00331692">
      <w:pPr>
        <w:pStyle w:val="ab"/>
        <w:jc w:val="center"/>
        <w:rPr>
          <w:rFonts w:ascii="Times New Roman" w:hAnsi="Times New Roman"/>
          <w:b/>
          <w:sz w:val="28"/>
        </w:rPr>
      </w:pPr>
    </w:p>
    <w:p w:rsidR="00331692" w:rsidRDefault="00331692" w:rsidP="00331692">
      <w:pPr>
        <w:pStyle w:val="ab"/>
        <w:jc w:val="center"/>
        <w:rPr>
          <w:rFonts w:ascii="Times New Roman" w:hAnsi="Times New Roman"/>
          <w:b/>
          <w:sz w:val="28"/>
        </w:rPr>
      </w:pPr>
    </w:p>
    <w:p w:rsidR="00B3458D" w:rsidRPr="00652209" w:rsidRDefault="00B3458D">
      <w:pPr>
        <w:pStyle w:val="ab"/>
        <w:ind w:firstLine="601"/>
        <w:jc w:val="right"/>
        <w:rPr>
          <w:rFonts w:ascii="Georgia" w:hAnsi="Georgia"/>
          <w:i/>
          <w:sz w:val="24"/>
        </w:rPr>
      </w:pPr>
      <w:r w:rsidRPr="00652209">
        <w:rPr>
          <w:rFonts w:ascii="Georgia" w:hAnsi="Georgia"/>
          <w:i/>
          <w:sz w:val="24"/>
        </w:rPr>
        <w:t>Дню русского языка посвящается</w:t>
      </w:r>
    </w:p>
    <w:p w:rsidR="00B3458D" w:rsidRDefault="00B3458D">
      <w:pPr>
        <w:pStyle w:val="5"/>
        <w:jc w:val="right"/>
      </w:pP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>SUBJECT</w:instrText>
      </w:r>
      <w:r>
        <w:instrText xml:space="preserve"> </w:instrTex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>FILLIN</w:instrText>
      </w:r>
      <w:r>
        <w:instrText xml:space="preserve"> "Введите наименование отдела-составителя </w:instrText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instrText xml:space="preserve"> \* </w:instrText>
      </w:r>
      <w:r>
        <w:rPr>
          <w:lang w:val="en-US"/>
        </w:rPr>
        <w:instrText>MERGEFORMAT</w:instrText>
      </w:r>
      <w:r>
        <w:instrText xml:space="preserve"> </w:instrText>
      </w:r>
      <w:r>
        <w:rPr>
          <w:lang w:val="en-US"/>
        </w:rPr>
        <w:fldChar w:fldCharType="end"/>
      </w:r>
    </w:p>
    <w:p w:rsidR="00B3458D" w:rsidRDefault="00B3458D">
      <w:pPr>
        <w:jc w:val="both"/>
        <w:rPr>
          <w:sz w:val="16"/>
        </w:rPr>
      </w:pPr>
    </w:p>
    <w:p w:rsidR="00B3458D" w:rsidRDefault="00B3458D">
      <w:pPr>
        <w:jc w:val="center"/>
      </w:pPr>
    </w:p>
    <w:p w:rsidR="00B3458D" w:rsidRDefault="00B3458D">
      <w:pPr>
        <w:jc w:val="both"/>
      </w:pPr>
    </w:p>
    <w:p w:rsidR="00B3458D" w:rsidRDefault="00B3458D">
      <w:pPr>
        <w:jc w:val="both"/>
        <w:rPr>
          <w:b/>
          <w:i/>
          <w:sz w:val="16"/>
        </w:rPr>
      </w:pPr>
    </w:p>
    <w:p w:rsidR="00B3458D" w:rsidRDefault="00B3458D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МИР РУССКОГО СЛОВА</w:t>
      </w:r>
    </w:p>
    <w:p w:rsidR="00E356EB" w:rsidRDefault="00E356EB" w:rsidP="002E26EF">
      <w:pPr>
        <w:rPr>
          <w:rFonts w:ascii="Georgia" w:hAnsi="Georgia"/>
          <w:b/>
          <w:sz w:val="24"/>
        </w:rPr>
      </w:pPr>
    </w:p>
    <w:p w:rsidR="00B3458D" w:rsidRDefault="000C168D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Сборник информационно-библиографических материалов</w:t>
      </w:r>
      <w:r w:rsidR="00B3458D">
        <w:rPr>
          <w:rFonts w:ascii="Georgia" w:hAnsi="Georgia"/>
          <w:b/>
          <w:sz w:val="24"/>
        </w:rPr>
        <w:t xml:space="preserve"> </w:t>
      </w: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 </w:t>
      </w:r>
      <w:r w:rsidR="00D81A12">
        <w:rPr>
          <w:rFonts w:ascii="Times New Roman" w:hAnsi="Times New Roman"/>
          <w:b/>
          <w:sz w:val="24"/>
        </w:rPr>
        <w:t>5</w:t>
      </w: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both"/>
        <w:rPr>
          <w:rFonts w:ascii="Times New Roman" w:hAnsi="Times New Roman"/>
          <w:b/>
          <w:sz w:val="24"/>
        </w:rPr>
      </w:pPr>
    </w:p>
    <w:p w:rsidR="00D81A12" w:rsidRDefault="00D81A12">
      <w:pPr>
        <w:pStyle w:val="ab"/>
        <w:jc w:val="both"/>
        <w:rPr>
          <w:rFonts w:ascii="Times New Roman" w:hAnsi="Times New Roman"/>
          <w:b/>
          <w:sz w:val="24"/>
        </w:rPr>
      </w:pPr>
    </w:p>
    <w:p w:rsidR="002E26EF" w:rsidRDefault="002E26EF">
      <w:pPr>
        <w:pStyle w:val="ab"/>
        <w:jc w:val="both"/>
        <w:rPr>
          <w:rFonts w:ascii="Times New Roman" w:hAnsi="Times New Roman"/>
          <w:b/>
          <w:sz w:val="24"/>
        </w:rPr>
      </w:pPr>
    </w:p>
    <w:p w:rsidR="002E26EF" w:rsidRDefault="002E26EF">
      <w:pPr>
        <w:pStyle w:val="ab"/>
        <w:jc w:val="both"/>
        <w:rPr>
          <w:rFonts w:ascii="Times New Roman" w:hAnsi="Times New Roman"/>
          <w:b/>
          <w:sz w:val="24"/>
        </w:rPr>
      </w:pPr>
    </w:p>
    <w:p w:rsidR="00D81A12" w:rsidRDefault="00D81A12">
      <w:pPr>
        <w:pStyle w:val="ab"/>
        <w:jc w:val="both"/>
        <w:rPr>
          <w:rFonts w:ascii="Times New Roman" w:hAnsi="Times New Roman"/>
          <w:b/>
          <w:sz w:val="24"/>
        </w:rPr>
      </w:pPr>
    </w:p>
    <w:p w:rsidR="00D81A12" w:rsidRDefault="00D81A12">
      <w:pPr>
        <w:pStyle w:val="ab"/>
        <w:jc w:val="both"/>
        <w:rPr>
          <w:rFonts w:ascii="Times New Roman" w:hAnsi="Times New Roman"/>
          <w:b/>
          <w:sz w:val="24"/>
        </w:rPr>
      </w:pPr>
    </w:p>
    <w:p w:rsidR="00B3458D" w:rsidRDefault="00B3458D">
      <w:pPr>
        <w:pStyle w:val="ab"/>
        <w:jc w:val="both"/>
        <w:rPr>
          <w:rFonts w:ascii="Times New Roman" w:hAnsi="Times New Roman"/>
          <w:b/>
          <w:sz w:val="16"/>
        </w:rPr>
      </w:pPr>
    </w:p>
    <w:p w:rsidR="00331692" w:rsidRDefault="00B3458D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Краснодар</w:t>
      </w:r>
    </w:p>
    <w:p w:rsidR="00B3458D" w:rsidRDefault="005A5BFE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</w:p>
    <w:tbl>
      <w:tblPr>
        <w:tblW w:w="0" w:type="auto"/>
        <w:tblInd w:w="-34" w:type="dxa"/>
        <w:tblLayout w:type="fixed"/>
        <w:tblLook w:val="0000"/>
      </w:tblPr>
      <w:tblGrid>
        <w:gridCol w:w="1135"/>
        <w:gridCol w:w="850"/>
        <w:gridCol w:w="190"/>
        <w:gridCol w:w="2141"/>
        <w:gridCol w:w="1496"/>
        <w:gridCol w:w="645"/>
      </w:tblGrid>
      <w:tr w:rsidR="00B345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column"/>
            </w:r>
          </w:p>
        </w:tc>
        <w:tc>
          <w:tcPr>
            <w:tcW w:w="850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УДК</w:t>
            </w:r>
          </w:p>
        </w:tc>
        <w:tc>
          <w:tcPr>
            <w:tcW w:w="4472" w:type="dxa"/>
            <w:gridSpan w:val="4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016:811.16+811.161.1(01)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ББК</w:t>
            </w:r>
          </w:p>
        </w:tc>
        <w:tc>
          <w:tcPr>
            <w:tcW w:w="4472" w:type="dxa"/>
            <w:gridSpan w:val="4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91.9:81+81.2Рус.я1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 63</w:t>
            </w:r>
          </w:p>
        </w:tc>
        <w:tc>
          <w:tcPr>
            <w:tcW w:w="4472" w:type="dxa"/>
            <w:gridSpan w:val="4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175" w:type="dxa"/>
            <w:gridSpan w:val="3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gridSpan w:val="2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rPr>
          <w:cantSplit/>
          <w:trHeight w:val="4099"/>
        </w:trPr>
        <w:tc>
          <w:tcPr>
            <w:tcW w:w="6457" w:type="dxa"/>
            <w:gridSpan w:val="6"/>
          </w:tcPr>
          <w:p w:rsidR="00E356EB" w:rsidRDefault="00E356EB">
            <w:pPr>
              <w:pStyle w:val="ab"/>
              <w:ind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356EB" w:rsidRDefault="00E356EB">
            <w:pPr>
              <w:pStyle w:val="ab"/>
              <w:ind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3458D" w:rsidRDefault="00B3458D">
            <w:pPr>
              <w:pStyle w:val="ab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Мир русского слова</w:t>
            </w:r>
            <w:r w:rsidR="0051363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0C168D">
              <w:rPr>
                <w:rFonts w:ascii="Times New Roman" w:hAnsi="Times New Roman"/>
                <w:sz w:val="24"/>
              </w:rPr>
              <w:t>сборник информационно-</w:t>
            </w:r>
            <w:r>
              <w:rPr>
                <w:rFonts w:ascii="Times New Roman" w:hAnsi="Times New Roman"/>
                <w:sz w:val="24"/>
              </w:rPr>
              <w:t>библиографически</w:t>
            </w:r>
            <w:r w:rsidR="000C168D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C168D">
              <w:rPr>
                <w:rFonts w:ascii="Times New Roman" w:hAnsi="Times New Roman"/>
                <w:sz w:val="24"/>
              </w:rPr>
              <w:t>материалов</w:t>
            </w:r>
            <w:r>
              <w:rPr>
                <w:rFonts w:ascii="Times New Roman" w:hAnsi="Times New Roman"/>
                <w:sz w:val="24"/>
              </w:rPr>
              <w:t xml:space="preserve"> / Краснодар. краев. универс. науч. б-ка им. А.С. Пушкина ; информ.-библиогр. отдел ; [сост. И.В. Селище</w:t>
            </w:r>
            <w:r w:rsidR="00043A3E">
              <w:rPr>
                <w:rFonts w:ascii="Times New Roman" w:hAnsi="Times New Roman"/>
                <w:sz w:val="24"/>
              </w:rPr>
              <w:t>ва]. – Вып. 5</w:t>
            </w:r>
            <w:r w:rsidR="005A5BFE">
              <w:rPr>
                <w:rFonts w:ascii="Times New Roman" w:hAnsi="Times New Roman"/>
                <w:sz w:val="24"/>
              </w:rPr>
              <w:t>. - Краснодар, 201</w:t>
            </w:r>
            <w:r w:rsidR="00D824D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 - </w:t>
            </w:r>
            <w:r w:rsidR="00652209"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 xml:space="preserve"> с. – (Дню русского языка посвящается)</w:t>
            </w:r>
            <w:r w:rsidR="00BE0028">
              <w:rPr>
                <w:rFonts w:ascii="Times New Roman" w:hAnsi="Times New Roman"/>
                <w:sz w:val="24"/>
              </w:rPr>
              <w:t>.</w:t>
            </w:r>
          </w:p>
          <w:p w:rsidR="00B3458D" w:rsidRDefault="00B3458D">
            <w:pPr>
              <w:pStyle w:val="aa"/>
              <w:rPr>
                <w:sz w:val="24"/>
              </w:rPr>
            </w:pPr>
          </w:p>
          <w:p w:rsidR="00B3458D" w:rsidRDefault="000C168D">
            <w:pPr>
              <w:pStyle w:val="ab"/>
              <w:ind w:left="34" w:right="-30"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Данный сборник</w:t>
            </w:r>
            <w:r w:rsidR="00B3458D">
              <w:rPr>
                <w:rFonts w:ascii="Times New Roman" w:hAnsi="Times New Roman"/>
              </w:rPr>
              <w:t xml:space="preserve"> включает в себя информацию об имеющихся в фондах </w:t>
            </w:r>
            <w:smartTag w:uri="urn:schemas-microsoft-com:office:smarttags" w:element="PersonName">
              <w:smartTagPr>
                <w:attr w:name="ProductID" w:val="ККУНБ им. А.С. Пушкина"/>
              </w:smartTagPr>
              <w:r w:rsidR="00B3458D">
                <w:rPr>
                  <w:rFonts w:ascii="Times New Roman" w:hAnsi="Times New Roman"/>
                </w:rPr>
                <w:t>ККУНБ им. А.С. Пушкина</w:t>
              </w:r>
            </w:smartTag>
            <w:r w:rsidR="00B3458D">
              <w:rPr>
                <w:rFonts w:ascii="Times New Roman" w:hAnsi="Times New Roman"/>
              </w:rPr>
              <w:t xml:space="preserve"> публикациях по вопросам языкознания на современном этапе. </w:t>
            </w:r>
          </w:p>
          <w:p w:rsidR="00B3458D" w:rsidRDefault="00B3458D">
            <w:pPr>
              <w:pStyle w:val="ab"/>
              <w:ind w:left="34" w:right="-30" w:firstLine="567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всех, кто интересуется проблемами, связанными с русским языком.</w:t>
            </w:r>
          </w:p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5" w:type="dxa"/>
            <w:gridSpan w:val="2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УДК 016:811.16+811.161.1(01)</w:t>
            </w:r>
          </w:p>
        </w:tc>
        <w:tc>
          <w:tcPr>
            <w:tcW w:w="64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ББК 91.9:81+81.2Рус.я1  </w:t>
            </w:r>
          </w:p>
        </w:tc>
        <w:tc>
          <w:tcPr>
            <w:tcW w:w="64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985" w:type="dxa"/>
            <w:gridSpan w:val="2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 63</w:t>
            </w:r>
          </w:p>
        </w:tc>
        <w:tc>
          <w:tcPr>
            <w:tcW w:w="645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7" w:type="dxa"/>
            <w:gridSpan w:val="6"/>
          </w:tcPr>
          <w:p w:rsidR="00B3458D" w:rsidRDefault="00B3458D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© Краснодарская краевая универсальная научная библиотека </w:t>
            </w:r>
          </w:p>
          <w:p w:rsidR="00B3458D" w:rsidRDefault="005A5BFE">
            <w:pPr>
              <w:pStyle w:val="30"/>
              <w:jc w:val="both"/>
              <w:rPr>
                <w:sz w:val="20"/>
              </w:rPr>
            </w:pPr>
            <w:r>
              <w:rPr>
                <w:sz w:val="20"/>
              </w:rPr>
              <w:t>им. А.С. Пушкина, 2013</w:t>
            </w:r>
            <w:r w:rsidR="00B3458D">
              <w:rPr>
                <w:sz w:val="20"/>
              </w:rPr>
              <w:t xml:space="preserve"> </w:t>
            </w:r>
            <w:r w:rsidR="00B3458D">
              <w:rPr>
                <w:sz w:val="20"/>
              </w:rPr>
              <w:tab/>
            </w:r>
            <w:r w:rsidR="00B3458D">
              <w:rPr>
                <w:sz w:val="20"/>
              </w:rPr>
              <w:tab/>
            </w:r>
          </w:p>
          <w:p w:rsidR="00B3458D" w:rsidRDefault="00B3458D">
            <w:pPr>
              <w:pStyle w:val="30"/>
              <w:jc w:val="both"/>
              <w:rPr>
                <w:sz w:val="20"/>
              </w:rPr>
            </w:pPr>
          </w:p>
          <w:p w:rsidR="00B3458D" w:rsidRDefault="00B3458D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3458D" w:rsidRPr="00D861A7" w:rsidRDefault="00B3458D">
      <w:pPr>
        <w:pStyle w:val="ab"/>
        <w:jc w:val="center"/>
        <w:rPr>
          <w:rFonts w:ascii="Arial Narrow" w:hAnsi="Arial Narrow"/>
          <w:b/>
          <w:sz w:val="26"/>
        </w:rPr>
      </w:pPr>
      <w:r w:rsidRPr="00D861A7">
        <w:rPr>
          <w:rFonts w:ascii="Arial Narrow" w:hAnsi="Arial Narrow"/>
          <w:b/>
          <w:sz w:val="26"/>
        </w:rPr>
        <w:lastRenderedPageBreak/>
        <w:t>Содержание</w:t>
      </w:r>
    </w:p>
    <w:p w:rsidR="00B3458D" w:rsidRDefault="00B3458D">
      <w:pPr>
        <w:pStyle w:val="ab"/>
        <w:jc w:val="both"/>
        <w:rPr>
          <w:rFonts w:ascii="Times New Roman" w:hAnsi="Times New Roman"/>
          <w:b/>
          <w:i/>
          <w:sz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386"/>
        <w:gridCol w:w="646"/>
      </w:tblGrid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Default="0051363A" w:rsidP="00C06110">
            <w:pPr>
              <w:pStyle w:val="ab"/>
              <w:ind w:firstLine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языка – одна из главных проблем современной культуры: от</w:t>
            </w:r>
            <w:r w:rsidR="00B3458D">
              <w:rPr>
                <w:rFonts w:ascii="Times New Roman" w:hAnsi="Times New Roman"/>
                <w:sz w:val="24"/>
              </w:rPr>
              <w:t xml:space="preserve"> составителей……</w:t>
            </w:r>
            <w:r w:rsidR="00E356EB"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646" w:type="dxa"/>
          </w:tcPr>
          <w:p w:rsidR="00C65847" w:rsidRDefault="00C65847">
            <w:pPr>
              <w:pStyle w:val="ab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B3458D" w:rsidRPr="00C65847" w:rsidRDefault="00B3458D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584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Default="00B3458D" w:rsidP="00C06110">
            <w:pPr>
              <w:pStyle w:val="ab"/>
              <w:ind w:firstLine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как государственный язык России…………………………………………….....</w:t>
            </w:r>
          </w:p>
        </w:tc>
        <w:tc>
          <w:tcPr>
            <w:tcW w:w="646" w:type="dxa"/>
          </w:tcPr>
          <w:p w:rsidR="00C65847" w:rsidRDefault="00C65847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3458D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Default="00B3458D" w:rsidP="00C06110">
            <w:pPr>
              <w:ind w:firstLine="318"/>
              <w:jc w:val="both"/>
              <w:rPr>
                <w:i/>
                <w:sz w:val="24"/>
              </w:rPr>
            </w:pPr>
            <w:r>
              <w:rPr>
                <w:color w:val="000000"/>
                <w:sz w:val="24"/>
              </w:rPr>
              <w:t>Русский язык – средство межнационального общения</w:t>
            </w:r>
            <w:r>
              <w:rPr>
                <w:sz w:val="24"/>
              </w:rPr>
              <w:t>…...................................................................</w:t>
            </w:r>
          </w:p>
        </w:tc>
        <w:tc>
          <w:tcPr>
            <w:tcW w:w="646" w:type="dxa"/>
          </w:tcPr>
          <w:p w:rsidR="00C65847" w:rsidRDefault="00C65847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3458D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Default="00B3458D" w:rsidP="00C06110">
            <w:pPr>
              <w:autoSpaceDE w:val="0"/>
              <w:autoSpaceDN w:val="0"/>
              <w:adjustRightInd w:val="0"/>
              <w:ind w:firstLine="318"/>
              <w:outlineLvl w:val="0"/>
              <w:rPr>
                <w:sz w:val="24"/>
              </w:rPr>
            </w:pPr>
            <w:r>
              <w:rPr>
                <w:sz w:val="24"/>
              </w:rPr>
              <w:t>Русский язык в современной социокультурной ситуации</w:t>
            </w:r>
            <w:r w:rsidR="009C2536">
              <w:rPr>
                <w:sz w:val="24"/>
              </w:rPr>
              <w:t>…………………………………..…………</w:t>
            </w:r>
          </w:p>
        </w:tc>
        <w:tc>
          <w:tcPr>
            <w:tcW w:w="646" w:type="dxa"/>
          </w:tcPr>
          <w:p w:rsidR="00C65847" w:rsidRDefault="00C65847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3458D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  <w:r w:rsidR="000C3E36"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FA09CF" w:rsidP="00C06110">
            <w:pPr>
              <w:autoSpaceDE w:val="0"/>
              <w:autoSpaceDN w:val="0"/>
              <w:adjustRightInd w:val="0"/>
              <w:ind w:firstLine="318"/>
              <w:outlineLvl w:val="0"/>
              <w:rPr>
                <w:sz w:val="24"/>
              </w:rPr>
            </w:pPr>
            <w:r w:rsidRPr="0014392B">
              <w:rPr>
                <w:color w:val="000000"/>
                <w:sz w:val="24"/>
              </w:rPr>
              <w:t>Структурные особенности русского языка</w:t>
            </w:r>
            <w:r w:rsidR="00C65847">
              <w:rPr>
                <w:sz w:val="24"/>
              </w:rPr>
              <w:t>……</w:t>
            </w:r>
            <w:r w:rsidRPr="0014392B">
              <w:rPr>
                <w:sz w:val="24"/>
              </w:rPr>
              <w:t xml:space="preserve"> </w:t>
            </w:r>
          </w:p>
        </w:tc>
        <w:tc>
          <w:tcPr>
            <w:tcW w:w="646" w:type="dxa"/>
          </w:tcPr>
          <w:p w:rsidR="00B3458D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14</w:t>
            </w:r>
          </w:p>
        </w:tc>
      </w:tr>
      <w:tr w:rsidR="00FA09CF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FA09CF" w:rsidRPr="0014392B" w:rsidRDefault="00FA09CF" w:rsidP="00C06110">
            <w:pPr>
              <w:autoSpaceDE w:val="0"/>
              <w:autoSpaceDN w:val="0"/>
              <w:adjustRightInd w:val="0"/>
              <w:ind w:firstLine="318"/>
              <w:outlineLvl w:val="0"/>
              <w:rPr>
                <w:color w:val="000000"/>
                <w:sz w:val="24"/>
              </w:rPr>
            </w:pPr>
            <w:r w:rsidRPr="0014392B">
              <w:rPr>
                <w:sz w:val="24"/>
              </w:rPr>
              <w:t>Культура русской речи……………</w:t>
            </w:r>
            <w:r w:rsidR="009C2536" w:rsidRPr="0014392B">
              <w:rPr>
                <w:sz w:val="24"/>
              </w:rPr>
              <w:t>…...</w:t>
            </w:r>
            <w:r w:rsidRPr="0014392B">
              <w:rPr>
                <w:sz w:val="24"/>
              </w:rPr>
              <w:t>………..</w:t>
            </w:r>
          </w:p>
        </w:tc>
        <w:tc>
          <w:tcPr>
            <w:tcW w:w="646" w:type="dxa"/>
          </w:tcPr>
          <w:p w:rsidR="00FA09CF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  <w:r w:rsidR="000C3E36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FA09CF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FA09CF" w:rsidRPr="0014392B" w:rsidRDefault="00FA09CF" w:rsidP="00C06110">
            <w:pPr>
              <w:autoSpaceDE w:val="0"/>
              <w:autoSpaceDN w:val="0"/>
              <w:adjustRightInd w:val="0"/>
              <w:ind w:firstLine="318"/>
              <w:outlineLvl w:val="0"/>
              <w:rPr>
                <w:sz w:val="24"/>
              </w:rPr>
            </w:pPr>
            <w:r w:rsidRPr="0014392B">
              <w:rPr>
                <w:color w:val="000000"/>
                <w:sz w:val="24"/>
              </w:rPr>
              <w:t xml:space="preserve">Из истории </w:t>
            </w:r>
            <w:r w:rsidR="00C65847">
              <w:rPr>
                <w:color w:val="000000"/>
                <w:sz w:val="24"/>
              </w:rPr>
              <w:t xml:space="preserve">русского языка и </w:t>
            </w:r>
            <w:r w:rsidRPr="0014392B">
              <w:rPr>
                <w:color w:val="000000"/>
                <w:sz w:val="24"/>
              </w:rPr>
              <w:t>отечественного языкознания…</w:t>
            </w:r>
            <w:r w:rsidR="009C2536" w:rsidRPr="0014392B">
              <w:rPr>
                <w:color w:val="000000"/>
                <w:sz w:val="24"/>
              </w:rPr>
              <w:t>…</w:t>
            </w:r>
            <w:r w:rsidR="00C65847">
              <w:rPr>
                <w:color w:val="000000"/>
                <w:sz w:val="24"/>
              </w:rPr>
              <w:t>………………………………….</w:t>
            </w:r>
            <w:r w:rsidR="009C2536" w:rsidRPr="0014392B">
              <w:rPr>
                <w:color w:val="000000"/>
                <w:sz w:val="24"/>
              </w:rPr>
              <w:t>..</w:t>
            </w:r>
            <w:r w:rsidRPr="0014392B">
              <w:rPr>
                <w:color w:val="000000"/>
                <w:sz w:val="24"/>
              </w:rPr>
              <w:t>.</w:t>
            </w:r>
          </w:p>
        </w:tc>
        <w:tc>
          <w:tcPr>
            <w:tcW w:w="646" w:type="dxa"/>
          </w:tcPr>
          <w:p w:rsidR="00C65847" w:rsidRDefault="00C65847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A09CF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D861A7" w:rsidRDefault="00B3458D" w:rsidP="00C06110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861A7">
              <w:rPr>
                <w:color w:val="000000"/>
                <w:sz w:val="24"/>
                <w:szCs w:val="24"/>
              </w:rPr>
              <w:t>В помощь преподавателю русского языка</w:t>
            </w:r>
            <w:r w:rsidR="00366C54">
              <w:rPr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646" w:type="dxa"/>
          </w:tcPr>
          <w:p w:rsidR="00B3458D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23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B3458D" w:rsidP="000C168D">
            <w:pPr>
              <w:autoSpaceDE w:val="0"/>
              <w:autoSpaceDN w:val="0"/>
              <w:adjustRightInd w:val="0"/>
              <w:ind w:firstLine="318"/>
              <w:outlineLvl w:val="0"/>
              <w:rPr>
                <w:color w:val="000000"/>
                <w:sz w:val="24"/>
              </w:rPr>
            </w:pPr>
            <w:r w:rsidRPr="0014392B">
              <w:rPr>
                <w:color w:val="000000"/>
                <w:sz w:val="24"/>
              </w:rPr>
              <w:t>Новые материалы о словарях и справочниках……………………………………….</w:t>
            </w:r>
            <w:r w:rsidR="00366C54">
              <w:rPr>
                <w:color w:val="000000"/>
                <w:sz w:val="24"/>
              </w:rPr>
              <w:t>.</w:t>
            </w:r>
          </w:p>
        </w:tc>
        <w:tc>
          <w:tcPr>
            <w:tcW w:w="646" w:type="dxa"/>
          </w:tcPr>
          <w:p w:rsidR="00B3458D" w:rsidRDefault="00B3458D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4392B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29</w:t>
            </w:r>
          </w:p>
        </w:tc>
      </w:tr>
      <w:tr w:rsidR="00292F2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292F2D" w:rsidRPr="0014392B" w:rsidRDefault="00292F2D" w:rsidP="000C168D">
            <w:pPr>
              <w:ind w:firstLine="318"/>
              <w:rPr>
                <w:sz w:val="24"/>
                <w:szCs w:val="24"/>
              </w:rPr>
            </w:pPr>
            <w:r w:rsidRPr="0014392B">
              <w:rPr>
                <w:sz w:val="24"/>
                <w:szCs w:val="24"/>
                <w:lang w:val="en-US"/>
              </w:rPr>
              <w:t>Web</w:t>
            </w:r>
            <w:r w:rsidRPr="0014392B">
              <w:rPr>
                <w:sz w:val="24"/>
                <w:szCs w:val="24"/>
              </w:rPr>
              <w:t xml:space="preserve"> – библиография………………………</w:t>
            </w:r>
            <w:r w:rsidR="00C65847">
              <w:rPr>
                <w:sz w:val="24"/>
                <w:szCs w:val="24"/>
              </w:rPr>
              <w:t>…</w:t>
            </w:r>
            <w:r w:rsidR="000C168D">
              <w:rPr>
                <w:sz w:val="24"/>
                <w:szCs w:val="24"/>
              </w:rPr>
              <w:t>…</w:t>
            </w:r>
          </w:p>
        </w:tc>
        <w:tc>
          <w:tcPr>
            <w:tcW w:w="646" w:type="dxa"/>
          </w:tcPr>
          <w:p w:rsidR="00292F2D" w:rsidRDefault="00381110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</w:t>
            </w:r>
          </w:p>
        </w:tc>
      </w:tr>
      <w:tr w:rsidR="0014392B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14392B" w:rsidRPr="0014392B" w:rsidRDefault="0062739C" w:rsidP="0051363A">
            <w:pPr>
              <w:jc w:val="both"/>
              <w:rPr>
                <w:sz w:val="27"/>
                <w:szCs w:val="27"/>
              </w:rPr>
            </w:pPr>
            <w:r w:rsidRPr="00C65847">
              <w:rPr>
                <w:sz w:val="24"/>
                <w:szCs w:val="24"/>
              </w:rPr>
              <w:t>Материалы в</w:t>
            </w:r>
            <w:r w:rsidR="0014392B" w:rsidRPr="00C65847">
              <w:rPr>
                <w:sz w:val="24"/>
                <w:szCs w:val="24"/>
              </w:rPr>
              <w:t xml:space="preserve"> помощь популяризации русского языка</w:t>
            </w:r>
            <w:r w:rsidR="000C168D">
              <w:rPr>
                <w:sz w:val="24"/>
                <w:szCs w:val="24"/>
              </w:rPr>
              <w:t>: п</w:t>
            </w:r>
            <w:r w:rsidR="0051363A" w:rsidRPr="000C168D">
              <w:rPr>
                <w:sz w:val="24"/>
                <w:szCs w:val="24"/>
              </w:rPr>
              <w:t>риложение</w:t>
            </w:r>
            <w:r w:rsidR="00C65847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646" w:type="dxa"/>
          </w:tcPr>
          <w:p w:rsidR="0014392B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65847" w:rsidRDefault="00C65847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34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B3458D" w:rsidP="00C65847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outlineLvl w:val="0"/>
              <w:rPr>
                <w:sz w:val="24"/>
              </w:rPr>
            </w:pPr>
            <w:r w:rsidRPr="0014392B">
              <w:rPr>
                <w:sz w:val="24"/>
              </w:rPr>
              <w:t>21 февраля - Международный день родного языка…………………………</w:t>
            </w:r>
            <w:r w:rsidR="00C65847">
              <w:rPr>
                <w:sz w:val="24"/>
              </w:rPr>
              <w:t>…………..</w:t>
            </w:r>
            <w:r w:rsidR="009C2536" w:rsidRPr="0014392B">
              <w:rPr>
                <w:sz w:val="24"/>
              </w:rPr>
              <w:t>..</w:t>
            </w:r>
            <w:r w:rsidRPr="0014392B">
              <w:rPr>
                <w:sz w:val="24"/>
              </w:rPr>
              <w:t>…..</w:t>
            </w:r>
          </w:p>
        </w:tc>
        <w:tc>
          <w:tcPr>
            <w:tcW w:w="646" w:type="dxa"/>
          </w:tcPr>
          <w:p w:rsidR="0014392B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3458D" w:rsidRDefault="0014392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34</w:t>
            </w:r>
          </w:p>
        </w:tc>
      </w:tr>
      <w:tr w:rsidR="0014392B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14392B" w:rsidRPr="0014392B" w:rsidRDefault="0014392B" w:rsidP="00C06110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outlineLvl w:val="0"/>
              <w:rPr>
                <w:sz w:val="24"/>
              </w:rPr>
            </w:pPr>
            <w:r>
              <w:rPr>
                <w:sz w:val="24"/>
              </w:rPr>
              <w:t>14 марта - День православной книги……….</w:t>
            </w:r>
          </w:p>
        </w:tc>
        <w:tc>
          <w:tcPr>
            <w:tcW w:w="646" w:type="dxa"/>
          </w:tcPr>
          <w:p w:rsidR="0014392B" w:rsidRDefault="00FD023A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35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B3458D" w:rsidP="00EE55C9">
            <w:pPr>
              <w:tabs>
                <w:tab w:val="left" w:pos="601"/>
              </w:tabs>
              <w:ind w:left="601"/>
              <w:jc w:val="both"/>
              <w:rPr>
                <w:sz w:val="24"/>
              </w:rPr>
            </w:pPr>
            <w:r w:rsidRPr="0014392B">
              <w:rPr>
                <w:sz w:val="24"/>
              </w:rPr>
              <w:t xml:space="preserve">2 апреля - Международный день детской </w:t>
            </w:r>
            <w:r w:rsidR="00EE55C9" w:rsidRPr="0014392B">
              <w:rPr>
                <w:sz w:val="24"/>
              </w:rPr>
              <w:t>к</w:t>
            </w:r>
            <w:r w:rsidRPr="0014392B">
              <w:rPr>
                <w:sz w:val="24"/>
              </w:rPr>
              <w:t>ниги</w:t>
            </w:r>
            <w:r w:rsidR="00C65847">
              <w:rPr>
                <w:sz w:val="24"/>
              </w:rPr>
              <w:t>…………………………………………..</w:t>
            </w:r>
          </w:p>
        </w:tc>
        <w:tc>
          <w:tcPr>
            <w:tcW w:w="646" w:type="dxa"/>
          </w:tcPr>
          <w:p w:rsidR="00B3458D" w:rsidRDefault="00FD023A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36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B3458D" w:rsidP="00C06110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outlineLvl w:val="0"/>
              <w:rPr>
                <w:sz w:val="24"/>
              </w:rPr>
            </w:pPr>
            <w:r w:rsidRPr="0014392B">
              <w:rPr>
                <w:sz w:val="24"/>
              </w:rPr>
              <w:t>24 мая - День славянской письменности и культуры…………</w:t>
            </w:r>
            <w:r w:rsidR="006B6F38" w:rsidRPr="0014392B">
              <w:rPr>
                <w:sz w:val="24"/>
              </w:rPr>
              <w:t>…………………..</w:t>
            </w:r>
            <w:r w:rsidRPr="0014392B">
              <w:rPr>
                <w:sz w:val="24"/>
              </w:rPr>
              <w:t>……….</w:t>
            </w:r>
          </w:p>
        </w:tc>
        <w:tc>
          <w:tcPr>
            <w:tcW w:w="646" w:type="dxa"/>
          </w:tcPr>
          <w:p w:rsidR="00B3458D" w:rsidRDefault="00E356E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="00FD023A"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B3458D" w:rsidP="00C06110">
            <w:pPr>
              <w:pStyle w:val="ab"/>
              <w:tabs>
                <w:tab w:val="left" w:pos="601"/>
                <w:tab w:val="left" w:pos="1078"/>
              </w:tabs>
              <w:ind w:left="601"/>
              <w:rPr>
                <w:rFonts w:ascii="Times New Roman" w:hAnsi="Times New Roman"/>
                <w:sz w:val="24"/>
              </w:rPr>
            </w:pPr>
            <w:r w:rsidRPr="0014392B">
              <w:rPr>
                <w:rFonts w:ascii="Times New Roman" w:hAnsi="Times New Roman"/>
                <w:sz w:val="24"/>
              </w:rPr>
              <w:t>6 июня - День русского языка</w:t>
            </w:r>
            <w:r w:rsidR="006B6F38" w:rsidRPr="0014392B">
              <w:rPr>
                <w:rFonts w:ascii="Times New Roman" w:hAnsi="Times New Roman"/>
                <w:sz w:val="24"/>
              </w:rPr>
              <w:t>……………….</w:t>
            </w:r>
          </w:p>
        </w:tc>
        <w:tc>
          <w:tcPr>
            <w:tcW w:w="646" w:type="dxa"/>
          </w:tcPr>
          <w:p w:rsidR="00B3458D" w:rsidRDefault="00E356EB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="000C3E36"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B3458D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B3458D" w:rsidRPr="0014392B" w:rsidRDefault="00B3458D" w:rsidP="00C06110">
            <w:pPr>
              <w:tabs>
                <w:tab w:val="left" w:pos="601"/>
                <w:tab w:val="left" w:pos="1168"/>
              </w:tabs>
              <w:autoSpaceDE w:val="0"/>
              <w:autoSpaceDN w:val="0"/>
              <w:adjustRightInd w:val="0"/>
              <w:ind w:left="601"/>
              <w:outlineLvl w:val="0"/>
              <w:rPr>
                <w:sz w:val="24"/>
              </w:rPr>
            </w:pPr>
            <w:r w:rsidRPr="0014392B">
              <w:rPr>
                <w:sz w:val="24"/>
              </w:rPr>
              <w:t>26 ноября – День чтения…………</w:t>
            </w:r>
            <w:r w:rsidR="006B6F38" w:rsidRPr="0014392B">
              <w:rPr>
                <w:sz w:val="24"/>
              </w:rPr>
              <w:t>……..</w:t>
            </w:r>
            <w:r w:rsidRPr="0014392B">
              <w:rPr>
                <w:sz w:val="24"/>
              </w:rPr>
              <w:t>……</w:t>
            </w:r>
          </w:p>
        </w:tc>
        <w:tc>
          <w:tcPr>
            <w:tcW w:w="646" w:type="dxa"/>
          </w:tcPr>
          <w:p w:rsidR="00B3458D" w:rsidRDefault="00FD023A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="00E356EB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381110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381110" w:rsidRPr="0014392B" w:rsidRDefault="00381110" w:rsidP="00C06110">
            <w:pPr>
              <w:tabs>
                <w:tab w:val="left" w:pos="601"/>
                <w:tab w:val="left" w:pos="1168"/>
              </w:tabs>
              <w:autoSpaceDE w:val="0"/>
              <w:autoSpaceDN w:val="0"/>
              <w:adjustRightInd w:val="0"/>
              <w:ind w:left="601"/>
              <w:outlineLvl w:val="0"/>
              <w:rPr>
                <w:sz w:val="24"/>
              </w:rPr>
            </w:pPr>
            <w:r w:rsidRPr="0014392B">
              <w:rPr>
                <w:sz w:val="24"/>
              </w:rPr>
              <w:t>Сценарии</w:t>
            </w:r>
            <w:r w:rsidR="00FD023A">
              <w:rPr>
                <w:sz w:val="24"/>
              </w:rPr>
              <w:t>……………………………………...</w:t>
            </w:r>
          </w:p>
        </w:tc>
        <w:tc>
          <w:tcPr>
            <w:tcW w:w="646" w:type="dxa"/>
          </w:tcPr>
          <w:p w:rsidR="00381110" w:rsidRDefault="00FD023A">
            <w:pPr>
              <w:pStyle w:val="ab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47</w:t>
            </w:r>
          </w:p>
        </w:tc>
      </w:tr>
    </w:tbl>
    <w:p w:rsidR="00B3458D" w:rsidRDefault="00B3458D" w:rsidP="00D861A7">
      <w:pPr>
        <w:pStyle w:val="ab"/>
        <w:rPr>
          <w:rFonts w:ascii="Times New Roman" w:hAnsi="Times New Roman"/>
          <w:b/>
          <w:sz w:val="24"/>
        </w:rPr>
      </w:pPr>
    </w:p>
    <w:p w:rsidR="0011359C" w:rsidRPr="00381110" w:rsidRDefault="0011359C" w:rsidP="007B255D">
      <w:pPr>
        <w:pStyle w:val="2"/>
        <w:rPr>
          <w:rFonts w:ascii="Arial Narrow" w:hAnsi="Arial Narrow"/>
          <w:color w:val="000000"/>
          <w:sz w:val="26"/>
          <w:szCs w:val="26"/>
        </w:rPr>
      </w:pPr>
      <w:r w:rsidRPr="00381110">
        <w:rPr>
          <w:rFonts w:ascii="Arial Narrow" w:hAnsi="Arial Narrow"/>
          <w:color w:val="000000"/>
          <w:sz w:val="26"/>
          <w:szCs w:val="26"/>
        </w:rPr>
        <w:lastRenderedPageBreak/>
        <w:t>Сохранение языка – одна из главных проблем современной культуры</w:t>
      </w:r>
    </w:p>
    <w:p w:rsidR="0011359C" w:rsidRPr="0051363A" w:rsidRDefault="0011359C" w:rsidP="0011359C">
      <w:pPr>
        <w:pStyle w:val="ab"/>
        <w:spacing w:before="100"/>
        <w:jc w:val="center"/>
        <w:rPr>
          <w:rFonts w:ascii="Arial Narrow" w:hAnsi="Arial Narrow"/>
          <w:b/>
          <w:sz w:val="22"/>
          <w:szCs w:val="22"/>
        </w:rPr>
      </w:pPr>
      <w:r w:rsidRPr="0051363A">
        <w:rPr>
          <w:rFonts w:ascii="Arial Narrow" w:hAnsi="Arial Narrow"/>
          <w:b/>
          <w:sz w:val="22"/>
          <w:szCs w:val="22"/>
        </w:rPr>
        <w:t>От составителей</w:t>
      </w:r>
    </w:p>
    <w:p w:rsidR="008B0FF1" w:rsidRDefault="0011359C" w:rsidP="00AA2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4569F">
        <w:rPr>
          <w:color w:val="000000"/>
        </w:rPr>
        <w:t xml:space="preserve">На </w:t>
      </w:r>
      <w:r w:rsidR="008B0FF1">
        <w:rPr>
          <w:color w:val="000000"/>
        </w:rPr>
        <w:t>русском языке</w:t>
      </w:r>
      <w:r w:rsidRPr="0084569F">
        <w:rPr>
          <w:color w:val="000000"/>
        </w:rPr>
        <w:t xml:space="preserve"> писали и им восхищались величайшие поэты, прозаики, государственные деятели России: А.С. Пушкин, Л.Н. Толстой, С. Есенин, В. Даль (который стал его хранителем), А.И. Солженицын и многие, многие другие. Язык рассматривали как самое ценное достояние русского народа, его наследие и наследство, переходящее от поколения к поколению. </w:t>
      </w:r>
    </w:p>
    <w:p w:rsidR="0011359C" w:rsidRPr="0084569F" w:rsidRDefault="0011359C" w:rsidP="00AA2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4569F">
        <w:rPr>
          <w:color w:val="000000"/>
        </w:rPr>
        <w:t>Сила нашего языка в его многовековой истории, в ходе которой он изменялся, оттачивался, приобретал необходимое</w:t>
      </w:r>
      <w:r w:rsidR="008B0FF1">
        <w:rPr>
          <w:color w:val="000000"/>
        </w:rPr>
        <w:t xml:space="preserve"> </w:t>
      </w:r>
      <w:r w:rsidRPr="0084569F">
        <w:rPr>
          <w:color w:val="000000"/>
        </w:rPr>
        <w:t xml:space="preserve">и убирал ненужное. </w:t>
      </w:r>
      <w:r w:rsidR="008B0FF1">
        <w:rPr>
          <w:color w:val="000000"/>
        </w:rPr>
        <w:t>П</w:t>
      </w:r>
      <w:r w:rsidRPr="0084569F">
        <w:rPr>
          <w:color w:val="000000"/>
        </w:rPr>
        <w:t xml:space="preserve">роцесс формирования языка шел своим естественным путем, поэтому его становление было долгим и трудным. </w:t>
      </w:r>
    </w:p>
    <w:p w:rsidR="0011359C" w:rsidRPr="0084569F" w:rsidRDefault="0011359C" w:rsidP="00AA2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4569F">
        <w:rPr>
          <w:color w:val="000000"/>
        </w:rPr>
        <w:t>Ценность русского языка в его полноте и самодостаточности, недаром он считается одним из сложнейших языков для изучения. Чем больше людей разговаривают на определенном языке, тем большее влияние приобретает он в мире и тем меньше он подвержен изменениям и влияниям. Мы, как нация и носители русского языка, храним его и п</w:t>
      </w:r>
      <w:r w:rsidR="008B0FF1">
        <w:rPr>
          <w:color w:val="000000"/>
        </w:rPr>
        <w:t>е</w:t>
      </w:r>
      <w:r w:rsidRPr="0084569F">
        <w:rPr>
          <w:color w:val="000000"/>
        </w:rPr>
        <w:t xml:space="preserve">редаем дальше. </w:t>
      </w:r>
    </w:p>
    <w:p w:rsidR="0011359C" w:rsidRPr="0084569F" w:rsidRDefault="008B0FF1" w:rsidP="00AA2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настоящее время п</w:t>
      </w:r>
      <w:r w:rsidR="0011359C" w:rsidRPr="0084569F">
        <w:rPr>
          <w:color w:val="000000"/>
        </w:rPr>
        <w:t>ечально видеть, как русский язык все сильнее засоряется иностранными словами и жаргонизмами. Сам по себе процесс заимствования из других языков неизбежен и не несет вреда, но только в том случае</w:t>
      </w:r>
      <w:r w:rsidR="00D861A7">
        <w:rPr>
          <w:color w:val="000000"/>
        </w:rPr>
        <w:t>,</w:t>
      </w:r>
      <w:r w:rsidR="0011359C" w:rsidRPr="0084569F">
        <w:rPr>
          <w:color w:val="000000"/>
        </w:rPr>
        <w:t xml:space="preserve"> если заимствования, используются для обозначения</w:t>
      </w:r>
      <w:r w:rsidR="00D861A7">
        <w:rPr>
          <w:color w:val="000000"/>
        </w:rPr>
        <w:t xml:space="preserve"> понятий</w:t>
      </w:r>
      <w:r w:rsidR="0011359C" w:rsidRPr="0084569F">
        <w:rPr>
          <w:color w:val="000000"/>
        </w:rPr>
        <w:t>, которых нет и не было в родном языке, и он</w:t>
      </w:r>
      <w:r w:rsidR="00D861A7">
        <w:rPr>
          <w:color w:val="000000"/>
        </w:rPr>
        <w:t>и</w:t>
      </w:r>
      <w:r w:rsidR="0011359C" w:rsidRPr="0084569F">
        <w:rPr>
          <w:color w:val="000000"/>
        </w:rPr>
        <w:t xml:space="preserve"> не превышают разумных пределов</w:t>
      </w:r>
      <w:r w:rsidR="0011359C">
        <w:rPr>
          <w:color w:val="000000"/>
        </w:rPr>
        <w:t>.</w:t>
      </w:r>
      <w:r w:rsidR="0011359C" w:rsidRPr="0084569F">
        <w:rPr>
          <w:color w:val="000000"/>
        </w:rPr>
        <w:t xml:space="preserve"> </w:t>
      </w:r>
    </w:p>
    <w:p w:rsidR="008B0FF1" w:rsidRDefault="0011359C" w:rsidP="008B0FF1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4569F">
        <w:rPr>
          <w:color w:val="000000"/>
        </w:rPr>
        <w:t>Обилие англоязычных заимствований вытеснило исконно русские слова, имеющие т</w:t>
      </w:r>
      <w:r w:rsidR="00D861A7">
        <w:rPr>
          <w:color w:val="000000"/>
        </w:rPr>
        <w:t>е же значения</w:t>
      </w:r>
      <w:r w:rsidRPr="0084569F">
        <w:rPr>
          <w:color w:val="000000"/>
        </w:rPr>
        <w:t xml:space="preserve">. Подобная </w:t>
      </w:r>
      <w:r w:rsidRPr="0084569F">
        <w:rPr>
          <w:color w:val="000000"/>
        </w:rPr>
        <w:lastRenderedPageBreak/>
        <w:t xml:space="preserve">практика упрощает и обедняет наш язык, приводя к потере изначальных русских слов. </w:t>
      </w:r>
    </w:p>
    <w:p w:rsidR="0011359C" w:rsidRPr="0011359C" w:rsidRDefault="0011359C" w:rsidP="008B0FF1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4569F">
        <w:rPr>
          <w:color w:val="000000"/>
        </w:rPr>
        <w:t xml:space="preserve">Еще одна беда современной </w:t>
      </w:r>
      <w:r w:rsidR="004E79B6">
        <w:rPr>
          <w:color w:val="000000"/>
        </w:rPr>
        <w:t xml:space="preserve">эпохи </w:t>
      </w:r>
      <w:r w:rsidRPr="0084569F">
        <w:rPr>
          <w:color w:val="000000"/>
        </w:rPr>
        <w:t xml:space="preserve">– замена русского литературного языка на сленг. Упрощается смысл слов, речь становится примитивной, бедной, более того, не всем понятной. Богатство языка утрачивается. Ужасают не только масштабы засорения языка, но и то, с какой легкостью это происходит. </w:t>
      </w:r>
    </w:p>
    <w:p w:rsidR="008B0FF1" w:rsidRDefault="00B3458D" w:rsidP="008B0FF1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4"/>
          <w:szCs w:val="24"/>
        </w:rPr>
      </w:pPr>
      <w:r>
        <w:rPr>
          <w:sz w:val="24"/>
        </w:rPr>
        <w:t>В нашей стране использование языка регулируется Федеральным законом "О государственном языке Российской Федерации". Одной из важных задач действующего закона является правовой механизм защиты русского языка как государственного языка Российской Федерации в сфере его официального использования путем четкого определения нормативной базы русского языка.</w:t>
      </w:r>
    </w:p>
    <w:p w:rsidR="00B3458D" w:rsidRDefault="000C70F0" w:rsidP="008B0FF1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0C70F0">
        <w:rPr>
          <w:sz w:val="24"/>
          <w:szCs w:val="24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="007D1EF3">
          <w:rPr>
            <w:sz w:val="24"/>
            <w:szCs w:val="24"/>
          </w:rPr>
          <w:t>2013 г</w:t>
        </w:r>
      </w:smartTag>
      <w:r w:rsidR="007D1EF3">
        <w:rPr>
          <w:sz w:val="24"/>
          <w:szCs w:val="24"/>
        </w:rPr>
        <w:t xml:space="preserve">. </w:t>
      </w:r>
      <w:r w:rsidRPr="000C70F0">
        <w:rPr>
          <w:sz w:val="24"/>
          <w:szCs w:val="24"/>
        </w:rPr>
        <w:t>президент России Владимир Путин подписал Федеральный закон № 34-ФЗ "О внесении изменений в статью 4 закона РФ "О средствах массовой информации" и ст. 13.21 Кодекса РФ об административных правонарушениях"</w:t>
      </w:r>
      <w:r w:rsidR="008B0FF1">
        <w:rPr>
          <w:sz w:val="24"/>
          <w:szCs w:val="24"/>
        </w:rPr>
        <w:t xml:space="preserve">, которым </w:t>
      </w:r>
      <w:r w:rsidRPr="000C70F0">
        <w:rPr>
          <w:sz w:val="24"/>
          <w:szCs w:val="24"/>
        </w:rPr>
        <w:t>установлена ответственность за изготовление и распространение продукции СМИ, содержащей нецензурную брань.</w:t>
      </w:r>
    </w:p>
    <w:p w:rsidR="00086897" w:rsidRDefault="008B0FF1" w:rsidP="00086897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п</w:t>
      </w:r>
      <w:r w:rsidR="00086897">
        <w:rPr>
          <w:rFonts w:ascii="Times New Roman" w:hAnsi="Times New Roman"/>
          <w:sz w:val="24"/>
        </w:rPr>
        <w:t xml:space="preserve">особие «Мир русского слова» является продолжением предыдущих тематических выпусков, издаваемых </w:t>
      </w:r>
      <w:smartTag w:uri="urn:schemas-microsoft-com:office:smarttags" w:element="PersonName">
        <w:smartTagPr>
          <w:attr w:name="ProductID" w:val="ККУНБ им. А.С. Пушкина"/>
        </w:smartTagPr>
        <w:r w:rsidR="00086897">
          <w:rPr>
            <w:rFonts w:ascii="Times New Roman" w:hAnsi="Times New Roman"/>
            <w:sz w:val="24"/>
          </w:rPr>
          <w:t>ККУНБ им. А.С. Пушкина</w:t>
        </w:r>
      </w:smartTag>
      <w:r w:rsidR="00086897">
        <w:rPr>
          <w:rFonts w:ascii="Times New Roman" w:hAnsi="Times New Roman"/>
          <w:sz w:val="24"/>
        </w:rPr>
        <w:t xml:space="preserve"> с 2005 года.</w:t>
      </w:r>
    </w:p>
    <w:p w:rsidR="00B3458D" w:rsidRDefault="00B3458D" w:rsidP="00326D13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>
        <w:rPr>
          <w:sz w:val="24"/>
        </w:rPr>
        <w:t xml:space="preserve">В </w:t>
      </w:r>
      <w:r w:rsidRPr="00017104">
        <w:rPr>
          <w:sz w:val="24"/>
        </w:rPr>
        <w:t>библиографический список</w:t>
      </w:r>
      <w:r>
        <w:rPr>
          <w:sz w:val="24"/>
        </w:rPr>
        <w:t xml:space="preserve"> включены научно-популярные публикации </w:t>
      </w:r>
      <w:r w:rsidR="000C70F0">
        <w:rPr>
          <w:sz w:val="24"/>
        </w:rPr>
        <w:t>из периодических изданий за 2012-2013</w:t>
      </w:r>
      <w:r>
        <w:rPr>
          <w:sz w:val="24"/>
        </w:rPr>
        <w:t xml:space="preserve"> годы по вопросам языкознания. Библиографические записи систематизированы по специально разработанным тематическим разделам, отражающим все аспекты языковой жизнедеятельности.</w:t>
      </w:r>
      <w:r>
        <w:rPr>
          <w:sz w:val="20"/>
        </w:rPr>
        <w:t xml:space="preserve"> </w:t>
      </w:r>
    </w:p>
    <w:p w:rsidR="00B3458D" w:rsidRDefault="00B3458D">
      <w:pPr>
        <w:pStyle w:val="ab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lastRenderedPageBreak/>
        <w:t>Библиографическое описание осуществлено в соответствии с ГОСТами 7.1-2003 и 7.</w:t>
      </w:r>
      <w:r w:rsidR="009C2536">
        <w:rPr>
          <w:rFonts w:ascii="Times New Roman" w:hAnsi="Times New Roman"/>
          <w:sz w:val="24"/>
        </w:rPr>
        <w:t>0.</w:t>
      </w:r>
      <w:r>
        <w:rPr>
          <w:rFonts w:ascii="Times New Roman" w:hAnsi="Times New Roman"/>
          <w:sz w:val="24"/>
        </w:rPr>
        <w:t>12-</w:t>
      </w:r>
      <w:r w:rsidR="009C2536"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>.</w:t>
      </w:r>
    </w:p>
    <w:p w:rsidR="00B3458D" w:rsidRDefault="00B3458D">
      <w:pPr>
        <w:ind w:firstLine="709"/>
        <w:jc w:val="both"/>
        <w:rPr>
          <w:sz w:val="24"/>
        </w:rPr>
      </w:pPr>
      <w:r>
        <w:rPr>
          <w:sz w:val="24"/>
        </w:rPr>
        <w:t xml:space="preserve">Обращаем внимание наших читателей, что в </w:t>
      </w:r>
      <w:smartTag w:uri="urn:schemas-microsoft-com:office:smarttags" w:element="PersonName">
        <w:smartTagPr>
          <w:attr w:name="ProductID" w:val="ККУНБ им. А.С. Пушкина"/>
        </w:smartTagPr>
        <w:r>
          <w:rPr>
            <w:sz w:val="24"/>
          </w:rPr>
          <w:t>ККУНБ им. А.С. Пушкина</w:t>
        </w:r>
      </w:smartTag>
      <w:r>
        <w:rPr>
          <w:sz w:val="24"/>
        </w:rPr>
        <w:t xml:space="preserve"> создана специальная электронная картотека статей </w:t>
      </w:r>
      <w:r>
        <w:rPr>
          <w:b/>
          <w:sz w:val="24"/>
        </w:rPr>
        <w:t>«</w:t>
      </w:r>
      <w:r>
        <w:rPr>
          <w:sz w:val="24"/>
        </w:rPr>
        <w:t>Мир русского слова</w:t>
      </w:r>
      <w:r>
        <w:rPr>
          <w:b/>
          <w:sz w:val="24"/>
        </w:rPr>
        <w:t>»</w:t>
      </w:r>
      <w:r>
        <w:rPr>
          <w:sz w:val="24"/>
        </w:rPr>
        <w:t>, которая постоянно пополняется информацией обо всех новинках по данной теме и доступна всем желающим.</w:t>
      </w:r>
    </w:p>
    <w:p w:rsidR="00B3458D" w:rsidRPr="00206240" w:rsidRDefault="00EA2590" w:rsidP="00206240">
      <w:pPr>
        <w:pStyle w:val="ae"/>
        <w:spacing w:line="264" w:lineRule="exact"/>
        <w:ind w:right="1" w:firstLine="566"/>
        <w:jc w:val="both"/>
        <w:rPr>
          <w:color w:val="000000"/>
        </w:rPr>
      </w:pPr>
      <w:r>
        <w:rPr>
          <w:color w:val="000000"/>
        </w:rPr>
        <w:t>К</w:t>
      </w:r>
      <w:r w:rsidR="00B3458D">
        <w:rPr>
          <w:color w:val="000000"/>
        </w:rPr>
        <w:t xml:space="preserve">опии материалов, можно заказать в отделе электронной доставки документов и МБА. В бланке-заказе указать автора, заглавие, источник опубликования. Бланки-заказы на документы направлять по адресу: </w:t>
      </w:r>
    </w:p>
    <w:p w:rsidR="00F9633F" w:rsidRDefault="00F9633F">
      <w:pPr>
        <w:pStyle w:val="ab"/>
        <w:jc w:val="center"/>
        <w:rPr>
          <w:rFonts w:ascii="Times New Roman" w:hAnsi="Times New Roman"/>
          <w:sz w:val="24"/>
        </w:rPr>
      </w:pPr>
    </w:p>
    <w:p w:rsidR="00F9633F" w:rsidRDefault="00F9633F">
      <w:pPr>
        <w:pStyle w:val="ab"/>
        <w:jc w:val="center"/>
        <w:rPr>
          <w:rFonts w:ascii="Times New Roman" w:hAnsi="Times New Roman"/>
          <w:sz w:val="24"/>
        </w:rPr>
      </w:pPr>
    </w:p>
    <w:p w:rsidR="00B3458D" w:rsidRDefault="00B3458D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360063, Краснодар, ул. Красная, 8,</w:t>
      </w:r>
    </w:p>
    <w:p w:rsidR="00B3458D" w:rsidRDefault="00590914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ККУНБ им. А.С. Пушкина.</w:t>
      </w:r>
    </w:p>
    <w:p w:rsidR="00B3458D" w:rsidRDefault="00B3458D">
      <w:pPr>
        <w:pStyle w:val="a8"/>
        <w:jc w:val="center"/>
        <w:rPr>
          <w:color w:val="000000"/>
        </w:rPr>
      </w:pPr>
      <w:r>
        <w:rPr>
          <w:color w:val="000000"/>
        </w:rPr>
        <w:t xml:space="preserve">Тел.: (861) </w:t>
      </w:r>
      <w:r>
        <w:rPr>
          <w:rStyle w:val="af"/>
          <w:b w:val="0"/>
          <w:color w:val="000000"/>
        </w:rPr>
        <w:t>268 – 50 – 51</w:t>
      </w:r>
      <w:r>
        <w:rPr>
          <w:color w:val="000000"/>
        </w:rPr>
        <w:t xml:space="preserve"> (доб. 131)</w:t>
      </w:r>
      <w:r w:rsidR="00590914">
        <w:rPr>
          <w:color w:val="000000"/>
        </w:rPr>
        <w:t>.</w:t>
      </w:r>
      <w:r>
        <w:rPr>
          <w:color w:val="000000"/>
        </w:rPr>
        <w:t xml:space="preserve"> </w:t>
      </w:r>
    </w:p>
    <w:p w:rsidR="00B3458D" w:rsidRDefault="00B3458D">
      <w:pPr>
        <w:pStyle w:val="a8"/>
        <w:jc w:val="center"/>
        <w:rPr>
          <w:color w:val="000000"/>
          <w:sz w:val="28"/>
        </w:rPr>
      </w:pPr>
      <w:r>
        <w:rPr>
          <w:color w:val="000000"/>
          <w:sz w:val="20"/>
        </w:rPr>
        <w:t>Е</w:t>
      </w:r>
      <w:r w:rsidRPr="006B1126">
        <w:rPr>
          <w:color w:val="000000"/>
          <w:sz w:val="20"/>
        </w:rPr>
        <w:t xml:space="preserve"> –</w:t>
      </w:r>
      <w:r>
        <w:rPr>
          <w:color w:val="000000"/>
          <w:sz w:val="20"/>
          <w:lang w:val="en-US"/>
        </w:rPr>
        <w:t>mail</w:t>
      </w:r>
      <w:r w:rsidRPr="006B1126">
        <w:rPr>
          <w:color w:val="000000"/>
          <w:sz w:val="20"/>
        </w:rPr>
        <w:t>:</w:t>
      </w:r>
      <w:r w:rsidRPr="006B1126">
        <w:t xml:space="preserve"> </w:t>
      </w:r>
      <w:r w:rsidRPr="0006074E">
        <w:rPr>
          <w:color w:val="000000"/>
          <w:lang w:val="en-US"/>
        </w:rPr>
        <w:t>mba</w:t>
      </w:r>
      <w:r w:rsidRPr="0006074E">
        <w:rPr>
          <w:color w:val="000000"/>
        </w:rPr>
        <w:t>@</w:t>
      </w:r>
      <w:r w:rsidRPr="0006074E">
        <w:rPr>
          <w:color w:val="000000"/>
          <w:lang w:val="en-US"/>
        </w:rPr>
        <w:t>pushkin</w:t>
      </w:r>
      <w:r w:rsidRPr="0006074E">
        <w:rPr>
          <w:color w:val="000000"/>
        </w:rPr>
        <w:t>.</w:t>
      </w:r>
      <w:r w:rsidRPr="0006074E">
        <w:rPr>
          <w:color w:val="000000"/>
          <w:lang w:val="en-US"/>
        </w:rPr>
        <w:t>kub</w:t>
      </w:r>
      <w:r w:rsidRPr="0006074E">
        <w:rPr>
          <w:color w:val="000000"/>
        </w:rPr>
        <w:t>а</w:t>
      </w:r>
      <w:r w:rsidRPr="0006074E">
        <w:rPr>
          <w:color w:val="000000"/>
          <w:lang w:val="en-US"/>
        </w:rPr>
        <w:t>nnet</w:t>
      </w:r>
      <w:r w:rsidRPr="0006074E">
        <w:rPr>
          <w:color w:val="000000"/>
        </w:rPr>
        <w:t>.</w:t>
      </w:r>
      <w:r w:rsidRPr="0006074E">
        <w:rPr>
          <w:color w:val="000000"/>
          <w:lang w:val="en-US"/>
        </w:rPr>
        <w:t>ru</w:t>
      </w:r>
      <w:r w:rsidRPr="0006074E">
        <w:rPr>
          <w:color w:val="000000"/>
        </w:rPr>
        <w:t xml:space="preserve"> </w:t>
      </w:r>
    </w:p>
    <w:p w:rsidR="00381110" w:rsidRDefault="00381110">
      <w:pPr>
        <w:pStyle w:val="a8"/>
        <w:jc w:val="center"/>
        <w:rPr>
          <w:color w:val="000000"/>
          <w:sz w:val="28"/>
        </w:rPr>
      </w:pPr>
    </w:p>
    <w:p w:rsidR="00F9633F" w:rsidRDefault="00F9633F">
      <w:pPr>
        <w:pStyle w:val="a8"/>
        <w:jc w:val="center"/>
        <w:rPr>
          <w:color w:val="000000"/>
          <w:sz w:val="28"/>
        </w:rPr>
      </w:pPr>
    </w:p>
    <w:p w:rsidR="00F9633F" w:rsidRDefault="00F9633F">
      <w:pPr>
        <w:pStyle w:val="a8"/>
        <w:jc w:val="center"/>
        <w:rPr>
          <w:color w:val="000000"/>
          <w:sz w:val="28"/>
        </w:rPr>
      </w:pPr>
    </w:p>
    <w:p w:rsidR="00F9633F" w:rsidRDefault="00F9633F">
      <w:pPr>
        <w:pStyle w:val="a8"/>
        <w:jc w:val="center"/>
        <w:rPr>
          <w:color w:val="000000"/>
          <w:sz w:val="28"/>
        </w:rPr>
      </w:pPr>
    </w:p>
    <w:p w:rsidR="00F9633F" w:rsidRDefault="00F9633F">
      <w:pPr>
        <w:pStyle w:val="a8"/>
        <w:jc w:val="center"/>
        <w:rPr>
          <w:color w:val="000000"/>
          <w:sz w:val="28"/>
        </w:rPr>
      </w:pPr>
    </w:p>
    <w:p w:rsidR="00F9633F" w:rsidRDefault="00F9633F">
      <w:pPr>
        <w:pStyle w:val="a8"/>
        <w:jc w:val="center"/>
        <w:rPr>
          <w:color w:val="000000"/>
          <w:sz w:val="28"/>
        </w:rPr>
      </w:pPr>
    </w:p>
    <w:p w:rsidR="00F9633F" w:rsidRDefault="00F9633F">
      <w:pPr>
        <w:pStyle w:val="a8"/>
        <w:jc w:val="center"/>
        <w:rPr>
          <w:color w:val="000000"/>
          <w:sz w:val="28"/>
        </w:rPr>
      </w:pPr>
    </w:p>
    <w:p w:rsidR="000415C9" w:rsidRDefault="000415C9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B3458D" w:rsidRPr="00381110" w:rsidRDefault="00B3458D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381110">
        <w:rPr>
          <w:rFonts w:ascii="Arial Narrow" w:hAnsi="Arial Narrow"/>
          <w:b/>
          <w:sz w:val="26"/>
          <w:szCs w:val="26"/>
        </w:rPr>
        <w:lastRenderedPageBreak/>
        <w:t>Русский язык как государственный язык России</w:t>
      </w:r>
    </w:p>
    <w:p w:rsidR="009C5504" w:rsidRPr="009C5504" w:rsidRDefault="009C5504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i/>
          <w:sz w:val="6"/>
          <w:szCs w:val="6"/>
        </w:rPr>
      </w:pPr>
    </w:p>
    <w:p w:rsidR="00127DAF" w:rsidRPr="001524AC" w:rsidRDefault="00127DAF" w:rsidP="00772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24AC">
        <w:rPr>
          <w:b/>
          <w:sz w:val="24"/>
          <w:szCs w:val="24"/>
        </w:rPr>
        <w:t>О внесении изменений</w:t>
      </w:r>
      <w:r w:rsidRPr="001524AC">
        <w:rPr>
          <w:sz w:val="24"/>
          <w:szCs w:val="24"/>
        </w:rPr>
        <w:t xml:space="preserve">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</w:t>
      </w:r>
      <w:r w:rsidR="00772E7C" w:rsidRPr="001524AC">
        <w:rPr>
          <w:sz w:val="24"/>
          <w:szCs w:val="24"/>
        </w:rPr>
        <w:t xml:space="preserve"> </w:t>
      </w:r>
      <w:r w:rsidRPr="001524AC">
        <w:rPr>
          <w:sz w:val="24"/>
          <w:szCs w:val="24"/>
        </w:rPr>
        <w:t>(окончательная ред., принятая ГД ФС РФ 26.10.2012)</w:t>
      </w:r>
      <w:r w:rsidR="00772E7C" w:rsidRPr="001524AC">
        <w:rPr>
          <w:sz w:val="24"/>
          <w:szCs w:val="24"/>
        </w:rPr>
        <w:t xml:space="preserve"> : проект Ф</w:t>
      </w:r>
      <w:r w:rsidR="00745A32" w:rsidRPr="001524AC">
        <w:rPr>
          <w:sz w:val="24"/>
          <w:szCs w:val="24"/>
        </w:rPr>
        <w:t>З</w:t>
      </w:r>
      <w:r w:rsidR="00772E7C" w:rsidRPr="001524AC">
        <w:rPr>
          <w:sz w:val="24"/>
          <w:szCs w:val="24"/>
        </w:rPr>
        <w:t xml:space="preserve"> N 623645-5 // КонсультантПлюс</w:t>
      </w:r>
    </w:p>
    <w:p w:rsidR="00F9633F" w:rsidRDefault="00772E7C" w:rsidP="00603333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772E7C">
        <w:rPr>
          <w:i/>
          <w:sz w:val="24"/>
          <w:szCs w:val="24"/>
        </w:rPr>
        <w:t xml:space="preserve">Мигранты, прибывающие в Россию в безвизовом порядке для трудоустройства в сфере ЖКХ, розничной торговли и бытового обслуживания населения, должны будут подтверждать знание ими русского языка. В этих целях при сдаче с 1 декабря </w:t>
      </w:r>
      <w:smartTag w:uri="urn:schemas-microsoft-com:office:smarttags" w:element="metricconverter">
        <w:smartTagPr>
          <w:attr w:name="ProductID" w:val="2012 г"/>
        </w:smartTagPr>
        <w:r w:rsidRPr="00772E7C">
          <w:rPr>
            <w:i/>
            <w:sz w:val="24"/>
            <w:szCs w:val="24"/>
          </w:rPr>
          <w:t>2012 г</w:t>
        </w:r>
      </w:smartTag>
      <w:r w:rsidRPr="00772E7C">
        <w:rPr>
          <w:i/>
          <w:sz w:val="24"/>
          <w:szCs w:val="24"/>
        </w:rPr>
        <w:t>. в органы ФМС документов на получение (продление) разрешения на такую работу они должны будут предъявлять:</w:t>
      </w:r>
    </w:p>
    <w:p w:rsidR="00772E7C" w:rsidRPr="00772E7C" w:rsidRDefault="00772E7C" w:rsidP="00603333">
      <w:pPr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</w:rPr>
      </w:pPr>
      <w:r w:rsidRPr="00772E7C">
        <w:rPr>
          <w:i/>
          <w:color w:val="000000"/>
          <w:sz w:val="24"/>
          <w:szCs w:val="24"/>
        </w:rPr>
        <w:t>(или)</w:t>
      </w:r>
      <w:r w:rsidRPr="00772E7C">
        <w:rPr>
          <w:bCs/>
          <w:i/>
          <w:sz w:val="24"/>
          <w:szCs w:val="24"/>
        </w:rPr>
        <w:t xml:space="preserve"> документ государственного образца об образовании, выданный до 1 сентября </w:t>
      </w:r>
      <w:smartTag w:uri="urn:schemas-microsoft-com:office:smarttags" w:element="metricconverter">
        <w:smartTagPr>
          <w:attr w:name="ProductID" w:val="1991 г"/>
        </w:smartTagPr>
        <w:r w:rsidRPr="00772E7C">
          <w:rPr>
            <w:bCs/>
            <w:i/>
            <w:sz w:val="24"/>
            <w:szCs w:val="24"/>
          </w:rPr>
          <w:t>1991 г</w:t>
        </w:r>
      </w:smartTag>
      <w:r w:rsidRPr="00772E7C">
        <w:rPr>
          <w:bCs/>
          <w:i/>
          <w:sz w:val="24"/>
          <w:szCs w:val="24"/>
        </w:rPr>
        <w:t>. образовательным учреждением одной из советских республик;</w:t>
      </w:r>
    </w:p>
    <w:p w:rsidR="00772E7C" w:rsidRPr="00772E7C" w:rsidRDefault="00772E7C" w:rsidP="00772E7C">
      <w:pPr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</w:rPr>
      </w:pPr>
      <w:r w:rsidRPr="00772E7C">
        <w:rPr>
          <w:bCs/>
          <w:i/>
          <w:color w:val="000000"/>
          <w:sz w:val="24"/>
          <w:szCs w:val="24"/>
        </w:rPr>
        <w:t>(или)</w:t>
      </w:r>
      <w:r w:rsidRPr="00772E7C">
        <w:rPr>
          <w:bCs/>
          <w:i/>
          <w:sz w:val="24"/>
          <w:szCs w:val="24"/>
        </w:rPr>
        <w:t xml:space="preserve"> документ государственного образца об образовании, выданный российским образовательным учреждением;</w:t>
      </w:r>
    </w:p>
    <w:p w:rsidR="009A54F5" w:rsidRPr="00603333" w:rsidRDefault="00772E7C" w:rsidP="00603333">
      <w:pPr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</w:rPr>
      </w:pPr>
      <w:r w:rsidRPr="00772E7C">
        <w:rPr>
          <w:bCs/>
          <w:i/>
          <w:color w:val="000000"/>
          <w:sz w:val="24"/>
          <w:szCs w:val="24"/>
        </w:rPr>
        <w:t>(или)</w:t>
      </w:r>
      <w:r w:rsidRPr="00772E7C">
        <w:rPr>
          <w:bCs/>
          <w:i/>
          <w:sz w:val="24"/>
          <w:szCs w:val="24"/>
        </w:rPr>
        <w:t xml:space="preserve"> сертификат о прохождении государственного тестирования по русскому языку в специальном центре (их в России и за рубежом создано уже более 160).</w:t>
      </w:r>
    </w:p>
    <w:p w:rsidR="000A0AAC" w:rsidRDefault="000A0AAC" w:rsidP="000A0AAC">
      <w:pPr>
        <w:ind w:firstLine="709"/>
        <w:jc w:val="both"/>
        <w:rPr>
          <w:sz w:val="24"/>
          <w:szCs w:val="24"/>
        </w:rPr>
      </w:pPr>
      <w:r w:rsidRPr="00190E8B">
        <w:rPr>
          <w:b/>
          <w:sz w:val="24"/>
          <w:szCs w:val="24"/>
        </w:rPr>
        <w:t>Алтунин, П.</w:t>
      </w:r>
      <w:r w:rsidRPr="00190E8B">
        <w:rPr>
          <w:sz w:val="24"/>
          <w:szCs w:val="24"/>
        </w:rPr>
        <w:t xml:space="preserve"> Брань на вороту... виснет / П. Алтунин // Красная звезда. - 2013. - 16 а</w:t>
      </w:r>
      <w:r>
        <w:rPr>
          <w:sz w:val="24"/>
          <w:szCs w:val="24"/>
        </w:rPr>
        <w:t>п</w:t>
      </w:r>
      <w:r w:rsidRPr="00190E8B">
        <w:rPr>
          <w:sz w:val="24"/>
          <w:szCs w:val="24"/>
        </w:rPr>
        <w:t xml:space="preserve">р. - С. 4. </w:t>
      </w:r>
    </w:p>
    <w:p w:rsidR="000A0AAC" w:rsidRPr="00190E8B" w:rsidRDefault="000A0AAC" w:rsidP="000A0AAC">
      <w:pPr>
        <w:ind w:firstLine="709"/>
        <w:jc w:val="both"/>
        <w:rPr>
          <w:i/>
          <w:sz w:val="24"/>
          <w:szCs w:val="24"/>
        </w:rPr>
      </w:pPr>
      <w:r w:rsidRPr="00190E8B">
        <w:rPr>
          <w:i/>
          <w:sz w:val="24"/>
          <w:szCs w:val="24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i/>
            <w:sz w:val="24"/>
            <w:szCs w:val="24"/>
          </w:rPr>
          <w:t>2013 г</w:t>
        </w:r>
      </w:smartTag>
      <w:r>
        <w:rPr>
          <w:i/>
          <w:sz w:val="24"/>
          <w:szCs w:val="24"/>
        </w:rPr>
        <w:t xml:space="preserve">. </w:t>
      </w:r>
      <w:r w:rsidRPr="00190E8B">
        <w:rPr>
          <w:i/>
          <w:sz w:val="24"/>
          <w:szCs w:val="24"/>
        </w:rPr>
        <w:t xml:space="preserve">президент России Владимир Путин подписал Федеральный закон № 34-ФЗ "О внесении изменений в статью 4 закона РФ "О средствах массовой информации" и ст. 13.21 Кодекса РФ об административных правонарушениях". Этим законом установлена ответственность за изготовление и </w:t>
      </w:r>
      <w:r w:rsidRPr="00190E8B">
        <w:rPr>
          <w:i/>
          <w:sz w:val="24"/>
          <w:szCs w:val="24"/>
        </w:rPr>
        <w:lastRenderedPageBreak/>
        <w:t>распространение продукции СМИ, содержащей нецензурную брань. Отныне удовлетворение желания "выражаться" в теле- и радиоэфире любителям крепкого словца может влететь в копеечку.</w:t>
      </w:r>
    </w:p>
    <w:p w:rsidR="00106B72" w:rsidRPr="00106B72" w:rsidRDefault="00106B72" w:rsidP="008E632E">
      <w:pPr>
        <w:ind w:firstLine="709"/>
        <w:jc w:val="both"/>
        <w:rPr>
          <w:sz w:val="24"/>
          <w:szCs w:val="24"/>
        </w:rPr>
      </w:pPr>
      <w:r w:rsidRPr="00106B72">
        <w:rPr>
          <w:b/>
          <w:sz w:val="24"/>
          <w:szCs w:val="24"/>
        </w:rPr>
        <w:t>Атарщикова, Е.Н.</w:t>
      </w:r>
      <w:r w:rsidRPr="00106B72">
        <w:rPr>
          <w:sz w:val="24"/>
          <w:szCs w:val="24"/>
        </w:rPr>
        <w:t xml:space="preserve"> Язык как объект правового регулирования / Е.Н. Атарщикова // Общество и право. - 2013. - №</w:t>
      </w:r>
      <w:r w:rsidR="00F9633F">
        <w:rPr>
          <w:sz w:val="24"/>
          <w:szCs w:val="24"/>
        </w:rPr>
        <w:t xml:space="preserve"> </w:t>
      </w:r>
      <w:r w:rsidRPr="00106B72">
        <w:rPr>
          <w:sz w:val="24"/>
          <w:szCs w:val="24"/>
        </w:rPr>
        <w:t xml:space="preserve">4 (41). - С. 16-19. </w:t>
      </w:r>
    </w:p>
    <w:p w:rsidR="00106B72" w:rsidRPr="00106B72" w:rsidRDefault="00106B72" w:rsidP="008E632E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  <w:b/>
          <w:i/>
          <w:sz w:val="26"/>
          <w:szCs w:val="26"/>
        </w:rPr>
      </w:pPr>
      <w:r w:rsidRPr="00106B72">
        <w:rPr>
          <w:i/>
          <w:sz w:val="24"/>
          <w:szCs w:val="24"/>
        </w:rPr>
        <w:t>В статье рассмотрена роль государственной политики в области языка. Сделан вывод о важности языковых прав для современной России</w:t>
      </w:r>
      <w:r w:rsidRPr="00106B72">
        <w:rPr>
          <w:rFonts w:ascii="Arial Narrow" w:hAnsi="Arial Narrow"/>
          <w:b/>
          <w:i/>
          <w:sz w:val="26"/>
          <w:szCs w:val="26"/>
        </w:rPr>
        <w:t>.</w:t>
      </w:r>
    </w:p>
    <w:p w:rsidR="000F11CA" w:rsidRPr="00366D0B" w:rsidRDefault="000F11CA" w:rsidP="008E632E">
      <w:pPr>
        <w:ind w:firstLine="709"/>
        <w:jc w:val="both"/>
        <w:rPr>
          <w:sz w:val="24"/>
          <w:szCs w:val="24"/>
        </w:rPr>
      </w:pPr>
      <w:r w:rsidRPr="000F11CA">
        <w:rPr>
          <w:b/>
          <w:sz w:val="24"/>
          <w:szCs w:val="24"/>
        </w:rPr>
        <w:t>Блинова, Ю.В.</w:t>
      </w:r>
      <w:r w:rsidRPr="00366D0B">
        <w:rPr>
          <w:sz w:val="24"/>
          <w:szCs w:val="24"/>
        </w:rPr>
        <w:t xml:space="preserve"> О правовом статусе русского языка в Российской Федерации / Ю.В. Блинова // Конституционное и муниципальное право. - 2012. - № 9. - С. 21-24. </w:t>
      </w:r>
    </w:p>
    <w:p w:rsidR="00362907" w:rsidRPr="008521F3" w:rsidRDefault="00362907" w:rsidP="00362907">
      <w:pPr>
        <w:ind w:firstLine="709"/>
        <w:jc w:val="both"/>
        <w:rPr>
          <w:sz w:val="24"/>
          <w:szCs w:val="24"/>
        </w:rPr>
      </w:pPr>
      <w:r w:rsidRPr="008521F3">
        <w:rPr>
          <w:b/>
          <w:sz w:val="24"/>
          <w:szCs w:val="24"/>
        </w:rPr>
        <w:t>Кирилина, А.</w:t>
      </w:r>
      <w:r w:rsidRPr="008521F3">
        <w:rPr>
          <w:sz w:val="24"/>
          <w:szCs w:val="24"/>
        </w:rPr>
        <w:t xml:space="preserve"> Останется ли русский великим и могучим</w:t>
      </w:r>
      <w:r>
        <w:rPr>
          <w:sz w:val="24"/>
          <w:szCs w:val="24"/>
        </w:rPr>
        <w:t>?</w:t>
      </w:r>
      <w:r w:rsidRPr="008521F3">
        <w:rPr>
          <w:sz w:val="24"/>
          <w:szCs w:val="24"/>
        </w:rPr>
        <w:t xml:space="preserve"> / </w:t>
      </w:r>
      <w:r>
        <w:rPr>
          <w:sz w:val="24"/>
          <w:szCs w:val="24"/>
        </w:rPr>
        <w:t>А. Кирилина // Литературная газ</w:t>
      </w:r>
      <w:r w:rsidRPr="008521F3">
        <w:rPr>
          <w:sz w:val="24"/>
          <w:szCs w:val="24"/>
        </w:rPr>
        <w:t xml:space="preserve">. - 2013. - 8-14 мая. - С. 12. </w:t>
      </w:r>
    </w:p>
    <w:p w:rsidR="00362907" w:rsidRPr="008521F3" w:rsidRDefault="00362907" w:rsidP="00362907">
      <w:pPr>
        <w:ind w:firstLine="709"/>
        <w:jc w:val="both"/>
        <w:rPr>
          <w:i/>
          <w:sz w:val="24"/>
          <w:szCs w:val="24"/>
        </w:rPr>
      </w:pPr>
      <w:r w:rsidRPr="008521F3">
        <w:rPr>
          <w:i/>
          <w:sz w:val="24"/>
          <w:szCs w:val="24"/>
        </w:rPr>
        <w:t>Нормы приличия, которые когда-то соблюдались и без угрозы наказания, в апреле введены в ранг закона. Но достаточно ли запрета на использование нецензурной лексики в печатных и электронных СМИ для сохранения богатства русского языка? Судя по прошедшей в "ЛГ" дискуссии, это только вершина айсберга.</w:t>
      </w:r>
    </w:p>
    <w:p w:rsidR="00F9633F" w:rsidRPr="00366D0B" w:rsidRDefault="00F9633F" w:rsidP="00F9633F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Крысин, Л.</w:t>
      </w:r>
      <w:r w:rsidRPr="00366D0B">
        <w:rPr>
          <w:sz w:val="24"/>
          <w:szCs w:val="24"/>
        </w:rPr>
        <w:t xml:space="preserve"> Великий и могучий - во все времена / Л. Крысин // РФ сегодня. - 2012. - № 10. - С. 57-58. </w:t>
      </w:r>
    </w:p>
    <w:p w:rsidR="00F9633F" w:rsidRPr="00A208D2" w:rsidRDefault="00F9633F" w:rsidP="00F9633F">
      <w:pPr>
        <w:ind w:firstLine="709"/>
        <w:jc w:val="both"/>
        <w:rPr>
          <w:i/>
          <w:sz w:val="24"/>
          <w:szCs w:val="24"/>
        </w:rPr>
      </w:pPr>
      <w:r w:rsidRPr="00A208D2">
        <w:rPr>
          <w:i/>
          <w:sz w:val="24"/>
          <w:szCs w:val="24"/>
        </w:rPr>
        <w:t>О том, как себя чувствует русский язык и какие процессы сегодня переживает, рассказал зам</w:t>
      </w:r>
      <w:r w:rsidR="00930078">
        <w:rPr>
          <w:i/>
          <w:sz w:val="24"/>
          <w:szCs w:val="24"/>
        </w:rPr>
        <w:t xml:space="preserve">. </w:t>
      </w:r>
      <w:r w:rsidRPr="00A208D2">
        <w:rPr>
          <w:i/>
          <w:sz w:val="24"/>
          <w:szCs w:val="24"/>
        </w:rPr>
        <w:t xml:space="preserve">директора Института русского языка им. Виноградова РАН, доктор филологических наук Леонид Крысин. Интервью записала Л. Глазкова. </w:t>
      </w:r>
    </w:p>
    <w:p w:rsidR="00D461FB" w:rsidRPr="00D67DC2" w:rsidRDefault="00D461FB" w:rsidP="00D461FB">
      <w:pPr>
        <w:ind w:firstLine="709"/>
        <w:jc w:val="both"/>
        <w:rPr>
          <w:sz w:val="24"/>
          <w:szCs w:val="24"/>
        </w:rPr>
      </w:pPr>
      <w:r w:rsidRPr="00145337">
        <w:rPr>
          <w:b/>
          <w:sz w:val="24"/>
          <w:szCs w:val="24"/>
        </w:rPr>
        <w:t>Хочешь работать</w:t>
      </w:r>
      <w:r w:rsidRPr="00D67DC2">
        <w:rPr>
          <w:sz w:val="24"/>
          <w:szCs w:val="24"/>
        </w:rPr>
        <w:t xml:space="preserve"> - иди учитьс</w:t>
      </w:r>
      <w:r>
        <w:rPr>
          <w:sz w:val="24"/>
          <w:szCs w:val="24"/>
        </w:rPr>
        <w:t>я // Парламентская газ.</w:t>
      </w:r>
      <w:r w:rsidRPr="00D67DC2">
        <w:rPr>
          <w:sz w:val="24"/>
          <w:szCs w:val="24"/>
        </w:rPr>
        <w:t xml:space="preserve"> - 2013. - 12-18 апр. - С. 7. </w:t>
      </w:r>
    </w:p>
    <w:p w:rsidR="00D461FB" w:rsidRPr="00D461FB" w:rsidRDefault="00D461FB" w:rsidP="00D461FB">
      <w:pPr>
        <w:ind w:firstLine="709"/>
        <w:jc w:val="both"/>
        <w:rPr>
          <w:i/>
          <w:sz w:val="24"/>
          <w:szCs w:val="24"/>
        </w:rPr>
      </w:pPr>
      <w:r w:rsidRPr="00145337">
        <w:rPr>
          <w:i/>
          <w:sz w:val="24"/>
          <w:szCs w:val="24"/>
        </w:rPr>
        <w:lastRenderedPageBreak/>
        <w:t xml:space="preserve">Депутаты рассмотрели в первом чтении законопроект о сдаче обязательного экзамена по русскому языку, истории и основам законодательства. </w:t>
      </w:r>
    </w:p>
    <w:p w:rsidR="00370B57" w:rsidRPr="00366D0B" w:rsidRDefault="00370B57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Ярославцев, А.</w:t>
      </w:r>
      <w:r w:rsidRPr="00366D0B">
        <w:rPr>
          <w:sz w:val="24"/>
          <w:szCs w:val="24"/>
        </w:rPr>
        <w:t xml:space="preserve"> Без русского языка и русской литературы нам не сохранить единство страны </w:t>
      </w:r>
      <w:r>
        <w:rPr>
          <w:sz w:val="24"/>
          <w:szCs w:val="24"/>
        </w:rPr>
        <w:t xml:space="preserve">/ А. Ярославцев // Правда. </w:t>
      </w:r>
      <w:r w:rsidR="002050B2">
        <w:rPr>
          <w:sz w:val="24"/>
          <w:szCs w:val="24"/>
        </w:rPr>
        <w:t>–</w:t>
      </w:r>
      <w:r w:rsidRPr="00366D0B">
        <w:rPr>
          <w:sz w:val="24"/>
          <w:szCs w:val="24"/>
        </w:rPr>
        <w:t xml:space="preserve"> </w:t>
      </w:r>
      <w:r w:rsidR="002050B2">
        <w:rPr>
          <w:sz w:val="24"/>
          <w:szCs w:val="24"/>
        </w:rPr>
        <w:t xml:space="preserve">2013. - </w:t>
      </w:r>
      <w:r w:rsidRPr="00366D0B">
        <w:rPr>
          <w:sz w:val="24"/>
          <w:szCs w:val="24"/>
        </w:rPr>
        <w:t xml:space="preserve">31 янв. - С. 1, 2. </w:t>
      </w:r>
    </w:p>
    <w:p w:rsidR="00370B57" w:rsidRDefault="00370B57" w:rsidP="008E632E">
      <w:pPr>
        <w:ind w:firstLine="709"/>
        <w:jc w:val="both"/>
        <w:rPr>
          <w:sz w:val="24"/>
          <w:szCs w:val="24"/>
        </w:rPr>
      </w:pPr>
      <w:r w:rsidRPr="00366D0B">
        <w:rPr>
          <w:i/>
          <w:sz w:val="24"/>
          <w:szCs w:val="24"/>
        </w:rPr>
        <w:t xml:space="preserve">Таков был лейтмотив пресс-конференции, которую 29 января в информагентстве "Росбалт" провел лидер КПРФ Г.А. Зюганов, посвятив её критике нынешней политики Министерства образования и науки РФ, ведущей к вычеркиванию </w:t>
      </w:r>
      <w:r w:rsidR="002050B2" w:rsidRPr="00366D0B">
        <w:rPr>
          <w:i/>
          <w:sz w:val="24"/>
          <w:szCs w:val="24"/>
        </w:rPr>
        <w:t xml:space="preserve">произведений русских классиков </w:t>
      </w:r>
      <w:r w:rsidRPr="00366D0B">
        <w:rPr>
          <w:i/>
          <w:sz w:val="24"/>
          <w:szCs w:val="24"/>
        </w:rPr>
        <w:t>из школьных программ по литературе.</w:t>
      </w:r>
      <w:r w:rsidRPr="00366D0B">
        <w:rPr>
          <w:sz w:val="24"/>
          <w:szCs w:val="24"/>
        </w:rPr>
        <w:t xml:space="preserve"> </w:t>
      </w:r>
    </w:p>
    <w:p w:rsidR="00370B57" w:rsidRPr="00381110" w:rsidRDefault="00370B57" w:rsidP="008E632E">
      <w:pPr>
        <w:ind w:firstLine="709"/>
        <w:jc w:val="both"/>
        <w:rPr>
          <w:i/>
          <w:sz w:val="16"/>
          <w:szCs w:val="16"/>
        </w:rPr>
      </w:pPr>
    </w:p>
    <w:p w:rsidR="00B3458D" w:rsidRPr="00381110" w:rsidRDefault="00B3458D" w:rsidP="00381110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381110">
        <w:rPr>
          <w:rFonts w:ascii="Arial Narrow" w:hAnsi="Arial Narrow"/>
          <w:b/>
          <w:color w:val="000000"/>
          <w:sz w:val="26"/>
          <w:szCs w:val="26"/>
        </w:rPr>
        <w:t>Русский язык – средство межнационального общения</w:t>
      </w:r>
    </w:p>
    <w:p w:rsidR="008B5B44" w:rsidRPr="00381110" w:rsidRDefault="008B5B44" w:rsidP="008E632E">
      <w:pPr>
        <w:ind w:firstLine="709"/>
        <w:jc w:val="center"/>
        <w:rPr>
          <w:rFonts w:ascii="Arial Narrow" w:hAnsi="Arial Narrow"/>
          <w:b/>
          <w:i/>
          <w:color w:val="000000"/>
          <w:sz w:val="4"/>
          <w:szCs w:val="4"/>
        </w:rPr>
      </w:pPr>
    </w:p>
    <w:p w:rsidR="008B5B44" w:rsidRPr="008B5B44" w:rsidRDefault="008E632E" w:rsidP="008B5B44">
      <w:pPr>
        <w:ind w:firstLine="1560"/>
        <w:jc w:val="right"/>
        <w:rPr>
          <w:i/>
          <w:color w:val="000000"/>
          <w:sz w:val="24"/>
          <w:szCs w:val="24"/>
        </w:rPr>
      </w:pPr>
      <w:r w:rsidRPr="008B5B44">
        <w:rPr>
          <w:i/>
          <w:color w:val="000000"/>
          <w:sz w:val="24"/>
          <w:szCs w:val="24"/>
        </w:rPr>
        <w:t>Язык – это не лингвистика, а геополитика</w:t>
      </w:r>
      <w:r w:rsidR="00F9633F">
        <w:rPr>
          <w:i/>
          <w:color w:val="000000"/>
          <w:sz w:val="24"/>
          <w:szCs w:val="24"/>
        </w:rPr>
        <w:t>.</w:t>
      </w:r>
      <w:r w:rsidRPr="008B5B44">
        <w:rPr>
          <w:i/>
          <w:color w:val="000000"/>
          <w:sz w:val="24"/>
          <w:szCs w:val="24"/>
        </w:rPr>
        <w:t xml:space="preserve"> </w:t>
      </w:r>
    </w:p>
    <w:p w:rsidR="008E632E" w:rsidRPr="008B5B44" w:rsidRDefault="008E632E" w:rsidP="008B5B44">
      <w:pPr>
        <w:ind w:firstLine="1560"/>
        <w:jc w:val="right"/>
        <w:rPr>
          <w:i/>
          <w:color w:val="000000"/>
          <w:sz w:val="24"/>
          <w:szCs w:val="24"/>
        </w:rPr>
      </w:pPr>
      <w:r w:rsidRPr="008B5B44">
        <w:rPr>
          <w:i/>
          <w:color w:val="000000"/>
          <w:sz w:val="24"/>
          <w:szCs w:val="24"/>
        </w:rPr>
        <w:t>К. Косачев</w:t>
      </w:r>
    </w:p>
    <w:p w:rsidR="007C2504" w:rsidRPr="00060B8E" w:rsidRDefault="007C2504" w:rsidP="008E632E">
      <w:pPr>
        <w:ind w:firstLine="709"/>
        <w:jc w:val="center"/>
        <w:rPr>
          <w:rFonts w:ascii="Arial Narrow" w:hAnsi="Arial Narrow"/>
          <w:b/>
          <w:i/>
          <w:color w:val="000000"/>
          <w:sz w:val="6"/>
          <w:szCs w:val="6"/>
        </w:rPr>
      </w:pPr>
    </w:p>
    <w:p w:rsidR="00D01CBD" w:rsidRPr="00DB598A" w:rsidRDefault="000261E7" w:rsidP="008E632E">
      <w:pPr>
        <w:ind w:firstLine="709"/>
        <w:jc w:val="both"/>
        <w:rPr>
          <w:rFonts w:ascii="Arial Narrow" w:hAnsi="Arial Narrow"/>
          <w:b/>
          <w:i/>
          <w:color w:val="000000"/>
          <w:sz w:val="26"/>
          <w:szCs w:val="26"/>
        </w:rPr>
      </w:pPr>
      <w:r w:rsidRPr="000261E7">
        <w:rPr>
          <w:b/>
          <w:sz w:val="24"/>
          <w:szCs w:val="24"/>
        </w:rPr>
        <w:t>Вдовин, А.В.</w:t>
      </w:r>
      <w:r w:rsidRPr="00366D0B">
        <w:rPr>
          <w:sz w:val="24"/>
          <w:szCs w:val="24"/>
        </w:rPr>
        <w:t xml:space="preserve"> Международный лотмановский конгресс "Много</w:t>
      </w:r>
      <w:r>
        <w:rPr>
          <w:sz w:val="24"/>
          <w:szCs w:val="24"/>
        </w:rPr>
        <w:t>язычие культуры": к 90-</w:t>
      </w:r>
      <w:r w:rsidRPr="00366D0B">
        <w:rPr>
          <w:sz w:val="24"/>
          <w:szCs w:val="24"/>
        </w:rPr>
        <w:t xml:space="preserve">летию </w:t>
      </w:r>
      <w:r w:rsidR="00060B8E">
        <w:rPr>
          <w:sz w:val="24"/>
          <w:szCs w:val="24"/>
        </w:rPr>
        <w:t>Ю.М. Лотмана (Тарту, 28 февр.-</w:t>
      </w:r>
      <w:r w:rsidRPr="00366D0B">
        <w:rPr>
          <w:sz w:val="24"/>
          <w:szCs w:val="24"/>
        </w:rPr>
        <w:t>2 марта 2012) / А.В. Вдовин // Изв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РАН. Сер</w:t>
      </w:r>
      <w:r w:rsidR="00060B8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</w:t>
      </w:r>
      <w:r w:rsidR="00060B8E" w:rsidRPr="00366D0B">
        <w:rPr>
          <w:sz w:val="24"/>
          <w:szCs w:val="24"/>
        </w:rPr>
        <w:t>Л</w:t>
      </w:r>
      <w:r w:rsidRPr="00366D0B">
        <w:rPr>
          <w:sz w:val="24"/>
          <w:szCs w:val="24"/>
        </w:rPr>
        <w:t>итературы и языка. - 2012. - Т. 71, N 6. - С. 75-76.</w:t>
      </w:r>
    </w:p>
    <w:p w:rsidR="00AB6250" w:rsidRPr="00366D0B" w:rsidRDefault="00AB6250" w:rsidP="008E632E">
      <w:pPr>
        <w:ind w:firstLine="709"/>
        <w:jc w:val="both"/>
        <w:rPr>
          <w:sz w:val="24"/>
          <w:szCs w:val="24"/>
        </w:rPr>
      </w:pPr>
      <w:r w:rsidRPr="00AB6250">
        <w:rPr>
          <w:b/>
          <w:sz w:val="24"/>
          <w:szCs w:val="24"/>
        </w:rPr>
        <w:t>Голяев, А.</w:t>
      </w:r>
      <w:r w:rsidRPr="00366D0B">
        <w:rPr>
          <w:sz w:val="24"/>
          <w:szCs w:val="24"/>
        </w:rPr>
        <w:t xml:space="preserve"> Русское слово на разных языках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в Неаполе открылся 14-й Всемирный конгресс русскоязычной</w:t>
      </w:r>
      <w:r w:rsidR="00BE0028">
        <w:rPr>
          <w:sz w:val="24"/>
          <w:szCs w:val="24"/>
        </w:rPr>
        <w:t xml:space="preserve"> прессы / А. Голяев // Рос. газ</w:t>
      </w:r>
      <w:r w:rsidRPr="00366D0B">
        <w:rPr>
          <w:sz w:val="24"/>
          <w:szCs w:val="24"/>
        </w:rPr>
        <w:t xml:space="preserve">. - 2012. - 25 сент. - С. 2. </w:t>
      </w:r>
    </w:p>
    <w:p w:rsidR="00AB6250" w:rsidRPr="00AB6250" w:rsidRDefault="00AB6250" w:rsidP="008E632E">
      <w:pPr>
        <w:ind w:firstLine="709"/>
        <w:jc w:val="both"/>
        <w:rPr>
          <w:i/>
          <w:sz w:val="24"/>
          <w:szCs w:val="24"/>
        </w:rPr>
      </w:pPr>
      <w:r w:rsidRPr="00AB6250">
        <w:rPr>
          <w:i/>
          <w:sz w:val="24"/>
          <w:szCs w:val="24"/>
        </w:rPr>
        <w:t xml:space="preserve">Нынешний Конгресс посвящен развитию новых видов СМИ перспективам их сосуществования с традиционными формами подачи информации. </w:t>
      </w:r>
    </w:p>
    <w:p w:rsidR="006A5B5E" w:rsidRPr="00366D0B" w:rsidRDefault="006A5B5E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Дульман, П.</w:t>
      </w:r>
      <w:r w:rsidRPr="00366D0B">
        <w:rPr>
          <w:sz w:val="24"/>
          <w:szCs w:val="24"/>
        </w:rPr>
        <w:t xml:space="preserve"> Языковой барьер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со второй попытки под крики улицы </w:t>
      </w:r>
      <w:r w:rsidR="00060B8E">
        <w:rPr>
          <w:sz w:val="24"/>
          <w:szCs w:val="24"/>
        </w:rPr>
        <w:t xml:space="preserve">Верховная </w:t>
      </w:r>
      <w:r w:rsidR="00FC7E90" w:rsidRPr="00366D0B">
        <w:rPr>
          <w:sz w:val="24"/>
          <w:szCs w:val="24"/>
        </w:rPr>
        <w:t>р</w:t>
      </w:r>
      <w:r w:rsidRPr="00366D0B">
        <w:rPr>
          <w:sz w:val="24"/>
          <w:szCs w:val="24"/>
        </w:rPr>
        <w:t xml:space="preserve">ада </w:t>
      </w:r>
      <w:r w:rsidR="00060B8E">
        <w:rPr>
          <w:sz w:val="24"/>
          <w:szCs w:val="24"/>
        </w:rPr>
        <w:t xml:space="preserve">Украины </w:t>
      </w:r>
      <w:r w:rsidRPr="00366D0B">
        <w:rPr>
          <w:sz w:val="24"/>
          <w:szCs w:val="24"/>
        </w:rPr>
        <w:t>приняла законопроект о русском языке в первом чтении / П. Дульман // Рос. газ</w:t>
      </w:r>
      <w:r>
        <w:rPr>
          <w:sz w:val="24"/>
          <w:szCs w:val="24"/>
        </w:rPr>
        <w:t xml:space="preserve">. - 2012. - 6 июня. - С. 8. </w:t>
      </w:r>
    </w:p>
    <w:p w:rsidR="00FF12A9" w:rsidRPr="008F1D86" w:rsidRDefault="006A5B5E" w:rsidP="00603333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lastRenderedPageBreak/>
        <w:t xml:space="preserve">После вступления закона в силу 13 из 27 регионов Украины могут стать "русскоязычными". </w:t>
      </w:r>
    </w:p>
    <w:p w:rsidR="006258A7" w:rsidRPr="00366D0B" w:rsidRDefault="006258A7" w:rsidP="008E632E">
      <w:pPr>
        <w:ind w:firstLine="709"/>
        <w:jc w:val="both"/>
        <w:rPr>
          <w:sz w:val="24"/>
          <w:szCs w:val="24"/>
        </w:rPr>
      </w:pPr>
      <w:r w:rsidRPr="00E47050">
        <w:rPr>
          <w:b/>
          <w:sz w:val="24"/>
          <w:szCs w:val="24"/>
        </w:rPr>
        <w:t>Дульман, П.</w:t>
      </w:r>
      <w:r w:rsidRPr="00366D0B">
        <w:rPr>
          <w:sz w:val="24"/>
          <w:szCs w:val="24"/>
        </w:rPr>
        <w:t xml:space="preserve"> Русский в законе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Украина будет заново осваивать "язык Пу</w:t>
      </w:r>
      <w:r w:rsidR="00BE0028">
        <w:rPr>
          <w:sz w:val="24"/>
          <w:szCs w:val="24"/>
        </w:rPr>
        <w:t>шкина" / П. Дульман // Рос. газ</w:t>
      </w:r>
      <w:r w:rsidRPr="00366D0B">
        <w:rPr>
          <w:sz w:val="24"/>
          <w:szCs w:val="24"/>
        </w:rPr>
        <w:t xml:space="preserve">. - 2012. - 10 авг. - С. 8. </w:t>
      </w:r>
    </w:p>
    <w:p w:rsidR="006258A7" w:rsidRPr="00E47050" w:rsidRDefault="006C66A0" w:rsidP="008E632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Украинский </w:t>
      </w:r>
      <w:r w:rsidRPr="00E47050">
        <w:rPr>
          <w:i/>
          <w:sz w:val="24"/>
          <w:szCs w:val="24"/>
        </w:rPr>
        <w:t>з</w:t>
      </w:r>
      <w:r w:rsidR="006258A7" w:rsidRPr="00E47050">
        <w:rPr>
          <w:i/>
          <w:sz w:val="24"/>
          <w:szCs w:val="24"/>
        </w:rPr>
        <w:t xml:space="preserve">акон о русском языке </w:t>
      </w:r>
      <w:r>
        <w:rPr>
          <w:i/>
          <w:sz w:val="24"/>
          <w:szCs w:val="24"/>
        </w:rPr>
        <w:t xml:space="preserve">направлен в </w:t>
      </w:r>
      <w:r w:rsidR="006258A7" w:rsidRPr="00E47050">
        <w:rPr>
          <w:i/>
          <w:sz w:val="24"/>
          <w:szCs w:val="24"/>
        </w:rPr>
        <w:t xml:space="preserve">первую очередь </w:t>
      </w:r>
      <w:r w:rsidR="00AA1688">
        <w:rPr>
          <w:i/>
          <w:sz w:val="24"/>
          <w:szCs w:val="24"/>
        </w:rPr>
        <w:t xml:space="preserve">на защиту </w:t>
      </w:r>
      <w:r w:rsidR="006258A7" w:rsidRPr="00E47050">
        <w:rPr>
          <w:i/>
          <w:sz w:val="24"/>
          <w:szCs w:val="24"/>
        </w:rPr>
        <w:t xml:space="preserve">прав граждан. </w:t>
      </w:r>
    </w:p>
    <w:p w:rsidR="006258A7" w:rsidRPr="00366D0B" w:rsidRDefault="006258A7" w:rsidP="008E632E">
      <w:pPr>
        <w:ind w:firstLine="709"/>
        <w:jc w:val="both"/>
        <w:rPr>
          <w:sz w:val="24"/>
          <w:szCs w:val="24"/>
        </w:rPr>
      </w:pPr>
      <w:r w:rsidRPr="00E47050">
        <w:rPr>
          <w:b/>
          <w:sz w:val="24"/>
          <w:szCs w:val="24"/>
        </w:rPr>
        <w:t>Ивженко, Т.</w:t>
      </w:r>
      <w:r w:rsidRPr="00366D0B">
        <w:rPr>
          <w:sz w:val="24"/>
          <w:szCs w:val="24"/>
        </w:rPr>
        <w:t xml:space="preserve"> Русскому в Украине, похоже, ничего не светит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закон о языках в Верховной </w:t>
      </w:r>
      <w:r w:rsidR="00FC7E90" w:rsidRPr="00366D0B">
        <w:rPr>
          <w:sz w:val="24"/>
          <w:szCs w:val="24"/>
        </w:rPr>
        <w:t>р</w:t>
      </w:r>
      <w:r w:rsidRPr="00366D0B">
        <w:rPr>
          <w:sz w:val="24"/>
          <w:szCs w:val="24"/>
        </w:rPr>
        <w:t xml:space="preserve">аде подписали и предлагают отменить / Т. Ивженко // Независимая газ. - 2012. - 2 авг. - С.6. </w:t>
      </w:r>
    </w:p>
    <w:p w:rsidR="006258A7" w:rsidRPr="00366D0B" w:rsidRDefault="006258A7" w:rsidP="008E632E">
      <w:pPr>
        <w:ind w:firstLine="709"/>
        <w:jc w:val="both"/>
        <w:rPr>
          <w:sz w:val="24"/>
          <w:szCs w:val="24"/>
        </w:rPr>
      </w:pPr>
      <w:r w:rsidRPr="00E47050">
        <w:rPr>
          <w:i/>
          <w:sz w:val="24"/>
          <w:szCs w:val="24"/>
        </w:rPr>
        <w:t xml:space="preserve">Скандальный </w:t>
      </w:r>
      <w:r w:rsidR="00FC7E90" w:rsidRPr="00E47050">
        <w:rPr>
          <w:i/>
          <w:sz w:val="24"/>
          <w:szCs w:val="24"/>
        </w:rPr>
        <w:t>з</w:t>
      </w:r>
      <w:r w:rsidRPr="00E47050">
        <w:rPr>
          <w:i/>
          <w:sz w:val="24"/>
          <w:szCs w:val="24"/>
        </w:rPr>
        <w:t xml:space="preserve">акон "Об основах государственной языковой политики" поступил на рассмотрение президента Украины, который вправе ввести его в действие либо </w:t>
      </w:r>
      <w:r w:rsidR="00B564BF" w:rsidRPr="00E47050">
        <w:rPr>
          <w:i/>
          <w:sz w:val="24"/>
          <w:szCs w:val="24"/>
        </w:rPr>
        <w:t>вотировать</w:t>
      </w:r>
      <w:r w:rsidRPr="00366D0B">
        <w:rPr>
          <w:sz w:val="24"/>
          <w:szCs w:val="24"/>
        </w:rPr>
        <w:t>.</w:t>
      </w:r>
    </w:p>
    <w:p w:rsidR="000773BA" w:rsidRPr="000773BA" w:rsidRDefault="000773BA" w:rsidP="008E632E">
      <w:pPr>
        <w:ind w:firstLine="709"/>
        <w:jc w:val="both"/>
        <w:rPr>
          <w:sz w:val="24"/>
          <w:szCs w:val="24"/>
        </w:rPr>
      </w:pPr>
      <w:r w:rsidRPr="000773BA">
        <w:rPr>
          <w:b/>
          <w:sz w:val="24"/>
          <w:szCs w:val="24"/>
        </w:rPr>
        <w:t>Косачев, К.</w:t>
      </w:r>
      <w:r w:rsidRPr="000773BA">
        <w:rPr>
          <w:sz w:val="24"/>
          <w:szCs w:val="24"/>
        </w:rPr>
        <w:t xml:space="preserve"> "Симпатизанты", русский язык и культура</w:t>
      </w:r>
      <w:r w:rsidR="00D824D0">
        <w:rPr>
          <w:sz w:val="24"/>
          <w:szCs w:val="24"/>
        </w:rPr>
        <w:t xml:space="preserve"> </w:t>
      </w:r>
      <w:r w:rsidRPr="000773BA">
        <w:rPr>
          <w:sz w:val="24"/>
          <w:szCs w:val="24"/>
        </w:rPr>
        <w:t xml:space="preserve">: депутатам рассказали об "агентах влияния" России за рубежом / К. Косачев // Парламентская газ. - 2013. - 12-18 апр. - С. 6-7. </w:t>
      </w:r>
    </w:p>
    <w:p w:rsidR="000773BA" w:rsidRDefault="000773BA" w:rsidP="008E632E">
      <w:pPr>
        <w:ind w:firstLine="709"/>
        <w:jc w:val="both"/>
        <w:rPr>
          <w:i/>
          <w:sz w:val="24"/>
          <w:szCs w:val="24"/>
        </w:rPr>
      </w:pPr>
      <w:r w:rsidRPr="000D01F4">
        <w:rPr>
          <w:i/>
          <w:sz w:val="24"/>
          <w:szCs w:val="24"/>
        </w:rPr>
        <w:t xml:space="preserve">На постсоветском пространстве становится все меньше людей, знающих и говорящих на русском языке. За последние 20 лет в мире количество людей, говорящих по-русски, снизилось с 350 до 270 миллионов. Об этой проблеме в рамках "правительственного часа" в Госдуме выступил руководитель Федерального </w:t>
      </w:r>
      <w:r w:rsidR="00B564BF" w:rsidRPr="000D01F4">
        <w:rPr>
          <w:i/>
          <w:sz w:val="24"/>
          <w:szCs w:val="24"/>
        </w:rPr>
        <w:t>агентства</w:t>
      </w:r>
      <w:r w:rsidRPr="000D01F4">
        <w:rPr>
          <w:i/>
          <w:sz w:val="24"/>
          <w:szCs w:val="24"/>
        </w:rPr>
        <w:t xml:space="preserve"> </w:t>
      </w:r>
      <w:r w:rsidR="00FA3974">
        <w:rPr>
          <w:i/>
          <w:color w:val="000000"/>
          <w:sz w:val="24"/>
          <w:szCs w:val="24"/>
        </w:rPr>
        <w:t>"Рос</w:t>
      </w:r>
      <w:r w:rsidRPr="00566405">
        <w:rPr>
          <w:i/>
          <w:color w:val="000000"/>
          <w:sz w:val="24"/>
          <w:szCs w:val="24"/>
        </w:rPr>
        <w:t>с</w:t>
      </w:r>
      <w:r w:rsidR="00566405" w:rsidRPr="00566405">
        <w:rPr>
          <w:i/>
          <w:color w:val="000000"/>
          <w:sz w:val="24"/>
          <w:szCs w:val="24"/>
        </w:rPr>
        <w:t>о</w:t>
      </w:r>
      <w:r w:rsidRPr="00566405">
        <w:rPr>
          <w:i/>
          <w:color w:val="000000"/>
          <w:sz w:val="24"/>
          <w:szCs w:val="24"/>
        </w:rPr>
        <w:t>трудничество</w:t>
      </w:r>
      <w:r w:rsidRPr="000D01F4">
        <w:rPr>
          <w:i/>
          <w:sz w:val="24"/>
          <w:szCs w:val="24"/>
        </w:rPr>
        <w:t xml:space="preserve">" Константин Косачев. </w:t>
      </w:r>
    </w:p>
    <w:p w:rsidR="00930078" w:rsidRPr="00930078" w:rsidRDefault="00930078" w:rsidP="00930078">
      <w:pPr>
        <w:ind w:firstLine="709"/>
        <w:jc w:val="both"/>
        <w:rPr>
          <w:color w:val="000000"/>
          <w:sz w:val="24"/>
          <w:szCs w:val="24"/>
        </w:rPr>
      </w:pPr>
      <w:r w:rsidRPr="00930078">
        <w:rPr>
          <w:b/>
          <w:color w:val="000000"/>
          <w:sz w:val="24"/>
          <w:szCs w:val="24"/>
        </w:rPr>
        <w:t>Косыгин, С.</w:t>
      </w:r>
      <w:r w:rsidRPr="00930078">
        <w:rPr>
          <w:color w:val="000000"/>
          <w:sz w:val="24"/>
          <w:szCs w:val="24"/>
        </w:rPr>
        <w:t xml:space="preserve"> Русский язык до Москвы доведет / С. Косыгин // Учит. газ. - 2012. - 30 окт. - С. 2. </w:t>
      </w:r>
    </w:p>
    <w:p w:rsidR="00930078" w:rsidRPr="00930078" w:rsidRDefault="00930078" w:rsidP="00930078">
      <w:pPr>
        <w:ind w:firstLine="709"/>
        <w:jc w:val="both"/>
        <w:rPr>
          <w:i/>
          <w:color w:val="000000"/>
          <w:sz w:val="24"/>
          <w:szCs w:val="24"/>
        </w:rPr>
      </w:pPr>
      <w:r w:rsidRPr="00930078">
        <w:rPr>
          <w:i/>
          <w:color w:val="000000"/>
          <w:sz w:val="24"/>
          <w:szCs w:val="24"/>
        </w:rPr>
        <w:t>Государственная дума приняла в третьем, окончательном чтении закон, обязывающий трудовых мигрантов сдавать экзамен по русскому языку. Закон должен вступить в силу 1 декабря 2012 года.</w:t>
      </w:r>
    </w:p>
    <w:p w:rsidR="00FF12A9" w:rsidRPr="00366D0B" w:rsidRDefault="00FF12A9" w:rsidP="008E632E">
      <w:pPr>
        <w:ind w:firstLine="709"/>
        <w:jc w:val="both"/>
        <w:rPr>
          <w:sz w:val="24"/>
          <w:szCs w:val="24"/>
        </w:rPr>
      </w:pPr>
      <w:r w:rsidRPr="006A5B5E">
        <w:rPr>
          <w:b/>
          <w:sz w:val="24"/>
          <w:szCs w:val="24"/>
        </w:rPr>
        <w:lastRenderedPageBreak/>
        <w:t>Крючкова, Т.Б.</w:t>
      </w:r>
      <w:r w:rsidRPr="00366D0B">
        <w:rPr>
          <w:sz w:val="24"/>
          <w:szCs w:val="24"/>
        </w:rPr>
        <w:t xml:space="preserve"> О социолингвистическом статусе русского языка в странах нового зарубежья / Т.Б. Крючкова // Изв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РАН. Сер</w:t>
      </w:r>
      <w:r w:rsidR="00CE12BD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</w:t>
      </w:r>
      <w:r w:rsidR="00CE12BD" w:rsidRPr="00366D0B">
        <w:rPr>
          <w:sz w:val="24"/>
          <w:szCs w:val="24"/>
        </w:rPr>
        <w:t>Л</w:t>
      </w:r>
      <w:r w:rsidRPr="00366D0B">
        <w:rPr>
          <w:sz w:val="24"/>
          <w:szCs w:val="24"/>
        </w:rPr>
        <w:t>итературы и языка. - 2012. -</w:t>
      </w:r>
      <w:r w:rsidR="00BE0028">
        <w:rPr>
          <w:sz w:val="24"/>
          <w:szCs w:val="24"/>
        </w:rPr>
        <w:t xml:space="preserve"> Т. 71, N 3. - С. 29-38</w:t>
      </w:r>
      <w:r w:rsidRPr="00366D0B">
        <w:rPr>
          <w:sz w:val="24"/>
          <w:szCs w:val="24"/>
        </w:rPr>
        <w:t xml:space="preserve">. - Библиогр. : </w:t>
      </w:r>
      <w:r w:rsidR="00BE0028" w:rsidRPr="00366D0B">
        <w:rPr>
          <w:sz w:val="24"/>
          <w:szCs w:val="24"/>
        </w:rPr>
        <w:t>С</w:t>
      </w:r>
      <w:r w:rsidRPr="00366D0B">
        <w:rPr>
          <w:sz w:val="24"/>
          <w:szCs w:val="24"/>
        </w:rPr>
        <w:t xml:space="preserve">. 37-38. </w:t>
      </w:r>
    </w:p>
    <w:p w:rsidR="00606A77" w:rsidRDefault="003A5925" w:rsidP="00606A77">
      <w:pPr>
        <w:ind w:firstLine="709"/>
        <w:jc w:val="both"/>
        <w:rPr>
          <w:sz w:val="24"/>
          <w:szCs w:val="24"/>
        </w:rPr>
      </w:pPr>
      <w:r w:rsidRPr="00B04330">
        <w:rPr>
          <w:b/>
          <w:sz w:val="24"/>
          <w:szCs w:val="24"/>
        </w:rPr>
        <w:t>Мослакова, В.</w:t>
      </w:r>
      <w:r w:rsidRPr="00D67DC2">
        <w:rPr>
          <w:sz w:val="24"/>
          <w:szCs w:val="24"/>
        </w:rPr>
        <w:t xml:space="preserve"> Экзамен для гастарбайтера</w:t>
      </w:r>
      <w:r>
        <w:rPr>
          <w:sz w:val="24"/>
          <w:szCs w:val="24"/>
        </w:rPr>
        <w:t xml:space="preserve"> </w:t>
      </w:r>
      <w:r w:rsidRPr="00D67DC2">
        <w:rPr>
          <w:sz w:val="24"/>
          <w:szCs w:val="24"/>
        </w:rPr>
        <w:t xml:space="preserve">: приезжающих в РФ мигрантов будут тестировать по русскому языку и истории / В. Мослакова // Новые изв. - 2013. - 11 апр. - С. 2. </w:t>
      </w:r>
    </w:p>
    <w:p w:rsidR="00FF12A9" w:rsidRDefault="00FF12A9" w:rsidP="008E632E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Никишин, А.</w:t>
      </w:r>
      <w:r w:rsidRPr="00366D0B">
        <w:rPr>
          <w:sz w:val="24"/>
          <w:szCs w:val="24"/>
        </w:rPr>
        <w:t xml:space="preserve"> Личность развивается в словесности</w:t>
      </w:r>
      <w:r w:rsidR="00D824D0">
        <w:rPr>
          <w:sz w:val="24"/>
          <w:szCs w:val="24"/>
        </w:rPr>
        <w:t xml:space="preserve"> : в ми</w:t>
      </w:r>
      <w:r w:rsidRPr="00366D0B">
        <w:rPr>
          <w:sz w:val="24"/>
          <w:szCs w:val="24"/>
        </w:rPr>
        <w:t xml:space="preserve">ре растет интерес к русскому и литературному наследию / А. Никишин // Парламент. газ. - 2012. - 8 июня. - С. 4. </w:t>
      </w:r>
    </w:p>
    <w:p w:rsidR="00FF12A9" w:rsidRDefault="00FF12A9" w:rsidP="008E632E">
      <w:pPr>
        <w:ind w:firstLine="709"/>
        <w:jc w:val="both"/>
        <w:rPr>
          <w:i/>
          <w:sz w:val="24"/>
          <w:szCs w:val="24"/>
        </w:rPr>
      </w:pPr>
      <w:r w:rsidRPr="008F1D86">
        <w:rPr>
          <w:i/>
          <w:sz w:val="24"/>
          <w:szCs w:val="24"/>
        </w:rPr>
        <w:t>Несмотря на успехи распростра</w:t>
      </w:r>
      <w:r w:rsidR="00FA3974">
        <w:rPr>
          <w:i/>
          <w:sz w:val="24"/>
          <w:szCs w:val="24"/>
        </w:rPr>
        <w:t>нения русского языка за рубежом</w:t>
      </w:r>
      <w:r w:rsidRPr="008F1D86">
        <w:rPr>
          <w:i/>
          <w:sz w:val="24"/>
          <w:szCs w:val="24"/>
        </w:rPr>
        <w:t xml:space="preserve"> </w:t>
      </w:r>
      <w:r w:rsidR="00FA3974">
        <w:rPr>
          <w:i/>
          <w:sz w:val="24"/>
          <w:szCs w:val="24"/>
        </w:rPr>
        <w:t>(</w:t>
      </w:r>
      <w:r w:rsidRPr="008F1D86">
        <w:rPr>
          <w:i/>
          <w:sz w:val="24"/>
          <w:szCs w:val="24"/>
        </w:rPr>
        <w:t>согласно опросу, в странах Евросоюза число русскоговорящих сопоставимо с населением Испании</w:t>
      </w:r>
      <w:r w:rsidR="00FA3974">
        <w:rPr>
          <w:i/>
          <w:sz w:val="24"/>
          <w:szCs w:val="24"/>
        </w:rPr>
        <w:t>),</w:t>
      </w:r>
      <w:r w:rsidRPr="008F1D86">
        <w:rPr>
          <w:i/>
          <w:sz w:val="24"/>
          <w:szCs w:val="24"/>
        </w:rPr>
        <w:t xml:space="preserve"> русский язык по-прежнему нуждается в защите. </w:t>
      </w:r>
    </w:p>
    <w:p w:rsidR="00FF12A9" w:rsidRDefault="00FF12A9" w:rsidP="008E632E">
      <w:pPr>
        <w:ind w:firstLine="709"/>
        <w:jc w:val="both"/>
        <w:rPr>
          <w:sz w:val="24"/>
          <w:szCs w:val="24"/>
        </w:rPr>
      </w:pPr>
      <w:r w:rsidRPr="00FF12A9">
        <w:rPr>
          <w:b/>
          <w:sz w:val="24"/>
          <w:szCs w:val="24"/>
        </w:rPr>
        <w:t>Озерова, М.</w:t>
      </w:r>
      <w:r w:rsidRPr="00D67DC2">
        <w:rPr>
          <w:sz w:val="24"/>
          <w:szCs w:val="24"/>
        </w:rPr>
        <w:t xml:space="preserve"> "Мягкой силе" не хватает денег</w:t>
      </w:r>
      <w:r w:rsidR="00D824D0">
        <w:rPr>
          <w:sz w:val="24"/>
          <w:szCs w:val="24"/>
        </w:rPr>
        <w:t xml:space="preserve"> </w:t>
      </w:r>
      <w:r w:rsidRPr="00D67DC2">
        <w:rPr>
          <w:sz w:val="24"/>
          <w:szCs w:val="24"/>
        </w:rPr>
        <w:t xml:space="preserve">: глава Россотрудничества в Госдуме посетовал на то, что русский язык сдает позиции / М. Озерова // Моск. комсомолец. - 2013. - 11 апр. - С. 2. </w:t>
      </w:r>
    </w:p>
    <w:p w:rsidR="007C2504" w:rsidRDefault="007C2504" w:rsidP="008E632E">
      <w:pPr>
        <w:ind w:firstLine="709"/>
        <w:jc w:val="both"/>
        <w:rPr>
          <w:sz w:val="24"/>
          <w:szCs w:val="24"/>
        </w:rPr>
      </w:pPr>
      <w:r w:rsidRPr="007C2504">
        <w:rPr>
          <w:b/>
          <w:sz w:val="24"/>
          <w:szCs w:val="24"/>
        </w:rPr>
        <w:t>Путин, В.</w:t>
      </w:r>
      <w:r w:rsidRPr="00366D0B">
        <w:rPr>
          <w:sz w:val="24"/>
          <w:szCs w:val="24"/>
        </w:rPr>
        <w:t xml:space="preserve"> Русский язык - как воздух : </w:t>
      </w:r>
      <w:r w:rsidR="00130C8A" w:rsidRPr="00366D0B">
        <w:rPr>
          <w:sz w:val="24"/>
          <w:szCs w:val="24"/>
        </w:rPr>
        <w:t>Владимир Путин распорядился создать единые учебники истории для средне</w:t>
      </w:r>
      <w:r w:rsidR="00130C8A">
        <w:rPr>
          <w:sz w:val="24"/>
          <w:szCs w:val="24"/>
        </w:rPr>
        <w:t>й школы / В. Путин // Рос. газ.</w:t>
      </w:r>
      <w:r w:rsidR="00130C8A" w:rsidRPr="00366D0B">
        <w:rPr>
          <w:sz w:val="24"/>
          <w:szCs w:val="24"/>
        </w:rPr>
        <w:t xml:space="preserve"> - 2013. - 21 февр. - С. 2. </w:t>
      </w:r>
    </w:p>
    <w:p w:rsidR="007C2504" w:rsidRPr="00E76D37" w:rsidRDefault="007C2504" w:rsidP="008E632E">
      <w:pPr>
        <w:ind w:firstLine="709"/>
        <w:jc w:val="both"/>
        <w:rPr>
          <w:i/>
          <w:sz w:val="24"/>
          <w:szCs w:val="24"/>
        </w:rPr>
      </w:pPr>
      <w:r w:rsidRPr="00E76D37">
        <w:rPr>
          <w:i/>
          <w:sz w:val="24"/>
          <w:szCs w:val="24"/>
        </w:rPr>
        <w:t xml:space="preserve">"Внимание к русскому языку - естественная вещь, но создается впечатление, что мы недооцениваем значимость этого явления для нашей страны", </w:t>
      </w:r>
      <w:r w:rsidR="008E689E">
        <w:rPr>
          <w:i/>
          <w:sz w:val="24"/>
          <w:szCs w:val="24"/>
        </w:rPr>
        <w:t xml:space="preserve">- </w:t>
      </w:r>
      <w:r w:rsidRPr="00E76D37">
        <w:rPr>
          <w:i/>
          <w:sz w:val="24"/>
          <w:szCs w:val="24"/>
        </w:rPr>
        <w:t>отметил президент РФ В.</w:t>
      </w:r>
      <w:r w:rsidR="00F9633F">
        <w:rPr>
          <w:i/>
          <w:sz w:val="24"/>
          <w:szCs w:val="24"/>
        </w:rPr>
        <w:t xml:space="preserve"> </w:t>
      </w:r>
      <w:r w:rsidRPr="00E76D37">
        <w:rPr>
          <w:i/>
          <w:sz w:val="24"/>
          <w:szCs w:val="24"/>
        </w:rPr>
        <w:t xml:space="preserve">Путин на заседании Совета по межнациональным отношениям. </w:t>
      </w:r>
    </w:p>
    <w:p w:rsidR="000F11CA" w:rsidRPr="00366D0B" w:rsidRDefault="000F11CA" w:rsidP="008E632E">
      <w:pPr>
        <w:ind w:firstLine="709"/>
        <w:jc w:val="both"/>
        <w:rPr>
          <w:sz w:val="24"/>
          <w:szCs w:val="24"/>
        </w:rPr>
      </w:pPr>
      <w:r w:rsidRPr="000F11CA">
        <w:rPr>
          <w:b/>
          <w:sz w:val="24"/>
          <w:szCs w:val="24"/>
        </w:rPr>
        <w:t>Шань, Н.</w:t>
      </w:r>
      <w:r w:rsidRPr="00366D0B">
        <w:rPr>
          <w:sz w:val="24"/>
          <w:szCs w:val="24"/>
        </w:rPr>
        <w:t xml:space="preserve"> Русский язык в Китае / Н. Шань // Рус. яз. в шк. - 2012. - № 9. - С. 86-88. </w:t>
      </w:r>
    </w:p>
    <w:p w:rsidR="00D63ABA" w:rsidRPr="00366D0B" w:rsidRDefault="003A5925" w:rsidP="008E632E">
      <w:pPr>
        <w:ind w:firstLine="709"/>
        <w:jc w:val="both"/>
        <w:rPr>
          <w:sz w:val="24"/>
          <w:szCs w:val="24"/>
        </w:rPr>
      </w:pPr>
      <w:r w:rsidRPr="00D63ABA">
        <w:rPr>
          <w:b/>
          <w:sz w:val="24"/>
          <w:szCs w:val="24"/>
        </w:rPr>
        <w:lastRenderedPageBreak/>
        <w:t>Шумарова, Н.П.</w:t>
      </w:r>
      <w:r w:rsidRPr="00366D0B">
        <w:rPr>
          <w:sz w:val="24"/>
          <w:szCs w:val="24"/>
        </w:rPr>
        <w:t xml:space="preserve"> Социолингвистика Украины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постсоветский период / Н.П. Шумарова // Вопр</w:t>
      </w:r>
      <w:r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- 2013. - № 6. - </w:t>
      </w:r>
      <w:r w:rsidR="00D63ABA" w:rsidRPr="00366D0B">
        <w:rPr>
          <w:sz w:val="24"/>
          <w:szCs w:val="24"/>
        </w:rPr>
        <w:t xml:space="preserve">С. 123-138. </w:t>
      </w:r>
    </w:p>
    <w:p w:rsidR="00D63ABA" w:rsidRPr="00D63ABA" w:rsidRDefault="00D63ABA" w:rsidP="008E632E">
      <w:pPr>
        <w:ind w:firstLine="709"/>
        <w:jc w:val="both"/>
        <w:rPr>
          <w:i/>
          <w:sz w:val="24"/>
          <w:szCs w:val="24"/>
        </w:rPr>
      </w:pPr>
      <w:r w:rsidRPr="00D63ABA">
        <w:rPr>
          <w:i/>
          <w:sz w:val="24"/>
          <w:szCs w:val="24"/>
        </w:rPr>
        <w:t>В настоящей статье рассмотрены направления развития украинской социолингвистики в постсоветский период</w:t>
      </w:r>
      <w:r w:rsidR="00880B13">
        <w:rPr>
          <w:i/>
          <w:sz w:val="24"/>
          <w:szCs w:val="24"/>
        </w:rPr>
        <w:t>.</w:t>
      </w:r>
      <w:r w:rsidRPr="00D63ABA">
        <w:rPr>
          <w:i/>
          <w:sz w:val="24"/>
          <w:szCs w:val="24"/>
        </w:rPr>
        <w:t xml:space="preserve"> </w:t>
      </w:r>
    </w:p>
    <w:p w:rsidR="00FF12A9" w:rsidRPr="00880B13" w:rsidRDefault="00FF12A9" w:rsidP="008E632E">
      <w:pPr>
        <w:ind w:firstLine="709"/>
        <w:jc w:val="both"/>
        <w:rPr>
          <w:i/>
          <w:sz w:val="16"/>
          <w:szCs w:val="16"/>
        </w:rPr>
      </w:pPr>
    </w:p>
    <w:p w:rsidR="00B3458D" w:rsidRPr="003741A6" w:rsidRDefault="00B3458D" w:rsidP="00343FA4">
      <w:pPr>
        <w:jc w:val="center"/>
        <w:rPr>
          <w:rFonts w:ascii="Arial Narrow" w:hAnsi="Arial Narrow"/>
          <w:b/>
          <w:sz w:val="26"/>
          <w:szCs w:val="26"/>
        </w:rPr>
      </w:pPr>
      <w:r w:rsidRPr="003741A6">
        <w:rPr>
          <w:rFonts w:ascii="Arial Narrow" w:hAnsi="Arial Narrow"/>
          <w:b/>
          <w:sz w:val="26"/>
          <w:szCs w:val="26"/>
        </w:rPr>
        <w:t>Русский язык в современной социокультурной ситуации</w:t>
      </w:r>
    </w:p>
    <w:p w:rsidR="00880B13" w:rsidRPr="00880B13" w:rsidRDefault="00880B13" w:rsidP="008E632E">
      <w:pPr>
        <w:ind w:firstLine="709"/>
        <w:jc w:val="center"/>
        <w:rPr>
          <w:rFonts w:ascii="Arial Narrow" w:hAnsi="Arial Narrow"/>
          <w:b/>
          <w:i/>
          <w:sz w:val="6"/>
          <w:szCs w:val="6"/>
        </w:rPr>
      </w:pPr>
    </w:p>
    <w:p w:rsidR="00F9633F" w:rsidRPr="00366D0B" w:rsidRDefault="00F9633F" w:rsidP="00F9633F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Бурвикова, Е.В.</w:t>
      </w:r>
      <w:r>
        <w:rPr>
          <w:sz w:val="24"/>
          <w:szCs w:val="24"/>
        </w:rPr>
        <w:t xml:space="preserve"> Язык мой - пол мой</w:t>
      </w:r>
      <w:r w:rsidRPr="00366D0B">
        <w:rPr>
          <w:sz w:val="24"/>
          <w:szCs w:val="24"/>
        </w:rPr>
        <w:t xml:space="preserve"> / Е.В. Бурвикова // Рус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речь. - 2012. - № 3. - С. 72-75. </w:t>
      </w:r>
    </w:p>
    <w:p w:rsidR="00F9633F" w:rsidRDefault="00F9633F" w:rsidP="00F9633F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t xml:space="preserve">В статье изложены современные точки зрения на проблему гендера в языке и речи, на особенности мужской и женской речи. </w:t>
      </w:r>
    </w:p>
    <w:p w:rsidR="00957047" w:rsidRPr="00366D0B" w:rsidRDefault="00957047" w:rsidP="008E632E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Гиренок, Ф.</w:t>
      </w:r>
      <w:r w:rsidRPr="00366D0B">
        <w:rPr>
          <w:sz w:val="24"/>
          <w:szCs w:val="24"/>
        </w:rPr>
        <w:t xml:space="preserve"> О слове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философские мо</w:t>
      </w:r>
      <w:r>
        <w:rPr>
          <w:sz w:val="24"/>
          <w:szCs w:val="24"/>
        </w:rPr>
        <w:t>нологи / Ф. Гиренок // Лит. газ</w:t>
      </w:r>
      <w:r w:rsidRPr="00366D0B">
        <w:rPr>
          <w:sz w:val="24"/>
          <w:szCs w:val="24"/>
        </w:rPr>
        <w:t>. -</w:t>
      </w:r>
      <w:r w:rsidR="008D251F">
        <w:rPr>
          <w:sz w:val="24"/>
          <w:szCs w:val="24"/>
        </w:rPr>
        <w:t xml:space="preserve"> 2012. - 6-12</w:t>
      </w:r>
      <w:r>
        <w:rPr>
          <w:sz w:val="24"/>
          <w:szCs w:val="24"/>
        </w:rPr>
        <w:t xml:space="preserve"> июня. - С. 9. </w:t>
      </w:r>
    </w:p>
    <w:p w:rsidR="00957047" w:rsidRDefault="00362907" w:rsidP="008E632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957047" w:rsidRPr="008F1D86">
        <w:rPr>
          <w:i/>
          <w:sz w:val="24"/>
          <w:szCs w:val="24"/>
        </w:rPr>
        <w:t>В современном мире царственное положение слова поколеблено. На его место теперь претендует образ, единственное свойство которого состоит в том, чтобы не быть знаком. Визуальное сегодня не желает быть иллюстрацией к тексту. Напротив, вербальное становится приложением к визуальному. Мир отныне не текст, и слово в нем больше не хозяин</w:t>
      </w:r>
      <w:r>
        <w:rPr>
          <w:i/>
          <w:sz w:val="24"/>
          <w:szCs w:val="24"/>
        </w:rPr>
        <w:t>», - утверждает автор статьи.</w:t>
      </w:r>
    </w:p>
    <w:p w:rsidR="008012D9" w:rsidRPr="008012D9" w:rsidRDefault="008012D9" w:rsidP="008E632E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Григорьева, Л.</w:t>
      </w:r>
      <w:r w:rsidRPr="00366D0B">
        <w:rPr>
          <w:sz w:val="24"/>
          <w:szCs w:val="24"/>
        </w:rPr>
        <w:t xml:space="preserve"> Русский язык без русского народа? / Л. Григорьева // Природа и человек. XXI век. - 2012. - № 6. - C. 16. </w:t>
      </w:r>
    </w:p>
    <w:p w:rsidR="00B801D2" w:rsidRPr="00366D0B" w:rsidRDefault="00B801D2" w:rsidP="008E632E">
      <w:pPr>
        <w:ind w:firstLine="709"/>
        <w:jc w:val="both"/>
        <w:rPr>
          <w:sz w:val="24"/>
          <w:szCs w:val="24"/>
        </w:rPr>
      </w:pPr>
      <w:r w:rsidRPr="002C3E93">
        <w:rPr>
          <w:b/>
          <w:sz w:val="24"/>
          <w:szCs w:val="24"/>
        </w:rPr>
        <w:t>Ипполитова, Н.А.</w:t>
      </w:r>
      <w:r w:rsidRPr="00366D0B">
        <w:rPr>
          <w:sz w:val="24"/>
          <w:szCs w:val="24"/>
        </w:rPr>
        <w:t xml:space="preserve"> Гипертекст в пространстве коммуникации / Н.А. Ипполитова // Рус. яз. в шк. - 2012. - № 7. - С. 25-32. </w:t>
      </w:r>
    </w:p>
    <w:p w:rsidR="00FE77A3" w:rsidRPr="00366D0B" w:rsidRDefault="00FE77A3" w:rsidP="008E632E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Кабакчи, В.</w:t>
      </w:r>
      <w:r w:rsidRPr="00366D0B">
        <w:rPr>
          <w:sz w:val="24"/>
          <w:szCs w:val="24"/>
        </w:rPr>
        <w:t xml:space="preserve"> Незваный гость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выражается сильно русский народ / В. Кабакчи // Учительская газ. - 2012. - 5 июня. - С. 20. </w:t>
      </w:r>
    </w:p>
    <w:p w:rsidR="00FE77A3" w:rsidRDefault="00FE77A3" w:rsidP="008E632E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lastRenderedPageBreak/>
        <w:t>В многоголосую гармонию великого и могучего русского языка все чаще бесцеремонно вторгается лексика, к которой общество так еще и не выработало четкого отношения.</w:t>
      </w:r>
    </w:p>
    <w:p w:rsidR="00233FE8" w:rsidRPr="00233FE8" w:rsidRDefault="00233FE8" w:rsidP="008E632E">
      <w:pPr>
        <w:ind w:firstLine="709"/>
        <w:jc w:val="both"/>
        <w:rPr>
          <w:sz w:val="24"/>
          <w:szCs w:val="24"/>
        </w:rPr>
      </w:pPr>
      <w:r w:rsidRPr="00233FE8">
        <w:rPr>
          <w:b/>
          <w:sz w:val="24"/>
          <w:szCs w:val="24"/>
        </w:rPr>
        <w:t>Лебедева, Д.</w:t>
      </w:r>
      <w:r w:rsidRPr="00233FE8">
        <w:rPr>
          <w:sz w:val="24"/>
          <w:szCs w:val="24"/>
        </w:rPr>
        <w:t xml:space="preserve"> Грамотный ход</w:t>
      </w:r>
      <w:r w:rsidR="00D824D0">
        <w:rPr>
          <w:sz w:val="24"/>
          <w:szCs w:val="24"/>
        </w:rPr>
        <w:t xml:space="preserve"> </w:t>
      </w:r>
      <w:r w:rsidRPr="00233FE8">
        <w:rPr>
          <w:sz w:val="24"/>
          <w:szCs w:val="24"/>
        </w:rPr>
        <w:t>: "Тотальный диктант" написали 30 тысяч человек / Д. Лебедева // Новая газ. - 2013. - 8 апр. - С. 5.</w:t>
      </w:r>
    </w:p>
    <w:p w:rsidR="00233FE8" w:rsidRDefault="00233FE8" w:rsidP="008E632E">
      <w:pPr>
        <w:ind w:firstLine="709"/>
        <w:jc w:val="both"/>
        <w:rPr>
          <w:i/>
          <w:sz w:val="24"/>
          <w:szCs w:val="24"/>
        </w:rPr>
      </w:pPr>
      <w:r w:rsidRPr="00233FE8">
        <w:rPr>
          <w:i/>
          <w:sz w:val="24"/>
          <w:szCs w:val="24"/>
        </w:rPr>
        <w:t>Акция "Тотальный диктант" прош</w:t>
      </w:r>
      <w:r w:rsidR="00AF636B">
        <w:rPr>
          <w:i/>
          <w:sz w:val="24"/>
          <w:szCs w:val="24"/>
        </w:rPr>
        <w:t>л</w:t>
      </w:r>
      <w:r w:rsidRPr="00233FE8">
        <w:rPr>
          <w:i/>
          <w:sz w:val="24"/>
          <w:szCs w:val="24"/>
        </w:rPr>
        <w:t xml:space="preserve">а в 181 городе и 35 странах мира. У диктанта есть свои принципы: он должен быть добровольным, бесплатным, доступным для всех </w:t>
      </w:r>
      <w:r w:rsidR="00130C8A" w:rsidRPr="00233FE8">
        <w:rPr>
          <w:i/>
          <w:sz w:val="24"/>
          <w:szCs w:val="24"/>
        </w:rPr>
        <w:t>желающих</w:t>
      </w:r>
      <w:r w:rsidRPr="00233FE8">
        <w:rPr>
          <w:i/>
          <w:sz w:val="24"/>
          <w:szCs w:val="24"/>
        </w:rPr>
        <w:t>, анонимным (каждый сможет узнать только свой результат).</w:t>
      </w:r>
    </w:p>
    <w:p w:rsidR="001916BD" w:rsidRPr="001916BD" w:rsidRDefault="001916BD" w:rsidP="001916BD">
      <w:pPr>
        <w:pStyle w:val="Style3"/>
        <w:widowControl/>
        <w:autoSpaceDE/>
        <w:autoSpaceDN/>
        <w:adjustRightInd/>
        <w:spacing w:line="240" w:lineRule="auto"/>
        <w:ind w:firstLine="709"/>
        <w:rPr>
          <w:color w:val="000000"/>
        </w:rPr>
      </w:pPr>
      <w:r w:rsidRPr="001916BD">
        <w:rPr>
          <w:b/>
          <w:color w:val="000000"/>
        </w:rPr>
        <w:t>Мильруд, Р.П.</w:t>
      </w:r>
      <w:r w:rsidRPr="001916BD">
        <w:rPr>
          <w:color w:val="000000"/>
        </w:rPr>
        <w:t xml:space="preserve"> Развитие языка в онтогенезе как игра хаоса / Р.П. Мильруд // Мир психологии. - 2012. - N 2. - C. 63-76. </w:t>
      </w:r>
    </w:p>
    <w:p w:rsidR="001916BD" w:rsidRPr="001916BD" w:rsidRDefault="001916BD" w:rsidP="001916BD">
      <w:pPr>
        <w:ind w:firstLine="709"/>
        <w:jc w:val="both"/>
        <w:rPr>
          <w:color w:val="000000"/>
          <w:sz w:val="24"/>
          <w:szCs w:val="24"/>
        </w:rPr>
      </w:pPr>
      <w:r w:rsidRPr="001916BD">
        <w:rPr>
          <w:i/>
          <w:color w:val="000000"/>
          <w:sz w:val="24"/>
          <w:szCs w:val="24"/>
        </w:rPr>
        <w:t>Развитие родного языка у ребенка традиционно рассматривается как усвоение лексических средств и грамматических норм. В статье особое внимание уделяется языку в онтогенезе как игре хаоса. Полученные результаты позволяют понять глубинные механизмы возникновения языка, моделировать эти процессы и управлять ими.</w:t>
      </w:r>
      <w:r w:rsidRPr="001916BD">
        <w:rPr>
          <w:color w:val="000000"/>
          <w:sz w:val="24"/>
          <w:szCs w:val="24"/>
        </w:rPr>
        <w:t xml:space="preserve"> </w:t>
      </w:r>
    </w:p>
    <w:p w:rsidR="002C13A2" w:rsidRPr="002B24DB" w:rsidRDefault="002C13A2" w:rsidP="008E632E">
      <w:pPr>
        <w:ind w:firstLine="709"/>
        <w:jc w:val="both"/>
        <w:rPr>
          <w:sz w:val="24"/>
          <w:szCs w:val="24"/>
        </w:rPr>
      </w:pPr>
      <w:r w:rsidRPr="002B24DB">
        <w:rPr>
          <w:b/>
          <w:sz w:val="24"/>
          <w:szCs w:val="24"/>
        </w:rPr>
        <w:t>Норман, Б.Ю.</w:t>
      </w:r>
      <w:r w:rsidRPr="002B24DB">
        <w:rPr>
          <w:sz w:val="24"/>
          <w:szCs w:val="24"/>
        </w:rPr>
        <w:t xml:space="preserve"> "Иногда ошибка - это другое лицо творчества в языке" : интервью </w:t>
      </w:r>
      <w:r w:rsidRPr="00606A77">
        <w:rPr>
          <w:color w:val="000000"/>
          <w:sz w:val="24"/>
          <w:szCs w:val="24"/>
        </w:rPr>
        <w:t>с проф</w:t>
      </w:r>
      <w:r w:rsidR="00AF636B" w:rsidRPr="00606A77">
        <w:rPr>
          <w:color w:val="000000"/>
          <w:sz w:val="24"/>
          <w:szCs w:val="24"/>
        </w:rPr>
        <w:t>.</w:t>
      </w:r>
      <w:r w:rsidRPr="002B24DB">
        <w:rPr>
          <w:sz w:val="24"/>
          <w:szCs w:val="24"/>
        </w:rPr>
        <w:t xml:space="preserve"> Б.Ю. Норманом на Омском телевидении / Б.Ю. Норман // Рус. яз. - 2013. - № 3. - С. 4-</w:t>
      </w:r>
      <w:r>
        <w:rPr>
          <w:sz w:val="24"/>
          <w:szCs w:val="24"/>
        </w:rPr>
        <w:t>5. - Изд. дом "Первое сентября"</w:t>
      </w:r>
      <w:r w:rsidRPr="002B24DB">
        <w:rPr>
          <w:sz w:val="24"/>
          <w:szCs w:val="24"/>
        </w:rPr>
        <w:t>.</w:t>
      </w:r>
    </w:p>
    <w:p w:rsidR="002C13A2" w:rsidRDefault="00130C8A" w:rsidP="008E632E">
      <w:pPr>
        <w:pStyle w:val="21"/>
        <w:ind w:firstLine="709"/>
        <w:jc w:val="both"/>
        <w:rPr>
          <w:sz w:val="24"/>
          <w:szCs w:val="24"/>
        </w:rPr>
      </w:pPr>
      <w:r w:rsidRPr="002B24DB">
        <w:rPr>
          <w:sz w:val="24"/>
          <w:szCs w:val="24"/>
        </w:rPr>
        <w:t>Интервью известного лингвиста, доктора филологических наук, профессора Белорусского государственного университета Бориса Нормана</w:t>
      </w:r>
      <w:r w:rsidR="00E52447">
        <w:rPr>
          <w:sz w:val="24"/>
          <w:szCs w:val="24"/>
        </w:rPr>
        <w:t>.</w:t>
      </w:r>
      <w:r w:rsidRPr="002B24DB">
        <w:rPr>
          <w:sz w:val="24"/>
          <w:szCs w:val="24"/>
        </w:rPr>
        <w:t xml:space="preserve"> </w:t>
      </w:r>
      <w:r w:rsidR="002C13A2" w:rsidRPr="002B24DB">
        <w:rPr>
          <w:sz w:val="24"/>
          <w:szCs w:val="24"/>
        </w:rPr>
        <w:t xml:space="preserve">Ведущая передачи Анастасия Галаева. </w:t>
      </w:r>
    </w:p>
    <w:p w:rsidR="00E93603" w:rsidRPr="00366D0B" w:rsidRDefault="00E93603" w:rsidP="008E632E">
      <w:pPr>
        <w:ind w:firstLine="709"/>
        <w:jc w:val="both"/>
        <w:rPr>
          <w:sz w:val="24"/>
          <w:szCs w:val="24"/>
        </w:rPr>
      </w:pPr>
      <w:r w:rsidRPr="00E93603">
        <w:rPr>
          <w:b/>
          <w:sz w:val="24"/>
          <w:szCs w:val="24"/>
        </w:rPr>
        <w:t>Норман, Б.Ю.</w:t>
      </w:r>
      <w:r w:rsidRPr="00366D0B">
        <w:rPr>
          <w:sz w:val="24"/>
          <w:szCs w:val="24"/>
        </w:rPr>
        <w:t xml:space="preserve"> О процессах синтаксической компрессии в современных славянских языках / Б.Ю. </w:t>
      </w:r>
      <w:r w:rsidRPr="00366D0B">
        <w:rPr>
          <w:sz w:val="24"/>
          <w:szCs w:val="24"/>
        </w:rPr>
        <w:lastRenderedPageBreak/>
        <w:t>Норман // Изв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РАН. Сер</w:t>
      </w:r>
      <w:r w:rsidR="00C71B16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</w:t>
      </w:r>
      <w:r w:rsidR="007D4E9D" w:rsidRPr="00366D0B">
        <w:rPr>
          <w:sz w:val="24"/>
          <w:szCs w:val="24"/>
        </w:rPr>
        <w:t>Л</w:t>
      </w:r>
      <w:r w:rsidRPr="00366D0B">
        <w:rPr>
          <w:sz w:val="24"/>
          <w:szCs w:val="24"/>
        </w:rPr>
        <w:t xml:space="preserve">итературы и языка. - 2012. - Т 71, N 6. - С. 3-11. </w:t>
      </w:r>
    </w:p>
    <w:p w:rsidR="00E93603" w:rsidRPr="00C71B16" w:rsidRDefault="00E93603" w:rsidP="00C71B16">
      <w:pPr>
        <w:ind w:firstLine="709"/>
        <w:jc w:val="both"/>
        <w:rPr>
          <w:i/>
          <w:sz w:val="24"/>
          <w:szCs w:val="24"/>
        </w:rPr>
      </w:pPr>
      <w:r w:rsidRPr="00E93603">
        <w:rPr>
          <w:i/>
          <w:sz w:val="24"/>
          <w:szCs w:val="24"/>
        </w:rPr>
        <w:t>Процесс синтаксической компрессии, с формальной, стороны, это сокращение фразы, а по сути - уплотнение информации. Компрессия происходит по определенным моделям, образцы которых, на материале русского, болгарского, польского языков, приводятся в статье.</w:t>
      </w:r>
    </w:p>
    <w:p w:rsidR="00107FA7" w:rsidRPr="00366D0B" w:rsidRDefault="00107FA7" w:rsidP="008E632E">
      <w:pPr>
        <w:ind w:firstLine="709"/>
        <w:jc w:val="both"/>
        <w:rPr>
          <w:sz w:val="24"/>
          <w:szCs w:val="24"/>
        </w:rPr>
      </w:pPr>
      <w:r w:rsidRPr="00107FA7">
        <w:rPr>
          <w:b/>
          <w:sz w:val="24"/>
          <w:szCs w:val="24"/>
        </w:rPr>
        <w:t>Пахнова, Т.М.</w:t>
      </w:r>
      <w:r w:rsidRPr="00366D0B">
        <w:rPr>
          <w:sz w:val="24"/>
          <w:szCs w:val="24"/>
        </w:rPr>
        <w:t xml:space="preserve"> Роль речевой среды в процессе формирования языковой личности (к 100-летию со дня рождения Л.П. Федоренко) / Т.М. Пахнова // Рус. яз. в шк. - 2012. - № 11</w:t>
      </w:r>
      <w:r w:rsidR="00084C0B">
        <w:rPr>
          <w:sz w:val="24"/>
          <w:szCs w:val="24"/>
        </w:rPr>
        <w:t>. - С</w:t>
      </w:r>
      <w:r w:rsidRPr="00366D0B">
        <w:rPr>
          <w:sz w:val="24"/>
          <w:szCs w:val="24"/>
        </w:rPr>
        <w:t>.</w:t>
      </w:r>
      <w:r w:rsidR="00084C0B">
        <w:rPr>
          <w:sz w:val="24"/>
          <w:szCs w:val="24"/>
        </w:rPr>
        <w:t xml:space="preserve"> 3 ;</w:t>
      </w:r>
      <w:r w:rsidRPr="00366D0B">
        <w:rPr>
          <w:sz w:val="24"/>
          <w:szCs w:val="24"/>
        </w:rPr>
        <w:t xml:space="preserve"> № 12. - С. 3</w:t>
      </w:r>
      <w:r w:rsidR="00084C0B">
        <w:rPr>
          <w:sz w:val="24"/>
          <w:szCs w:val="24"/>
        </w:rPr>
        <w:t>-9</w:t>
      </w:r>
      <w:r w:rsidRPr="00366D0B">
        <w:rPr>
          <w:sz w:val="24"/>
          <w:szCs w:val="24"/>
        </w:rPr>
        <w:t xml:space="preserve">. </w:t>
      </w:r>
    </w:p>
    <w:p w:rsidR="00BF10F7" w:rsidRPr="00366D0B" w:rsidRDefault="00BF10F7" w:rsidP="008E632E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Чернова, Т.</w:t>
      </w:r>
      <w:r w:rsidRPr="00366D0B">
        <w:rPr>
          <w:sz w:val="24"/>
          <w:szCs w:val="24"/>
        </w:rPr>
        <w:t xml:space="preserve"> Веселый русский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американцы учат наш язык по сериалам / Т. Чернова </w:t>
      </w:r>
      <w:r w:rsidR="00D824D0">
        <w:rPr>
          <w:sz w:val="24"/>
          <w:szCs w:val="24"/>
        </w:rPr>
        <w:t xml:space="preserve"> </w:t>
      </w:r>
      <w:r w:rsidR="00C71B16">
        <w:rPr>
          <w:sz w:val="24"/>
          <w:szCs w:val="24"/>
        </w:rPr>
        <w:t>// </w:t>
      </w:r>
      <w:r w:rsidRPr="00366D0B">
        <w:rPr>
          <w:sz w:val="24"/>
          <w:szCs w:val="24"/>
        </w:rPr>
        <w:t xml:space="preserve"> Поиск. - 2012. - № 24. - С. 14. </w:t>
      </w:r>
    </w:p>
    <w:p w:rsidR="0006241B" w:rsidRPr="00AB794E" w:rsidRDefault="0006241B" w:rsidP="008E632E">
      <w:pPr>
        <w:ind w:firstLine="709"/>
        <w:jc w:val="center"/>
        <w:rPr>
          <w:rFonts w:ascii="Arial Narrow" w:hAnsi="Arial Narrow"/>
          <w:b/>
          <w:i/>
          <w:sz w:val="16"/>
          <w:szCs w:val="16"/>
        </w:rPr>
      </w:pPr>
    </w:p>
    <w:p w:rsidR="00FB2149" w:rsidRDefault="00FB2149" w:rsidP="000C168D">
      <w:pPr>
        <w:pStyle w:val="6"/>
        <w:ind w:firstLine="0"/>
      </w:pPr>
      <w:r w:rsidRPr="00E6068E">
        <w:t>Структурные особенности русского языка</w:t>
      </w:r>
    </w:p>
    <w:p w:rsidR="00AB794E" w:rsidRPr="003741A6" w:rsidRDefault="00AB794E" w:rsidP="00AB794E">
      <w:pPr>
        <w:rPr>
          <w:sz w:val="4"/>
          <w:szCs w:val="4"/>
        </w:rPr>
      </w:pPr>
    </w:p>
    <w:p w:rsidR="00405EFC" w:rsidRPr="00405EFC" w:rsidRDefault="00405EFC" w:rsidP="008E632E">
      <w:pPr>
        <w:ind w:firstLine="709"/>
        <w:jc w:val="both"/>
        <w:rPr>
          <w:color w:val="000000"/>
          <w:sz w:val="24"/>
          <w:szCs w:val="24"/>
        </w:rPr>
      </w:pPr>
      <w:r w:rsidRPr="00405EFC">
        <w:rPr>
          <w:b/>
          <w:color w:val="000000"/>
          <w:sz w:val="24"/>
          <w:szCs w:val="24"/>
        </w:rPr>
        <w:t>Абелюк, Е.С.</w:t>
      </w:r>
      <w:r w:rsidRPr="00405EFC">
        <w:rPr>
          <w:color w:val="000000"/>
          <w:sz w:val="24"/>
          <w:szCs w:val="24"/>
        </w:rPr>
        <w:t xml:space="preserve"> Позитив</w:t>
      </w:r>
      <w:r w:rsidR="0041193B">
        <w:rPr>
          <w:color w:val="000000"/>
          <w:sz w:val="24"/>
          <w:szCs w:val="24"/>
        </w:rPr>
        <w:t xml:space="preserve"> </w:t>
      </w:r>
      <w:r w:rsidRPr="00405EFC">
        <w:rPr>
          <w:color w:val="000000"/>
          <w:sz w:val="24"/>
          <w:szCs w:val="24"/>
        </w:rPr>
        <w:t>: о съезде словесников / Е.С. Абелюк // Рус</w:t>
      </w:r>
      <w:r w:rsidR="008E23CA">
        <w:rPr>
          <w:color w:val="000000"/>
          <w:sz w:val="24"/>
          <w:szCs w:val="24"/>
        </w:rPr>
        <w:t>.</w:t>
      </w:r>
      <w:r w:rsidRPr="00405EFC">
        <w:rPr>
          <w:color w:val="000000"/>
          <w:sz w:val="24"/>
          <w:szCs w:val="24"/>
        </w:rPr>
        <w:t xml:space="preserve"> яз. - 2012. - № 9. - С. 4. </w:t>
      </w:r>
    </w:p>
    <w:p w:rsidR="008F7B06" w:rsidRPr="00366D0B" w:rsidRDefault="008F7B06" w:rsidP="008E632E">
      <w:pPr>
        <w:ind w:firstLine="709"/>
        <w:jc w:val="both"/>
        <w:rPr>
          <w:sz w:val="24"/>
          <w:szCs w:val="24"/>
        </w:rPr>
      </w:pPr>
      <w:r w:rsidRPr="008F7B06">
        <w:rPr>
          <w:b/>
          <w:sz w:val="24"/>
          <w:szCs w:val="24"/>
        </w:rPr>
        <w:t>Березович, Е.Л.</w:t>
      </w:r>
      <w:r w:rsidRPr="00366D0B">
        <w:rPr>
          <w:sz w:val="24"/>
          <w:szCs w:val="24"/>
        </w:rPr>
        <w:t xml:space="preserve"> Славянские соматизмы "кожа" и "шкура" и их вторичные значения / Е.Л. Березович, И.А. Седаков // Изв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РАН. Сер</w:t>
      </w:r>
      <w:r w:rsidR="00C71B16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литературы и языка. - 2012. - Т 71, N 6. - С. 12-25. </w:t>
      </w:r>
    </w:p>
    <w:p w:rsidR="00557484" w:rsidRPr="00366D0B" w:rsidRDefault="00557484" w:rsidP="008E632E">
      <w:pPr>
        <w:ind w:firstLine="709"/>
        <w:jc w:val="both"/>
        <w:rPr>
          <w:sz w:val="24"/>
          <w:szCs w:val="24"/>
        </w:rPr>
      </w:pPr>
      <w:r w:rsidRPr="00557484">
        <w:rPr>
          <w:b/>
          <w:sz w:val="24"/>
          <w:szCs w:val="24"/>
        </w:rPr>
        <w:t>Бондаренко, М.А.</w:t>
      </w:r>
      <w:r w:rsidRPr="00366D0B">
        <w:rPr>
          <w:sz w:val="24"/>
          <w:szCs w:val="24"/>
        </w:rPr>
        <w:t xml:space="preserve"> Употребление причастных и деепричастных оборотов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проблемы и решения / М.А. Бондаренко // Рус. яз. в шк. - 2012. - № 6. - С. 10. </w:t>
      </w:r>
    </w:p>
    <w:p w:rsidR="00405EFC" w:rsidRDefault="00405EFC" w:rsidP="008E632E">
      <w:pPr>
        <w:ind w:firstLine="709"/>
        <w:jc w:val="both"/>
        <w:rPr>
          <w:color w:val="000000"/>
          <w:sz w:val="24"/>
          <w:szCs w:val="24"/>
        </w:rPr>
      </w:pPr>
      <w:r w:rsidRPr="00405EFC">
        <w:rPr>
          <w:b/>
          <w:color w:val="000000"/>
          <w:sz w:val="24"/>
          <w:szCs w:val="24"/>
        </w:rPr>
        <w:t>Борисенко, Н.А.</w:t>
      </w:r>
      <w:r w:rsidRPr="00405EFC">
        <w:rPr>
          <w:color w:val="000000"/>
          <w:sz w:val="24"/>
          <w:szCs w:val="24"/>
        </w:rPr>
        <w:t xml:space="preserve"> Всероссийский съезд словесников</w:t>
      </w:r>
      <w:r w:rsidR="002713A9">
        <w:rPr>
          <w:color w:val="000000"/>
          <w:sz w:val="24"/>
          <w:szCs w:val="24"/>
        </w:rPr>
        <w:t>,</w:t>
      </w:r>
      <w:r w:rsidRPr="00405EFC">
        <w:rPr>
          <w:color w:val="000000"/>
          <w:sz w:val="24"/>
          <w:szCs w:val="24"/>
        </w:rPr>
        <w:t xml:space="preserve"> или "Шесть шляп" Эдвара де Боно / Н.А. Борисенко // Рус</w:t>
      </w:r>
      <w:r w:rsidR="008E23CA">
        <w:rPr>
          <w:color w:val="000000"/>
          <w:sz w:val="24"/>
          <w:szCs w:val="24"/>
        </w:rPr>
        <w:t>.</w:t>
      </w:r>
      <w:r w:rsidRPr="00405EFC">
        <w:rPr>
          <w:color w:val="000000"/>
          <w:sz w:val="24"/>
          <w:szCs w:val="24"/>
        </w:rPr>
        <w:t xml:space="preserve"> яз. - 2012. - № 9. - С. 5-6. </w:t>
      </w:r>
    </w:p>
    <w:p w:rsidR="00E93603" w:rsidRPr="001D7689" w:rsidRDefault="00E93603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b/>
          <w:color w:val="000000"/>
          <w:sz w:val="24"/>
          <w:szCs w:val="24"/>
        </w:rPr>
        <w:t>Глебова, З.В.</w:t>
      </w:r>
      <w:r w:rsidRPr="001D7689">
        <w:rPr>
          <w:color w:val="000000"/>
          <w:sz w:val="24"/>
          <w:szCs w:val="24"/>
        </w:rPr>
        <w:t xml:space="preserve"> Учебный модуль «Заимствованные слова, или Русский язык берет на работу "пришельцев"» / З.В. Глебова // Рус. яз. в шк. - 2012. –</w:t>
      </w:r>
      <w:r w:rsidR="00796622">
        <w:rPr>
          <w:color w:val="000000"/>
          <w:sz w:val="24"/>
          <w:szCs w:val="24"/>
        </w:rPr>
        <w:t xml:space="preserve"> </w:t>
      </w:r>
      <w:r w:rsidRPr="001D7689">
        <w:rPr>
          <w:color w:val="000000"/>
          <w:sz w:val="24"/>
          <w:szCs w:val="24"/>
        </w:rPr>
        <w:t xml:space="preserve">№ 7. </w:t>
      </w:r>
      <w:r w:rsidR="00796622">
        <w:rPr>
          <w:color w:val="000000"/>
          <w:sz w:val="24"/>
          <w:szCs w:val="24"/>
        </w:rPr>
        <w:t xml:space="preserve">– С. 33-39 ; </w:t>
      </w:r>
      <w:r w:rsidRPr="001D7689">
        <w:rPr>
          <w:color w:val="000000"/>
          <w:sz w:val="24"/>
          <w:szCs w:val="24"/>
        </w:rPr>
        <w:t xml:space="preserve">№ 8. - С. 31-33. </w:t>
      </w:r>
    </w:p>
    <w:p w:rsidR="00E93603" w:rsidRPr="00405EFC" w:rsidRDefault="00E93603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i/>
          <w:color w:val="000000"/>
          <w:sz w:val="24"/>
          <w:szCs w:val="24"/>
        </w:rPr>
        <w:lastRenderedPageBreak/>
        <w:t>Об изучении заимствованных слов на уроках русского языка в русле культуроориетированного и текстоориентированного подходов.</w:t>
      </w:r>
    </w:p>
    <w:p w:rsidR="00BB76ED" w:rsidRPr="00366D0B" w:rsidRDefault="00BB76ED" w:rsidP="008E632E">
      <w:pPr>
        <w:ind w:firstLine="709"/>
        <w:jc w:val="both"/>
        <w:rPr>
          <w:sz w:val="24"/>
          <w:szCs w:val="24"/>
        </w:rPr>
      </w:pPr>
      <w:r w:rsidRPr="00BB76ED">
        <w:rPr>
          <w:b/>
          <w:sz w:val="24"/>
          <w:szCs w:val="24"/>
        </w:rPr>
        <w:t>Журавлев, А.Ф.</w:t>
      </w:r>
      <w:r w:rsidRPr="00366D0B">
        <w:rPr>
          <w:sz w:val="24"/>
          <w:szCs w:val="24"/>
        </w:rPr>
        <w:t xml:space="preserve"> Категории числа у русского наречия / А.Ф. Журавлев // Вопр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- 2012. - № 5. - С. 38-56. </w:t>
      </w:r>
    </w:p>
    <w:p w:rsidR="00A06219" w:rsidRPr="00366D0B" w:rsidRDefault="00A06219" w:rsidP="008E632E">
      <w:pPr>
        <w:ind w:firstLine="709"/>
        <w:jc w:val="both"/>
        <w:rPr>
          <w:sz w:val="24"/>
          <w:szCs w:val="24"/>
        </w:rPr>
      </w:pPr>
      <w:r w:rsidRPr="00A06219">
        <w:rPr>
          <w:b/>
          <w:sz w:val="24"/>
          <w:szCs w:val="24"/>
        </w:rPr>
        <w:t>Зализняк, А.А.</w:t>
      </w:r>
      <w:r w:rsidRPr="00366D0B">
        <w:rPr>
          <w:sz w:val="24"/>
          <w:szCs w:val="24"/>
        </w:rPr>
        <w:t xml:space="preserve"> О некоторых дискуссионных моментах аспектологической концепции Лоры Янды / А.А. Зализняк, И.Л. Микаэлян // Вопр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- 2012. - N 6. - С. 48-65.</w:t>
      </w:r>
    </w:p>
    <w:p w:rsidR="00A06219" w:rsidRDefault="00A06219" w:rsidP="008E632E">
      <w:pPr>
        <w:ind w:firstLine="709"/>
        <w:jc w:val="both"/>
        <w:rPr>
          <w:i/>
          <w:sz w:val="24"/>
          <w:szCs w:val="24"/>
        </w:rPr>
      </w:pPr>
      <w:r w:rsidRPr="00A06219">
        <w:rPr>
          <w:i/>
          <w:sz w:val="24"/>
          <w:szCs w:val="24"/>
        </w:rPr>
        <w:t xml:space="preserve">Лора А. Янда - автор когнитивной модели русского вида, основанной на гипотезе о существовании аналогии между значениями категории вида и некоторыми базовыми элементами человеческого сенсорного опыта в отношении восприятия окружающего мира, а именно: глаголы несовершенного вида подобны жидким или сыпучим веществам, а глаголы совершенного вида - твердым предметах. </w:t>
      </w:r>
    </w:p>
    <w:p w:rsidR="00E66DF0" w:rsidRPr="00366D0B" w:rsidRDefault="00E66DF0" w:rsidP="008E632E">
      <w:pPr>
        <w:ind w:firstLine="709"/>
        <w:jc w:val="both"/>
        <w:rPr>
          <w:sz w:val="24"/>
          <w:szCs w:val="24"/>
        </w:rPr>
      </w:pPr>
      <w:r w:rsidRPr="000F11CA">
        <w:rPr>
          <w:b/>
          <w:sz w:val="24"/>
          <w:szCs w:val="24"/>
        </w:rPr>
        <w:t>Кадыров, Ф.Ф.</w:t>
      </w:r>
      <w:r w:rsidRPr="00366D0B">
        <w:rPr>
          <w:sz w:val="24"/>
          <w:szCs w:val="24"/>
        </w:rPr>
        <w:t xml:space="preserve"> К вопросу о морфемном статусе языковой единицы: супер- и супер в современной русской речи / Ф.Ф. Кадыров // Рус. яз. в шк. - 2012. - № 8. - С. 74-77. </w:t>
      </w:r>
    </w:p>
    <w:p w:rsidR="002713A9" w:rsidRDefault="00130C8A" w:rsidP="008E632E">
      <w:pPr>
        <w:ind w:firstLine="709"/>
        <w:jc w:val="both"/>
        <w:rPr>
          <w:sz w:val="24"/>
          <w:szCs w:val="24"/>
        </w:rPr>
      </w:pPr>
      <w:r w:rsidRPr="00EA29EE">
        <w:rPr>
          <w:b/>
          <w:sz w:val="24"/>
          <w:szCs w:val="24"/>
        </w:rPr>
        <w:t>Мещерякова, А.</w:t>
      </w:r>
      <w:r w:rsidRPr="002B24DB">
        <w:rPr>
          <w:sz w:val="24"/>
          <w:szCs w:val="24"/>
        </w:rPr>
        <w:t xml:space="preserve"> Учитель как герой анекдота / А. Меще</w:t>
      </w:r>
      <w:r>
        <w:rPr>
          <w:sz w:val="24"/>
          <w:szCs w:val="24"/>
        </w:rPr>
        <w:t>рякова, М.А. Павлова // Рус. яз</w:t>
      </w:r>
      <w:r w:rsidRPr="002B24DB">
        <w:rPr>
          <w:sz w:val="24"/>
          <w:szCs w:val="24"/>
        </w:rPr>
        <w:t xml:space="preserve">. - 2013. - № 3. - </w:t>
      </w:r>
      <w:r w:rsidR="00405EFC" w:rsidRPr="002B24DB">
        <w:rPr>
          <w:sz w:val="24"/>
          <w:szCs w:val="24"/>
        </w:rPr>
        <w:t>С. 45</w:t>
      </w:r>
      <w:r w:rsidR="002713A9">
        <w:rPr>
          <w:sz w:val="24"/>
          <w:szCs w:val="24"/>
        </w:rPr>
        <w:t>.</w:t>
      </w:r>
    </w:p>
    <w:p w:rsidR="00405EFC" w:rsidRPr="002713A9" w:rsidRDefault="002713A9" w:rsidP="008E632E">
      <w:pPr>
        <w:ind w:firstLine="709"/>
        <w:jc w:val="both"/>
        <w:rPr>
          <w:i/>
        </w:rPr>
      </w:pPr>
      <w:r w:rsidRPr="002713A9">
        <w:rPr>
          <w:i/>
          <w:sz w:val="24"/>
          <w:szCs w:val="24"/>
        </w:rPr>
        <w:t xml:space="preserve">По материалам </w:t>
      </w:r>
      <w:r w:rsidR="00405EFC" w:rsidRPr="002713A9">
        <w:rPr>
          <w:i/>
          <w:sz w:val="24"/>
          <w:szCs w:val="24"/>
        </w:rPr>
        <w:t>XVI Международн</w:t>
      </w:r>
      <w:r w:rsidRPr="002713A9">
        <w:rPr>
          <w:i/>
          <w:sz w:val="24"/>
          <w:szCs w:val="24"/>
        </w:rPr>
        <w:t>ой</w:t>
      </w:r>
      <w:r w:rsidR="00405EFC" w:rsidRPr="002713A9">
        <w:rPr>
          <w:i/>
          <w:sz w:val="24"/>
          <w:szCs w:val="24"/>
        </w:rPr>
        <w:t xml:space="preserve"> научно-практическ</w:t>
      </w:r>
      <w:r w:rsidRPr="002713A9">
        <w:rPr>
          <w:i/>
          <w:sz w:val="24"/>
          <w:szCs w:val="24"/>
        </w:rPr>
        <w:t>ой конференции</w:t>
      </w:r>
      <w:r w:rsidR="00405EFC" w:rsidRPr="002713A9">
        <w:rPr>
          <w:i/>
          <w:sz w:val="24"/>
          <w:szCs w:val="24"/>
        </w:rPr>
        <w:t xml:space="preserve"> "Языкознание для всех" (</w:t>
      </w:r>
      <w:smartTag w:uri="urn:schemas-microsoft-com:office:smarttags" w:element="metricconverter">
        <w:smartTagPr>
          <w:attr w:name="ProductID" w:val="2012 г"/>
        </w:smartTagPr>
        <w:r w:rsidR="00405EFC" w:rsidRPr="000F7DD3">
          <w:rPr>
            <w:i/>
            <w:sz w:val="20"/>
          </w:rPr>
          <w:t>2012 г</w:t>
        </w:r>
      </w:smartTag>
      <w:r w:rsidR="00405EFC" w:rsidRPr="000F7DD3">
        <w:rPr>
          <w:i/>
          <w:sz w:val="20"/>
        </w:rPr>
        <w:t>.</w:t>
      </w:r>
      <w:r w:rsidR="00405EFC" w:rsidRPr="002713A9">
        <w:rPr>
          <w:i/>
          <w:sz w:val="24"/>
          <w:szCs w:val="24"/>
        </w:rPr>
        <w:t xml:space="preserve">). </w:t>
      </w:r>
    </w:p>
    <w:p w:rsidR="00405EFC" w:rsidRPr="002713A9" w:rsidRDefault="00405EFC" w:rsidP="008E632E">
      <w:pPr>
        <w:ind w:firstLine="709"/>
        <w:jc w:val="both"/>
        <w:rPr>
          <w:color w:val="000000"/>
          <w:sz w:val="24"/>
          <w:szCs w:val="24"/>
        </w:rPr>
      </w:pPr>
      <w:r w:rsidRPr="002713A9">
        <w:rPr>
          <w:b/>
          <w:color w:val="000000"/>
          <w:sz w:val="24"/>
          <w:szCs w:val="24"/>
        </w:rPr>
        <w:t>Норман, Б.Ю.</w:t>
      </w:r>
      <w:r w:rsidRPr="002713A9">
        <w:rPr>
          <w:color w:val="000000"/>
          <w:sz w:val="24"/>
          <w:szCs w:val="24"/>
        </w:rPr>
        <w:t xml:space="preserve"> Русский язык как окно в мир / Б.Ю. Норман // Рус</w:t>
      </w:r>
      <w:r w:rsidR="001A58DB">
        <w:rPr>
          <w:color w:val="000000"/>
          <w:sz w:val="24"/>
          <w:szCs w:val="24"/>
        </w:rPr>
        <w:t>.</w:t>
      </w:r>
      <w:r w:rsidRPr="002713A9">
        <w:rPr>
          <w:color w:val="000000"/>
          <w:sz w:val="24"/>
          <w:szCs w:val="24"/>
        </w:rPr>
        <w:t xml:space="preserve"> яз. - 2012. - № 9. - С. 7-10. </w:t>
      </w:r>
    </w:p>
    <w:p w:rsidR="00405EFC" w:rsidRPr="002713A9" w:rsidRDefault="00405EFC" w:rsidP="008E632E">
      <w:pPr>
        <w:ind w:firstLine="709"/>
        <w:jc w:val="both"/>
        <w:rPr>
          <w:i/>
          <w:color w:val="000000"/>
          <w:sz w:val="24"/>
          <w:szCs w:val="24"/>
        </w:rPr>
      </w:pPr>
      <w:r w:rsidRPr="002713A9">
        <w:rPr>
          <w:i/>
          <w:color w:val="000000"/>
          <w:sz w:val="24"/>
          <w:szCs w:val="24"/>
        </w:rPr>
        <w:t xml:space="preserve">Статья представляет собой переработанный вариант пленарного доклада, прочитанного на Всероссийском съезде учителей русского языка и литературы (Москва, июль </w:t>
      </w:r>
      <w:smartTag w:uri="urn:schemas-microsoft-com:office:smarttags" w:element="metricconverter">
        <w:smartTagPr>
          <w:attr w:name="ProductID" w:val="2012 г"/>
        </w:smartTagPr>
        <w:r w:rsidRPr="002713A9">
          <w:rPr>
            <w:i/>
            <w:color w:val="000000"/>
            <w:sz w:val="24"/>
            <w:szCs w:val="24"/>
          </w:rPr>
          <w:t>2012 г</w:t>
        </w:r>
      </w:smartTag>
      <w:r w:rsidRPr="002713A9">
        <w:rPr>
          <w:i/>
          <w:color w:val="000000"/>
          <w:sz w:val="24"/>
          <w:szCs w:val="24"/>
        </w:rPr>
        <w:t xml:space="preserve">.). </w:t>
      </w:r>
    </w:p>
    <w:p w:rsidR="00C36BC9" w:rsidRPr="00366D0B" w:rsidRDefault="003A5925" w:rsidP="008E632E">
      <w:pPr>
        <w:ind w:firstLine="709"/>
        <w:jc w:val="both"/>
        <w:rPr>
          <w:sz w:val="24"/>
          <w:szCs w:val="24"/>
        </w:rPr>
      </w:pPr>
      <w:r w:rsidRPr="00C36BC9">
        <w:rPr>
          <w:b/>
          <w:sz w:val="24"/>
          <w:szCs w:val="24"/>
        </w:rPr>
        <w:lastRenderedPageBreak/>
        <w:t>Пузанова, Ю.С.</w:t>
      </w:r>
      <w:r w:rsidRPr="00366D0B">
        <w:rPr>
          <w:sz w:val="24"/>
          <w:szCs w:val="24"/>
        </w:rPr>
        <w:t xml:space="preserve"> Роль параметрических прилагательных </w:t>
      </w:r>
      <w:r w:rsidRPr="00C36BC9">
        <w:rPr>
          <w:i/>
          <w:sz w:val="24"/>
          <w:szCs w:val="24"/>
        </w:rPr>
        <w:t>большой</w:t>
      </w:r>
      <w:r w:rsidRPr="00366D0B">
        <w:rPr>
          <w:sz w:val="24"/>
          <w:szCs w:val="24"/>
        </w:rPr>
        <w:t xml:space="preserve"> и </w:t>
      </w:r>
      <w:r w:rsidRPr="00C36BC9">
        <w:rPr>
          <w:i/>
          <w:sz w:val="24"/>
          <w:szCs w:val="24"/>
        </w:rPr>
        <w:t>маленький</w:t>
      </w:r>
      <w:r>
        <w:rPr>
          <w:sz w:val="24"/>
          <w:szCs w:val="24"/>
        </w:rPr>
        <w:t xml:space="preserve"> в становлении</w:t>
      </w:r>
      <w:r w:rsidRPr="00366D0B">
        <w:rPr>
          <w:sz w:val="24"/>
          <w:szCs w:val="24"/>
        </w:rPr>
        <w:t xml:space="preserve"> категории градуальности / Ю.С. Пузанова // Рус. яз. в шк. - 2012. - № 12. - </w:t>
      </w:r>
      <w:r w:rsidR="00C36BC9" w:rsidRPr="00366D0B">
        <w:rPr>
          <w:sz w:val="24"/>
          <w:szCs w:val="24"/>
        </w:rPr>
        <w:t>С. 23-27.</w:t>
      </w:r>
    </w:p>
    <w:p w:rsidR="00405EFC" w:rsidRPr="002713A9" w:rsidRDefault="00405EFC" w:rsidP="008E632E">
      <w:pPr>
        <w:ind w:firstLine="709"/>
        <w:jc w:val="both"/>
        <w:rPr>
          <w:color w:val="000000"/>
          <w:sz w:val="24"/>
          <w:szCs w:val="24"/>
        </w:rPr>
      </w:pPr>
      <w:r w:rsidRPr="002713A9">
        <w:rPr>
          <w:b/>
          <w:color w:val="000000"/>
          <w:sz w:val="24"/>
          <w:szCs w:val="24"/>
        </w:rPr>
        <w:t>Ребель, Г.М.</w:t>
      </w:r>
      <w:r w:rsidRPr="002713A9">
        <w:rPr>
          <w:color w:val="000000"/>
          <w:sz w:val="24"/>
          <w:szCs w:val="24"/>
        </w:rPr>
        <w:t xml:space="preserve"> "Куда ж нам плыть?.." </w:t>
      </w:r>
      <w:r w:rsidR="00130C8A" w:rsidRPr="002713A9">
        <w:rPr>
          <w:color w:val="000000"/>
          <w:sz w:val="24"/>
          <w:szCs w:val="24"/>
        </w:rPr>
        <w:t xml:space="preserve"> : (из выступления на съезде словесников) / Г.М. Ребель // Литература. - 2012. - № 9. - </w:t>
      </w:r>
      <w:r w:rsidRPr="002713A9">
        <w:rPr>
          <w:color w:val="000000"/>
          <w:sz w:val="24"/>
          <w:szCs w:val="24"/>
        </w:rPr>
        <w:t xml:space="preserve">С. 12-13. </w:t>
      </w:r>
    </w:p>
    <w:p w:rsidR="00405EFC" w:rsidRPr="002713A9" w:rsidRDefault="00405EFC" w:rsidP="008E632E">
      <w:pPr>
        <w:ind w:firstLine="709"/>
        <w:jc w:val="both"/>
        <w:rPr>
          <w:i/>
          <w:color w:val="000000"/>
          <w:sz w:val="24"/>
          <w:szCs w:val="24"/>
        </w:rPr>
      </w:pPr>
      <w:r w:rsidRPr="002713A9">
        <w:rPr>
          <w:i/>
          <w:color w:val="000000"/>
          <w:sz w:val="24"/>
          <w:szCs w:val="24"/>
        </w:rPr>
        <w:t xml:space="preserve">В выступлении ярко обозначены проблемы, которые представляются наиболее важными для понимания ситуации, сложившейся сегодня в преподавании литературы в средней школе. </w:t>
      </w:r>
    </w:p>
    <w:p w:rsidR="00F9633F" w:rsidRPr="002713A9" w:rsidRDefault="00F9633F" w:rsidP="00F9633F">
      <w:pPr>
        <w:ind w:firstLine="709"/>
        <w:jc w:val="both"/>
        <w:rPr>
          <w:sz w:val="24"/>
          <w:szCs w:val="24"/>
        </w:rPr>
      </w:pPr>
      <w:r w:rsidRPr="00727C87">
        <w:rPr>
          <w:b/>
          <w:sz w:val="24"/>
          <w:szCs w:val="24"/>
        </w:rPr>
        <w:t>Резолюция Всероссийского</w:t>
      </w:r>
      <w:r w:rsidRPr="00366D0B">
        <w:rPr>
          <w:sz w:val="24"/>
          <w:szCs w:val="24"/>
        </w:rPr>
        <w:t xml:space="preserve"> съезда учителей русского языка и литературы // Рус. яз. в шк. - 2012. - № 11. - С. 3. </w:t>
      </w:r>
    </w:p>
    <w:p w:rsidR="001D7689" w:rsidRPr="001D7689" w:rsidRDefault="001D7689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b/>
          <w:color w:val="000000"/>
          <w:sz w:val="24"/>
          <w:szCs w:val="24"/>
        </w:rPr>
        <w:t>Родионова, И.Г.</w:t>
      </w:r>
      <w:r w:rsidRPr="001D7689">
        <w:rPr>
          <w:color w:val="000000"/>
          <w:sz w:val="24"/>
          <w:szCs w:val="24"/>
        </w:rPr>
        <w:t xml:space="preserve"> Модальные оттенки глаголов с частицей было / И.Г. Родионова // Рус</w:t>
      </w:r>
      <w:r w:rsidR="008E23CA">
        <w:rPr>
          <w:color w:val="000000"/>
          <w:sz w:val="24"/>
          <w:szCs w:val="24"/>
        </w:rPr>
        <w:t>.</w:t>
      </w:r>
      <w:r w:rsidRPr="001D7689">
        <w:rPr>
          <w:color w:val="000000"/>
          <w:sz w:val="24"/>
          <w:szCs w:val="24"/>
        </w:rPr>
        <w:t xml:space="preserve"> речь. - 2012. - № 3. - С. 53-58. </w:t>
      </w:r>
    </w:p>
    <w:p w:rsidR="001D7689" w:rsidRPr="001D7689" w:rsidRDefault="001D7689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i/>
          <w:color w:val="000000"/>
          <w:sz w:val="24"/>
          <w:szCs w:val="24"/>
        </w:rPr>
        <w:t>В статье описывается аналитическая форма индикатива, выраженная глаголом прошедшего времени с частицей было. Рассматриваются основные значения и модальные оттенки данной формы, которые усиливаются семантикой самого глагола и его лексическим и синтаксическим окружением. Отмечается разговорный характер аналитической формы.</w:t>
      </w:r>
      <w:r w:rsidRPr="001D7689">
        <w:rPr>
          <w:color w:val="000000"/>
          <w:sz w:val="24"/>
          <w:szCs w:val="24"/>
        </w:rPr>
        <w:t xml:space="preserve"> </w:t>
      </w:r>
    </w:p>
    <w:p w:rsidR="006D2A88" w:rsidRPr="001D7689" w:rsidRDefault="006D2A88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b/>
          <w:color w:val="000000"/>
          <w:sz w:val="24"/>
          <w:szCs w:val="24"/>
        </w:rPr>
        <w:t>Ручимская, М.Е.</w:t>
      </w:r>
      <w:r w:rsidRPr="001D7689">
        <w:rPr>
          <w:color w:val="000000"/>
          <w:sz w:val="24"/>
          <w:szCs w:val="24"/>
        </w:rPr>
        <w:t xml:space="preserve"> О разной трактовке соотношения омонимов, омофонов, омографов / М.Е. Ручимская // Рус</w:t>
      </w:r>
      <w:r w:rsidR="001A58DB">
        <w:rPr>
          <w:color w:val="000000"/>
          <w:sz w:val="24"/>
          <w:szCs w:val="24"/>
        </w:rPr>
        <w:t>.</w:t>
      </w:r>
      <w:r w:rsidRPr="001D7689">
        <w:rPr>
          <w:color w:val="000000"/>
          <w:sz w:val="24"/>
          <w:szCs w:val="24"/>
        </w:rPr>
        <w:t xml:space="preserve"> речь. - 2012. - № 3. - С. 47-52.</w:t>
      </w:r>
    </w:p>
    <w:p w:rsidR="006D2A88" w:rsidRPr="001D7689" w:rsidRDefault="008927A8" w:rsidP="008E632E">
      <w:pPr>
        <w:ind w:firstLine="709"/>
        <w:jc w:val="both"/>
        <w:rPr>
          <w:i/>
          <w:color w:val="000000"/>
          <w:sz w:val="24"/>
          <w:szCs w:val="24"/>
        </w:rPr>
      </w:pPr>
      <w:r w:rsidRPr="001D7689">
        <w:rPr>
          <w:i/>
          <w:color w:val="000000"/>
          <w:sz w:val="24"/>
          <w:szCs w:val="24"/>
        </w:rPr>
        <w:t>А</w:t>
      </w:r>
      <w:r w:rsidR="006D2A88" w:rsidRPr="001D7689">
        <w:rPr>
          <w:i/>
          <w:color w:val="000000"/>
          <w:sz w:val="24"/>
          <w:szCs w:val="24"/>
        </w:rPr>
        <w:t xml:space="preserve">вторы употребляют эти термины, имея в виду разные вещи. Делается вывод о необходимости не только уточнения терминологии, но и разрешения теоретических проблем омонимии. </w:t>
      </w:r>
    </w:p>
    <w:p w:rsidR="001D7689" w:rsidRPr="001D7689" w:rsidRDefault="001D7689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b/>
          <w:color w:val="000000"/>
          <w:sz w:val="24"/>
          <w:szCs w:val="24"/>
        </w:rPr>
        <w:lastRenderedPageBreak/>
        <w:t>Санников, В.З.</w:t>
      </w:r>
      <w:r w:rsidRPr="001D7689">
        <w:rPr>
          <w:color w:val="000000"/>
          <w:sz w:val="24"/>
          <w:szCs w:val="24"/>
        </w:rPr>
        <w:t xml:space="preserve"> Омонимия и языковая игра / В.З. Санников // Рус. яз. - 2013. - № 3. - С. 42-44.</w:t>
      </w:r>
    </w:p>
    <w:p w:rsidR="001D7689" w:rsidRPr="001D7689" w:rsidRDefault="001D7689" w:rsidP="008E632E">
      <w:pPr>
        <w:pStyle w:val="Style3"/>
        <w:widowControl/>
        <w:autoSpaceDE/>
        <w:autoSpaceDN/>
        <w:adjustRightInd/>
        <w:spacing w:line="240" w:lineRule="auto"/>
        <w:ind w:firstLine="709"/>
        <w:rPr>
          <w:i/>
          <w:color w:val="000000"/>
        </w:rPr>
      </w:pPr>
      <w:r w:rsidRPr="001D7689">
        <w:rPr>
          <w:i/>
          <w:color w:val="000000"/>
        </w:rPr>
        <w:t>Омонимия - это резкое смысловое различие слов или словосочетаний, полностью совпадающих по звучанию или написанию.</w:t>
      </w:r>
    </w:p>
    <w:p w:rsidR="001D7689" w:rsidRPr="001D7689" w:rsidRDefault="001D7689" w:rsidP="008E632E">
      <w:pPr>
        <w:ind w:firstLine="709"/>
        <w:jc w:val="both"/>
        <w:rPr>
          <w:color w:val="000000"/>
          <w:sz w:val="24"/>
          <w:szCs w:val="24"/>
        </w:rPr>
      </w:pPr>
      <w:r w:rsidRPr="001D7689">
        <w:rPr>
          <w:b/>
          <w:color w:val="000000"/>
          <w:sz w:val="24"/>
          <w:szCs w:val="24"/>
        </w:rPr>
        <w:t>Смирнова, Г.Ю.</w:t>
      </w:r>
      <w:r w:rsidR="009B0FB6">
        <w:rPr>
          <w:color w:val="000000"/>
          <w:sz w:val="24"/>
          <w:szCs w:val="24"/>
        </w:rPr>
        <w:t xml:space="preserve"> Скобки : вертикальное и/</w:t>
      </w:r>
      <w:r w:rsidRPr="001D7689">
        <w:rPr>
          <w:color w:val="000000"/>
          <w:sz w:val="24"/>
          <w:szCs w:val="24"/>
        </w:rPr>
        <w:t xml:space="preserve">или графическое / Г.Ю. Смирнова // Рус. яз. в шк. - 2012. - № 8. - С. 69-73. </w:t>
      </w:r>
    </w:p>
    <w:p w:rsidR="001D7689" w:rsidRPr="001D7689" w:rsidRDefault="001D7689" w:rsidP="008E632E">
      <w:pPr>
        <w:ind w:firstLine="709"/>
        <w:jc w:val="both"/>
        <w:rPr>
          <w:b/>
          <w:color w:val="000000"/>
          <w:sz w:val="24"/>
          <w:szCs w:val="24"/>
        </w:rPr>
      </w:pPr>
      <w:r w:rsidRPr="001D7689">
        <w:rPr>
          <w:i/>
          <w:color w:val="000000"/>
          <w:sz w:val="24"/>
          <w:szCs w:val="24"/>
        </w:rPr>
        <w:t xml:space="preserve">В статье рассматриваются устойчивые словосочетания со словами скобка (-и). Показано, как в коммуникации слово скобки становятся сигналом к графическому выражению сказанного - постановке знака пунктуации. Уделено внимание математическим терминам </w:t>
      </w:r>
      <w:r w:rsidR="008927A8">
        <w:rPr>
          <w:i/>
          <w:color w:val="000000"/>
          <w:sz w:val="24"/>
          <w:szCs w:val="24"/>
        </w:rPr>
        <w:t>(</w:t>
      </w:r>
      <w:r w:rsidRPr="001D7689">
        <w:rPr>
          <w:i/>
          <w:color w:val="000000"/>
          <w:sz w:val="24"/>
          <w:szCs w:val="24"/>
        </w:rPr>
        <w:t>вынести за скобки, раскрыть скобки</w:t>
      </w:r>
      <w:r w:rsidR="008927A8">
        <w:rPr>
          <w:i/>
          <w:color w:val="000000"/>
          <w:sz w:val="24"/>
          <w:szCs w:val="24"/>
        </w:rPr>
        <w:t>)</w:t>
      </w:r>
      <w:r w:rsidRPr="001D7689">
        <w:rPr>
          <w:i/>
          <w:color w:val="000000"/>
          <w:sz w:val="24"/>
          <w:szCs w:val="24"/>
        </w:rPr>
        <w:t xml:space="preserve"> и их детерминологизации.</w:t>
      </w:r>
    </w:p>
    <w:p w:rsidR="00BB76ED" w:rsidRPr="00366D0B" w:rsidRDefault="00BB76ED" w:rsidP="008E632E">
      <w:pPr>
        <w:ind w:firstLine="709"/>
        <w:jc w:val="both"/>
        <w:rPr>
          <w:sz w:val="24"/>
          <w:szCs w:val="24"/>
        </w:rPr>
      </w:pPr>
      <w:r w:rsidRPr="00BB76ED">
        <w:rPr>
          <w:b/>
          <w:sz w:val="24"/>
          <w:szCs w:val="24"/>
        </w:rPr>
        <w:t>Циммерлинг, А.В.</w:t>
      </w:r>
      <w:r w:rsidRPr="00366D0B">
        <w:rPr>
          <w:sz w:val="24"/>
          <w:szCs w:val="24"/>
        </w:rPr>
        <w:t xml:space="preserve"> Системы порядка слов в славянских языках / А.В. Циммерлинг // Вопр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- 2012. - № 5. - С. 3-37. </w:t>
      </w:r>
    </w:p>
    <w:p w:rsidR="00796120" w:rsidRPr="00366D0B" w:rsidRDefault="00796120" w:rsidP="008E632E">
      <w:pPr>
        <w:ind w:firstLine="709"/>
        <w:jc w:val="both"/>
        <w:rPr>
          <w:sz w:val="24"/>
          <w:szCs w:val="24"/>
        </w:rPr>
      </w:pPr>
      <w:r w:rsidRPr="00796120">
        <w:rPr>
          <w:b/>
          <w:sz w:val="24"/>
          <w:szCs w:val="24"/>
        </w:rPr>
        <w:t>Янда, Л.А.</w:t>
      </w:r>
      <w:r w:rsidRPr="00366D0B">
        <w:rPr>
          <w:sz w:val="24"/>
          <w:szCs w:val="24"/>
        </w:rPr>
        <w:t xml:space="preserve"> Русские приставки как система глагольных классификаторов / Л.А. Янда // Вопр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- 2012. - N 6. - С. 3-47.</w:t>
      </w:r>
    </w:p>
    <w:p w:rsidR="00FB2149" w:rsidRPr="003741A6" w:rsidRDefault="00FB2149" w:rsidP="008E632E">
      <w:pPr>
        <w:ind w:left="2268" w:firstLine="709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B3458D" w:rsidRPr="00307787" w:rsidRDefault="00B3458D" w:rsidP="000C168D">
      <w:pPr>
        <w:pStyle w:val="8"/>
      </w:pPr>
      <w:r w:rsidRPr="00307787">
        <w:t>Культура русской речи</w:t>
      </w:r>
    </w:p>
    <w:p w:rsidR="00E37F07" w:rsidRPr="0041406C" w:rsidRDefault="00E37F07" w:rsidP="008E632E">
      <w:pPr>
        <w:autoSpaceDE w:val="0"/>
        <w:autoSpaceDN w:val="0"/>
        <w:adjustRightInd w:val="0"/>
        <w:ind w:firstLine="709"/>
        <w:jc w:val="center"/>
        <w:outlineLvl w:val="0"/>
        <w:rPr>
          <w:rFonts w:ascii="Arial Narrow" w:hAnsi="Arial Narrow"/>
          <w:b/>
          <w:i/>
          <w:sz w:val="6"/>
          <w:szCs w:val="6"/>
        </w:rPr>
      </w:pPr>
    </w:p>
    <w:p w:rsidR="002C3E93" w:rsidRPr="00366D0B" w:rsidRDefault="002C3E93" w:rsidP="008E632E">
      <w:pPr>
        <w:ind w:firstLine="709"/>
        <w:jc w:val="both"/>
        <w:rPr>
          <w:sz w:val="24"/>
          <w:szCs w:val="24"/>
        </w:rPr>
      </w:pPr>
      <w:r w:rsidRPr="002C3E93">
        <w:rPr>
          <w:b/>
          <w:sz w:val="24"/>
          <w:szCs w:val="24"/>
        </w:rPr>
        <w:t>Бедусенко, Г.А.</w:t>
      </w:r>
      <w:r w:rsidRPr="00366D0B">
        <w:rPr>
          <w:sz w:val="24"/>
          <w:szCs w:val="24"/>
        </w:rPr>
        <w:t xml:space="preserve"> Совершенствуем речевую культуру / Г.А. Бедусенко // Рус. яз. в шк. - 2012. - № 8. - С. 27-30.</w:t>
      </w:r>
    </w:p>
    <w:p w:rsidR="00836F0E" w:rsidRPr="00366D0B" w:rsidRDefault="00836F0E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Бондарев, Ю.</w:t>
      </w:r>
      <w:r w:rsidRPr="00366D0B">
        <w:rPr>
          <w:sz w:val="24"/>
          <w:szCs w:val="24"/>
        </w:rPr>
        <w:t xml:space="preserve"> Слово о слове / Ю. Бондарев // Правда. - 2012. - 5-6 июня. - С. 4.</w:t>
      </w:r>
    </w:p>
    <w:p w:rsidR="00836F0E" w:rsidRPr="00FE6CD9" w:rsidRDefault="00836F0E" w:rsidP="008E632E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t xml:space="preserve">Сколько бы ни пытались филологи воспрепятствовать порче родного языка, он подвергается унижению и размыванию с особой жестокостью. Пришла пора национального самосознания, когда, будто в тумане, </w:t>
      </w:r>
      <w:r w:rsidRPr="00FE6CD9">
        <w:rPr>
          <w:i/>
          <w:sz w:val="24"/>
          <w:szCs w:val="24"/>
        </w:rPr>
        <w:lastRenderedPageBreak/>
        <w:t>лежит путь во спасение слова - путь к Пушкину, Толстому, Шолохову.</w:t>
      </w:r>
    </w:p>
    <w:p w:rsidR="00DA72DE" w:rsidRPr="00366D0B" w:rsidRDefault="00DA72DE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Дудникова, Е.</w:t>
      </w:r>
      <w:r w:rsidRPr="00366D0B">
        <w:rPr>
          <w:sz w:val="24"/>
          <w:szCs w:val="24"/>
        </w:rPr>
        <w:t xml:space="preserve"> За чистоту родного языка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анализ исследования среди детей-читателей библиотек / Е. Дудникова // Библио-поле. - 2012. - № 1. - С. 22-25. </w:t>
      </w:r>
    </w:p>
    <w:p w:rsidR="00CF4BAE" w:rsidRPr="00C71B16" w:rsidRDefault="00CF4BAE" w:rsidP="00C71B16">
      <w:pPr>
        <w:ind w:firstLine="709"/>
        <w:jc w:val="both"/>
        <w:rPr>
          <w:sz w:val="24"/>
          <w:szCs w:val="24"/>
        </w:rPr>
      </w:pPr>
      <w:r w:rsidRPr="00CF4BAE">
        <w:rPr>
          <w:b/>
          <w:sz w:val="24"/>
          <w:szCs w:val="24"/>
        </w:rPr>
        <w:t>Гац, И.Ю.</w:t>
      </w:r>
      <w:r w:rsidRPr="00366D0B">
        <w:rPr>
          <w:sz w:val="24"/>
          <w:szCs w:val="24"/>
        </w:rPr>
        <w:t xml:space="preserve"> Лингвистическая подготовка школьников в современной языковой ситуации / И.Ю. Гац // Рус. яз. в шк. - 2012. - № 3. - С. 9. </w:t>
      </w:r>
    </w:p>
    <w:p w:rsidR="00DA72DE" w:rsidRPr="00366D0B" w:rsidRDefault="00DA72DE" w:rsidP="008E632E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Камчатнов, А.</w:t>
      </w:r>
      <w:r w:rsidRPr="00366D0B">
        <w:rPr>
          <w:sz w:val="24"/>
          <w:szCs w:val="24"/>
        </w:rPr>
        <w:t xml:space="preserve"> Русский язык - хороший, а мы - плохие / А. Камчатнов // Парламент. газ. - 2012. - 8 июня. - С. 5. </w:t>
      </w:r>
    </w:p>
    <w:p w:rsidR="00DA72DE" w:rsidRPr="008F1D86" w:rsidRDefault="00DA72DE" w:rsidP="008E632E">
      <w:pPr>
        <w:ind w:firstLine="709"/>
        <w:jc w:val="both"/>
        <w:rPr>
          <w:i/>
          <w:sz w:val="24"/>
          <w:szCs w:val="24"/>
        </w:rPr>
      </w:pPr>
      <w:r w:rsidRPr="008F1D86">
        <w:rPr>
          <w:i/>
          <w:sz w:val="24"/>
          <w:szCs w:val="24"/>
        </w:rPr>
        <w:t xml:space="preserve">Русский разговорный и русский литературный языки имеют разные законы развития и формы существования, но при этом тесно взаимодействуют. </w:t>
      </w:r>
    </w:p>
    <w:p w:rsidR="008553E9" w:rsidRPr="00BE2EFF" w:rsidRDefault="008553E9" w:rsidP="008553E9">
      <w:pPr>
        <w:ind w:firstLine="709"/>
        <w:jc w:val="both"/>
        <w:rPr>
          <w:sz w:val="24"/>
          <w:szCs w:val="24"/>
        </w:rPr>
      </w:pPr>
      <w:r w:rsidRPr="00BE2EFF">
        <w:rPr>
          <w:b/>
          <w:sz w:val="24"/>
          <w:szCs w:val="24"/>
        </w:rPr>
        <w:t xml:space="preserve">Крическая, В. </w:t>
      </w:r>
      <w:r w:rsidRPr="00BE2EFF">
        <w:rPr>
          <w:sz w:val="24"/>
          <w:szCs w:val="24"/>
        </w:rPr>
        <w:t xml:space="preserve">"Тюремный жаргон очень точно обозначает наше время, к сожалению" : режиссер Вера Кричевская боится слов "дедлайн" и "суд" / В. Крическая ; беседовала К. Турко // Московские новости. - 2013. - 14 мая. - С. 6-7. </w:t>
      </w:r>
    </w:p>
    <w:p w:rsidR="008553E9" w:rsidRPr="00BE2EFF" w:rsidRDefault="008553E9" w:rsidP="008553E9">
      <w:pPr>
        <w:jc w:val="both"/>
        <w:rPr>
          <w:i/>
          <w:sz w:val="24"/>
          <w:szCs w:val="24"/>
        </w:rPr>
      </w:pPr>
      <w:r w:rsidRPr="00BE2EFF">
        <w:rPr>
          <w:i/>
          <w:sz w:val="24"/>
          <w:szCs w:val="24"/>
        </w:rPr>
        <w:t>       "Слово и антислово" - рубрика в рамках проекта "Русский язык" на сайте mn.ru. В этой рубрике известные люди комментируют, какие слова им нравятся, а какие вызывают отвращение.</w:t>
      </w:r>
    </w:p>
    <w:p w:rsidR="00E11E62" w:rsidRPr="00366D0B" w:rsidRDefault="00E11E62" w:rsidP="008E632E">
      <w:pPr>
        <w:ind w:firstLine="709"/>
        <w:jc w:val="both"/>
        <w:rPr>
          <w:sz w:val="24"/>
          <w:szCs w:val="24"/>
        </w:rPr>
      </w:pPr>
      <w:r w:rsidRPr="00E11E62">
        <w:rPr>
          <w:b/>
          <w:sz w:val="24"/>
          <w:szCs w:val="24"/>
        </w:rPr>
        <w:t>Летучий, А.Б.</w:t>
      </w:r>
      <w:r w:rsidRPr="00366D0B">
        <w:rPr>
          <w:sz w:val="24"/>
          <w:szCs w:val="24"/>
        </w:rPr>
        <w:t xml:space="preserve"> О некоторых свойствах сентенциальных актантов в русском языке / А.Б. Летучий // Вопр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- 2012. - № 5. - С. 57-87. </w:t>
      </w:r>
    </w:p>
    <w:p w:rsidR="00DA72DE" w:rsidRPr="00366D0B" w:rsidRDefault="00DA72DE" w:rsidP="008E632E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Мат: чего больше</w:t>
      </w:r>
      <w:r w:rsidRPr="00366D0B">
        <w:rPr>
          <w:sz w:val="24"/>
          <w:szCs w:val="24"/>
        </w:rPr>
        <w:t xml:space="preserve"> - пользы или вреда? 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2. - С.47-49. </w:t>
      </w:r>
    </w:p>
    <w:p w:rsidR="00D16324" w:rsidRPr="00366D0B" w:rsidRDefault="00D16324" w:rsidP="008E632E">
      <w:pPr>
        <w:ind w:firstLine="709"/>
        <w:jc w:val="both"/>
        <w:rPr>
          <w:sz w:val="24"/>
          <w:szCs w:val="24"/>
        </w:rPr>
      </w:pPr>
      <w:r w:rsidRPr="00D16324">
        <w:rPr>
          <w:b/>
          <w:sz w:val="24"/>
          <w:szCs w:val="24"/>
        </w:rPr>
        <w:t>Марковни, А.</w:t>
      </w:r>
      <w:r w:rsidRPr="00366D0B">
        <w:rPr>
          <w:sz w:val="24"/>
          <w:szCs w:val="24"/>
        </w:rPr>
        <w:t xml:space="preserve"> Что такое обращение?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информационно-исследовательский проект / А. Марковни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51-55. </w:t>
      </w:r>
    </w:p>
    <w:p w:rsidR="00D16324" w:rsidRPr="00D16324" w:rsidRDefault="00D16324" w:rsidP="008E632E">
      <w:pPr>
        <w:ind w:firstLine="709"/>
        <w:jc w:val="both"/>
        <w:rPr>
          <w:i/>
          <w:sz w:val="24"/>
          <w:szCs w:val="24"/>
        </w:rPr>
      </w:pPr>
      <w:r w:rsidRPr="00D16324">
        <w:rPr>
          <w:i/>
          <w:sz w:val="24"/>
          <w:szCs w:val="24"/>
        </w:rPr>
        <w:lastRenderedPageBreak/>
        <w:t xml:space="preserve">Обращение - это важная составляющая не только упражнений по русскому языку, чтобы отработать навыки расстановки знаков препинания, но и речевого этикета. Нарушение правил обращения влечет за собой коммуникативную неудачу. </w:t>
      </w:r>
    </w:p>
    <w:p w:rsidR="00A21980" w:rsidRPr="00366D0B" w:rsidRDefault="00A21980" w:rsidP="008E632E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Мурашов, А.А.</w:t>
      </w:r>
      <w:r w:rsidRPr="00366D0B">
        <w:rPr>
          <w:sz w:val="24"/>
          <w:szCs w:val="24"/>
        </w:rPr>
        <w:t xml:space="preserve"> Обучение языку - это обучение творчеству / А.А. Мурашов // Рус. яз. в шк. - 2012. - № 8. - С. 3-7. </w:t>
      </w:r>
    </w:p>
    <w:p w:rsidR="00A21980" w:rsidRDefault="00A21980" w:rsidP="008E632E">
      <w:pPr>
        <w:ind w:firstLine="709"/>
        <w:jc w:val="both"/>
        <w:rPr>
          <w:i/>
          <w:sz w:val="24"/>
          <w:szCs w:val="24"/>
        </w:rPr>
      </w:pPr>
      <w:r w:rsidRPr="004B49A4">
        <w:rPr>
          <w:i/>
          <w:sz w:val="24"/>
          <w:szCs w:val="24"/>
        </w:rPr>
        <w:t xml:space="preserve">Автор предлагает систему методических приемов для формирования креативной языковой личности. </w:t>
      </w:r>
    </w:p>
    <w:p w:rsidR="005C33B7" w:rsidRPr="00366D0B" w:rsidRDefault="005C33B7" w:rsidP="005C33B7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Новикова, Л.И.</w:t>
      </w:r>
      <w:r w:rsidRPr="00366D0B">
        <w:rPr>
          <w:sz w:val="24"/>
          <w:szCs w:val="24"/>
        </w:rPr>
        <w:t xml:space="preserve"> Турнир знатоков русского языка / Л.И. Новикова, О.Н. Левушкина // Рус. яз. в шк. - 2012. - № 8. - С. 37-42. </w:t>
      </w:r>
    </w:p>
    <w:p w:rsidR="005C33B7" w:rsidRDefault="005C33B7" w:rsidP="005C33B7">
      <w:pPr>
        <w:ind w:firstLine="709"/>
        <w:jc w:val="both"/>
        <w:rPr>
          <w:i/>
          <w:sz w:val="24"/>
          <w:szCs w:val="24"/>
        </w:rPr>
      </w:pPr>
      <w:r w:rsidRPr="004B49A4">
        <w:rPr>
          <w:i/>
          <w:sz w:val="24"/>
          <w:szCs w:val="24"/>
        </w:rPr>
        <w:t>Авторы в занимательной форме раскрывают проблемы современного состояния русского языка и ставят вопросы повышения филологической культуры школьников.</w:t>
      </w:r>
    </w:p>
    <w:p w:rsidR="00DA72DE" w:rsidRPr="003221AC" w:rsidRDefault="00DA72DE" w:rsidP="008E632E">
      <w:pPr>
        <w:ind w:firstLine="709"/>
        <w:jc w:val="both"/>
        <w:rPr>
          <w:color w:val="000000"/>
          <w:sz w:val="24"/>
          <w:szCs w:val="24"/>
        </w:rPr>
      </w:pPr>
      <w:r w:rsidRPr="003221AC">
        <w:rPr>
          <w:b/>
          <w:color w:val="000000"/>
          <w:sz w:val="24"/>
          <w:szCs w:val="24"/>
        </w:rPr>
        <w:t>Ольшевская, А.</w:t>
      </w:r>
      <w:r w:rsidRPr="003221AC">
        <w:rPr>
          <w:color w:val="000000"/>
          <w:sz w:val="24"/>
          <w:szCs w:val="24"/>
        </w:rPr>
        <w:t xml:space="preserve"> Русская мелодекламация. К истории забытого жанра / А. Ольшевская // Музыкальная акад. - 2012. - № 1. - С.86-88.</w:t>
      </w:r>
    </w:p>
    <w:p w:rsidR="00DA72DE" w:rsidRPr="003221AC" w:rsidRDefault="00DA72DE" w:rsidP="008E632E">
      <w:pPr>
        <w:ind w:firstLine="709"/>
        <w:jc w:val="both"/>
        <w:rPr>
          <w:i/>
          <w:color w:val="000000"/>
          <w:sz w:val="24"/>
          <w:szCs w:val="24"/>
        </w:rPr>
      </w:pPr>
      <w:r w:rsidRPr="003221AC">
        <w:rPr>
          <w:i/>
          <w:color w:val="000000"/>
          <w:sz w:val="24"/>
          <w:szCs w:val="24"/>
        </w:rPr>
        <w:t xml:space="preserve">Мелодекламация - та самая грань, где произнесение слова уже становится чем-то отличным от простого чтения, но еще не переходит в пение. </w:t>
      </w:r>
    </w:p>
    <w:p w:rsidR="00A907B3" w:rsidRDefault="00A907B3" w:rsidP="008E632E">
      <w:pPr>
        <w:ind w:firstLine="709"/>
        <w:jc w:val="both"/>
        <w:rPr>
          <w:b/>
          <w:sz w:val="24"/>
          <w:szCs w:val="24"/>
        </w:rPr>
      </w:pPr>
      <w:r w:rsidRPr="00A907B3">
        <w:rPr>
          <w:b/>
          <w:sz w:val="24"/>
          <w:szCs w:val="24"/>
        </w:rPr>
        <w:t>Пахнова, Т.М.</w:t>
      </w:r>
      <w:r w:rsidRPr="00366D0B">
        <w:rPr>
          <w:sz w:val="24"/>
          <w:szCs w:val="24"/>
        </w:rPr>
        <w:t xml:space="preserve"> Роль речевой среды в процессе формирования языковой личности / Т.М. Пахнова // Рус. яз. в шк. - 2012. - № 12. - С. 3-9.</w:t>
      </w:r>
    </w:p>
    <w:p w:rsidR="00AF4AB4" w:rsidRPr="00366D0B" w:rsidRDefault="00AF4AB4" w:rsidP="008E632E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Прудовский, И.</w:t>
      </w:r>
      <w:r w:rsidRPr="00366D0B">
        <w:rPr>
          <w:sz w:val="24"/>
          <w:szCs w:val="24"/>
        </w:rPr>
        <w:t xml:space="preserve"> "Одиннадцатая заповедь: "Не прелюбоцитатствуй!" / И. Прудовский // Журналист. - 2012. - № 6. - С.68-69. </w:t>
      </w:r>
    </w:p>
    <w:p w:rsidR="00E76D37" w:rsidRPr="00366D0B" w:rsidRDefault="00E76D37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Рябухина, Е.А.</w:t>
      </w:r>
      <w:r w:rsidRPr="00366D0B">
        <w:rPr>
          <w:sz w:val="24"/>
          <w:szCs w:val="24"/>
        </w:rPr>
        <w:t xml:space="preserve"> Полифония методов в обучении теории и практике речи / Е.А. Рябухина // Рус. яз. в шк. - 2012. - № 6. - С. 3.</w:t>
      </w:r>
    </w:p>
    <w:p w:rsidR="00F9633F" w:rsidRPr="00366D0B" w:rsidRDefault="00F9633F" w:rsidP="00F9633F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lastRenderedPageBreak/>
        <w:t>Сальникова, О.В.</w:t>
      </w:r>
      <w:r w:rsidRPr="00366D0B">
        <w:rPr>
          <w:sz w:val="24"/>
          <w:szCs w:val="24"/>
        </w:rPr>
        <w:t xml:space="preserve"> Что такое риторизация? / О.В. Сальникова, Е.Л. Парфенова // Рус. яз. в шк. - 2012. - № 3. - С. 3. </w:t>
      </w:r>
    </w:p>
    <w:p w:rsidR="00F9633F" w:rsidRDefault="00F9633F" w:rsidP="00F9633F">
      <w:pPr>
        <w:ind w:firstLine="709"/>
        <w:jc w:val="both"/>
        <w:rPr>
          <w:sz w:val="24"/>
          <w:szCs w:val="24"/>
        </w:rPr>
      </w:pPr>
      <w:r w:rsidRPr="00C11258">
        <w:rPr>
          <w:b/>
          <w:sz w:val="24"/>
          <w:szCs w:val="24"/>
        </w:rPr>
        <w:t>Северская, О.И.</w:t>
      </w:r>
      <w:r w:rsidRPr="00366D0B">
        <w:rPr>
          <w:sz w:val="24"/>
          <w:szCs w:val="24"/>
        </w:rPr>
        <w:t xml:space="preserve"> Самые популярные слова за последние 10 лет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няшки и ванильки / О.И. Северская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7. - С. 56. </w:t>
      </w:r>
    </w:p>
    <w:p w:rsidR="00D67DC2" w:rsidRPr="00D67DC2" w:rsidRDefault="00D67DC2" w:rsidP="008E632E">
      <w:pPr>
        <w:ind w:firstLine="709"/>
        <w:jc w:val="both"/>
        <w:rPr>
          <w:sz w:val="24"/>
          <w:szCs w:val="24"/>
        </w:rPr>
      </w:pPr>
      <w:r w:rsidRPr="00D67DC2">
        <w:rPr>
          <w:b/>
          <w:sz w:val="24"/>
          <w:szCs w:val="24"/>
        </w:rPr>
        <w:t>"Слово и антислово"</w:t>
      </w:r>
      <w:r w:rsidR="00D824D0">
        <w:rPr>
          <w:sz w:val="24"/>
          <w:szCs w:val="24"/>
        </w:rPr>
        <w:t xml:space="preserve"> </w:t>
      </w:r>
      <w:r w:rsidRPr="00D67DC2">
        <w:rPr>
          <w:sz w:val="24"/>
          <w:szCs w:val="24"/>
        </w:rPr>
        <w:t xml:space="preserve">: лучшее за год. Целый год мы расспрашивали известных людей об их любимых и нелюбимых словах. И вот что из этого получилось // Московские новости. - 2013. - 12 апр. - С. 12-13. </w:t>
      </w:r>
    </w:p>
    <w:p w:rsidR="00D67DC2" w:rsidRPr="00D67DC2" w:rsidRDefault="00D67DC2" w:rsidP="008E632E">
      <w:pPr>
        <w:ind w:firstLine="709"/>
        <w:jc w:val="both"/>
        <w:rPr>
          <w:i/>
          <w:sz w:val="24"/>
          <w:szCs w:val="24"/>
        </w:rPr>
      </w:pPr>
      <w:r w:rsidRPr="00D67DC2">
        <w:rPr>
          <w:i/>
          <w:sz w:val="24"/>
          <w:szCs w:val="24"/>
        </w:rPr>
        <w:t xml:space="preserve">"Слово и антислово" - рубрика в рамках проекта "Русский язык" на сайте </w:t>
      </w:r>
      <w:r w:rsidRPr="00AB794E">
        <w:rPr>
          <w:i/>
          <w:color w:val="000000"/>
          <w:sz w:val="24"/>
          <w:szCs w:val="24"/>
        </w:rPr>
        <w:t>mn.ru.</w:t>
      </w:r>
      <w:r w:rsidRPr="00D67DC2">
        <w:rPr>
          <w:i/>
          <w:sz w:val="24"/>
          <w:szCs w:val="24"/>
        </w:rPr>
        <w:t xml:space="preserve"> </w:t>
      </w:r>
    </w:p>
    <w:p w:rsidR="00E37F07" w:rsidRPr="00366D0B" w:rsidRDefault="00E37F07" w:rsidP="008E632E">
      <w:pPr>
        <w:ind w:firstLine="709"/>
        <w:jc w:val="both"/>
        <w:rPr>
          <w:sz w:val="24"/>
          <w:szCs w:val="24"/>
        </w:rPr>
      </w:pPr>
      <w:r w:rsidRPr="00E37F07">
        <w:rPr>
          <w:b/>
          <w:sz w:val="24"/>
          <w:szCs w:val="24"/>
        </w:rPr>
        <w:t>Сотова, И.А.</w:t>
      </w:r>
      <w:r w:rsidRPr="00366D0B">
        <w:rPr>
          <w:sz w:val="24"/>
          <w:szCs w:val="24"/>
        </w:rPr>
        <w:t xml:space="preserve"> Дифференцированное обучение устному пересказу как особому виду творческой деятельности / И.А. Сотова, Е.Л. Парфенова // Рус. яз. в шк. - 2012. - № 8. - С. 8-13. </w:t>
      </w:r>
    </w:p>
    <w:p w:rsidR="00E37F07" w:rsidRDefault="00E37F07" w:rsidP="008E632E">
      <w:pPr>
        <w:ind w:firstLine="709"/>
        <w:jc w:val="both"/>
        <w:rPr>
          <w:i/>
          <w:sz w:val="24"/>
          <w:szCs w:val="24"/>
        </w:rPr>
      </w:pPr>
      <w:r w:rsidRPr="00E37F07">
        <w:rPr>
          <w:i/>
          <w:sz w:val="24"/>
          <w:szCs w:val="24"/>
        </w:rPr>
        <w:t xml:space="preserve">В статье раскрывается сущность понятия "пересказ" как особого вида творческой деятельности, обосновывается актуальность развития умений устного пересказа в средней школе. </w:t>
      </w:r>
    </w:p>
    <w:p w:rsidR="004F3C2F" w:rsidRPr="00366D0B" w:rsidRDefault="004F3C2F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Хвостова, Л.И.</w:t>
      </w:r>
      <w:r w:rsidRPr="00366D0B">
        <w:rPr>
          <w:sz w:val="24"/>
          <w:szCs w:val="24"/>
        </w:rPr>
        <w:t xml:space="preserve"> Совершенствование письменной речи лицеистов как задача школьной библиотеки в сфере формирования информационной культуры личности / Л.И Хвостова, Е.М. Зуева // Библиотечное дело XXI век. - 2012. - № 1. - С. 71-73. </w:t>
      </w:r>
    </w:p>
    <w:p w:rsidR="004B49A4" w:rsidRPr="00366D0B" w:rsidRDefault="004B49A4" w:rsidP="008E632E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Эпштейн, М.</w:t>
      </w:r>
      <w:r w:rsidRPr="00366D0B">
        <w:rPr>
          <w:sz w:val="24"/>
          <w:szCs w:val="24"/>
        </w:rPr>
        <w:t xml:space="preserve"> Язык политизируется там, где отсутствует политика / М. Эпштейн // Огонёк. - 2012. - № 51. - С. 20-21. </w:t>
      </w:r>
    </w:p>
    <w:p w:rsidR="004B49A4" w:rsidRPr="004B49A4" w:rsidRDefault="004B49A4" w:rsidP="008E632E">
      <w:pPr>
        <w:ind w:firstLine="709"/>
        <w:jc w:val="both"/>
        <w:rPr>
          <w:i/>
          <w:sz w:val="24"/>
          <w:szCs w:val="24"/>
        </w:rPr>
      </w:pPr>
      <w:r w:rsidRPr="004B49A4">
        <w:rPr>
          <w:i/>
          <w:sz w:val="24"/>
          <w:szCs w:val="24"/>
        </w:rPr>
        <w:t>Подведены итоги международного конкурса "Слово года", их комментирует гл</w:t>
      </w:r>
      <w:r w:rsidR="005F62B4">
        <w:rPr>
          <w:i/>
          <w:sz w:val="24"/>
          <w:szCs w:val="24"/>
        </w:rPr>
        <w:t xml:space="preserve">ава экспертного совета </w:t>
      </w:r>
      <w:r w:rsidR="005F62B4">
        <w:rPr>
          <w:i/>
          <w:sz w:val="24"/>
          <w:szCs w:val="24"/>
        </w:rPr>
        <w:lastRenderedPageBreak/>
        <w:t>конкурса</w:t>
      </w:r>
      <w:r w:rsidRPr="004B49A4">
        <w:rPr>
          <w:i/>
          <w:sz w:val="24"/>
          <w:szCs w:val="24"/>
        </w:rPr>
        <w:t xml:space="preserve">, филолог Михаил Эпштейн, беседу записал А. Архангельский. </w:t>
      </w:r>
    </w:p>
    <w:p w:rsidR="0094206A" w:rsidRPr="00B44FF5" w:rsidRDefault="0094206A" w:rsidP="008E632E">
      <w:pPr>
        <w:ind w:firstLine="709"/>
        <w:jc w:val="both"/>
        <w:rPr>
          <w:i/>
          <w:sz w:val="16"/>
          <w:szCs w:val="16"/>
        </w:rPr>
      </w:pPr>
    </w:p>
    <w:p w:rsidR="00FB2149" w:rsidRDefault="00FB2149" w:rsidP="000C168D">
      <w:pPr>
        <w:pStyle w:val="4"/>
        <w:tabs>
          <w:tab w:val="clear" w:pos="567"/>
        </w:tabs>
        <w:rPr>
          <w:rFonts w:ascii="Arial Narrow" w:hAnsi="Arial Narrow"/>
          <w:sz w:val="26"/>
          <w:szCs w:val="26"/>
        </w:rPr>
      </w:pPr>
      <w:r w:rsidRPr="000A1F61">
        <w:rPr>
          <w:rFonts w:ascii="Arial Narrow" w:hAnsi="Arial Narrow"/>
          <w:sz w:val="26"/>
          <w:szCs w:val="26"/>
        </w:rPr>
        <w:t xml:space="preserve">Из истории </w:t>
      </w:r>
      <w:r w:rsidR="00122EB7">
        <w:rPr>
          <w:rFonts w:ascii="Arial Narrow" w:hAnsi="Arial Narrow"/>
          <w:sz w:val="26"/>
          <w:szCs w:val="26"/>
        </w:rPr>
        <w:t xml:space="preserve">русского языка и </w:t>
      </w:r>
      <w:r w:rsidR="00E356EB" w:rsidRPr="000A1F61">
        <w:rPr>
          <w:rFonts w:ascii="Arial Narrow" w:hAnsi="Arial Narrow"/>
          <w:sz w:val="26"/>
          <w:szCs w:val="26"/>
        </w:rPr>
        <w:t xml:space="preserve">отечественного </w:t>
      </w:r>
      <w:r w:rsidRPr="000A1F61">
        <w:rPr>
          <w:rFonts w:ascii="Arial Narrow" w:hAnsi="Arial Narrow"/>
          <w:sz w:val="26"/>
          <w:szCs w:val="26"/>
        </w:rPr>
        <w:t>языкознания</w:t>
      </w:r>
    </w:p>
    <w:p w:rsidR="00C71B16" w:rsidRPr="00D06988" w:rsidRDefault="00C71B16" w:rsidP="00C71B16">
      <w:pPr>
        <w:rPr>
          <w:sz w:val="6"/>
          <w:szCs w:val="6"/>
        </w:rPr>
      </w:pPr>
    </w:p>
    <w:p w:rsidR="00A6194E" w:rsidRPr="00366D0B" w:rsidRDefault="00A6194E" w:rsidP="008E632E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Барандеев, А.В.</w:t>
      </w:r>
      <w:r w:rsidRPr="00366D0B">
        <w:rPr>
          <w:sz w:val="24"/>
          <w:szCs w:val="24"/>
        </w:rPr>
        <w:t xml:space="preserve"> Даурия / А.В. Барандеев // Рус. яз. в шк. - 2012. - № 8. - С. 78-82. </w:t>
      </w:r>
    </w:p>
    <w:p w:rsidR="00A6194E" w:rsidRPr="000F11CA" w:rsidRDefault="00A6194E" w:rsidP="008E632E">
      <w:pPr>
        <w:ind w:firstLine="709"/>
        <w:jc w:val="both"/>
        <w:rPr>
          <w:i/>
          <w:sz w:val="24"/>
          <w:szCs w:val="24"/>
        </w:rPr>
      </w:pPr>
      <w:r w:rsidRPr="000F11CA">
        <w:rPr>
          <w:i/>
          <w:sz w:val="24"/>
          <w:szCs w:val="24"/>
        </w:rPr>
        <w:t xml:space="preserve">В топологическом этюде рассмотрено происхождение названия Даурия, возникшего на базе этнонима дауры, закрепившегося в речи русских землепроходцев. </w:t>
      </w:r>
    </w:p>
    <w:p w:rsidR="004F3B71" w:rsidRPr="00366D0B" w:rsidRDefault="004F3B71" w:rsidP="008E632E">
      <w:pPr>
        <w:ind w:firstLine="709"/>
        <w:jc w:val="both"/>
        <w:rPr>
          <w:sz w:val="24"/>
          <w:szCs w:val="24"/>
        </w:rPr>
      </w:pPr>
      <w:r w:rsidRPr="004F3B71">
        <w:rPr>
          <w:b/>
          <w:sz w:val="24"/>
          <w:szCs w:val="24"/>
        </w:rPr>
        <w:t>Гагаев, П.А.</w:t>
      </w:r>
      <w:r w:rsidRPr="00366D0B">
        <w:rPr>
          <w:sz w:val="24"/>
          <w:szCs w:val="24"/>
        </w:rPr>
        <w:t xml:space="preserve"> О слоге протопопа Аввакума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(на материале "Жития...") / П.А. Гагаев // Рус. яз. в шк. - 2012. - № 12. - С. 47-51.</w:t>
      </w:r>
    </w:p>
    <w:p w:rsidR="004F3B71" w:rsidRPr="004F3B71" w:rsidRDefault="004F3B71" w:rsidP="008E632E">
      <w:pPr>
        <w:ind w:firstLine="709"/>
        <w:jc w:val="both"/>
        <w:rPr>
          <w:i/>
          <w:sz w:val="24"/>
          <w:szCs w:val="24"/>
        </w:rPr>
      </w:pPr>
      <w:r w:rsidRPr="004F3B71">
        <w:rPr>
          <w:i/>
          <w:sz w:val="24"/>
          <w:szCs w:val="24"/>
        </w:rPr>
        <w:t>Построение речевого целого как утверждения-осуждения, как драмы-размышления, как развертывания пространств духовного бытия человек</w:t>
      </w:r>
      <w:r w:rsidR="0041406C">
        <w:rPr>
          <w:i/>
          <w:sz w:val="24"/>
          <w:szCs w:val="24"/>
        </w:rPr>
        <w:t>а</w:t>
      </w:r>
      <w:r w:rsidRPr="004F3B71">
        <w:rPr>
          <w:i/>
          <w:sz w:val="24"/>
          <w:szCs w:val="24"/>
        </w:rPr>
        <w:t xml:space="preserve"> - эти и другие черты слога</w:t>
      </w:r>
      <w:r>
        <w:rPr>
          <w:i/>
          <w:sz w:val="24"/>
          <w:szCs w:val="24"/>
        </w:rPr>
        <w:t xml:space="preserve"> </w:t>
      </w:r>
      <w:r w:rsidRPr="004F3B71">
        <w:rPr>
          <w:i/>
          <w:sz w:val="24"/>
          <w:szCs w:val="24"/>
        </w:rPr>
        <w:t>"Жития..." протопопа Аввакума осмысливаются в статье.</w:t>
      </w:r>
    </w:p>
    <w:p w:rsidR="00DD6A0F" w:rsidRPr="00366D0B" w:rsidRDefault="00DD6A0F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Горелова, Л.Д.</w:t>
      </w:r>
      <w:r w:rsidRPr="00366D0B">
        <w:rPr>
          <w:sz w:val="24"/>
          <w:szCs w:val="24"/>
        </w:rPr>
        <w:t xml:space="preserve"> Прозвища и причины их возникновения / Л.Д. Горелова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речь. </w:t>
      </w:r>
      <w:r>
        <w:rPr>
          <w:sz w:val="24"/>
          <w:szCs w:val="24"/>
        </w:rPr>
        <w:t xml:space="preserve">- 2012. - № 3. - С. 107-110. </w:t>
      </w:r>
    </w:p>
    <w:p w:rsidR="00DD6A0F" w:rsidRDefault="00DD6A0F" w:rsidP="008E632E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t xml:space="preserve">Автор статьи на примере воронежского села Чигорак рассматривает такое общеизвестное языковое явление, как прозвища, выявляя причины и мотивации их возникновения. </w:t>
      </w:r>
    </w:p>
    <w:p w:rsidR="005A5061" w:rsidRPr="00BD0818" w:rsidRDefault="005A5061" w:rsidP="005A5061">
      <w:pPr>
        <w:ind w:firstLine="709"/>
        <w:jc w:val="both"/>
        <w:rPr>
          <w:sz w:val="24"/>
          <w:szCs w:val="24"/>
        </w:rPr>
      </w:pPr>
      <w:r w:rsidRPr="00AD164B">
        <w:rPr>
          <w:b/>
          <w:sz w:val="24"/>
          <w:szCs w:val="24"/>
        </w:rPr>
        <w:t>Дорожкина, Н.И.</w:t>
      </w:r>
      <w:r w:rsidRPr="00AD164B">
        <w:rPr>
          <w:sz w:val="24"/>
          <w:szCs w:val="24"/>
        </w:rPr>
        <w:t xml:space="preserve"> "Я послал тебе бер</w:t>
      </w:r>
      <w:r w:rsidR="0041406C">
        <w:rPr>
          <w:sz w:val="24"/>
          <w:szCs w:val="24"/>
        </w:rPr>
        <w:t>е</w:t>
      </w:r>
      <w:r w:rsidRPr="00AD164B">
        <w:rPr>
          <w:sz w:val="24"/>
          <w:szCs w:val="24"/>
        </w:rPr>
        <w:t>сту"</w:t>
      </w:r>
      <w:r w:rsidR="00B564BF"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 xml:space="preserve">: материал к уроку истории или МХК, повествующий о новгородских грамотах / Н.И. Дорожкина // Читаем, учимся, играем. - 2012. - № 7. - С. 96-99. </w:t>
      </w:r>
    </w:p>
    <w:p w:rsidR="005A5061" w:rsidRPr="00AD164B" w:rsidRDefault="005A5061" w:rsidP="005A5061">
      <w:pPr>
        <w:ind w:firstLine="709"/>
        <w:jc w:val="both"/>
        <w:rPr>
          <w:sz w:val="24"/>
          <w:szCs w:val="24"/>
        </w:rPr>
      </w:pPr>
      <w:r w:rsidRPr="00AD164B">
        <w:rPr>
          <w:b/>
          <w:sz w:val="24"/>
          <w:szCs w:val="24"/>
        </w:rPr>
        <w:t>Егорова, Н.Ф.</w:t>
      </w:r>
      <w:r w:rsidRPr="00AD164B">
        <w:rPr>
          <w:sz w:val="24"/>
          <w:szCs w:val="24"/>
        </w:rPr>
        <w:t xml:space="preserve"> К истокам народных традиций</w:t>
      </w:r>
      <w:r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 xml:space="preserve">: материал, посвященный разнообразию фольклорных </w:t>
      </w:r>
      <w:r w:rsidRPr="00AD164B">
        <w:rPr>
          <w:sz w:val="24"/>
          <w:szCs w:val="24"/>
        </w:rPr>
        <w:lastRenderedPageBreak/>
        <w:t xml:space="preserve">жанров в русской культуре / Н.Ф. Егорова // Читаем, учимся, играем. - 2012. - № 4. - С. 103. </w:t>
      </w:r>
    </w:p>
    <w:p w:rsidR="005A5061" w:rsidRPr="00AD164B" w:rsidRDefault="005A5061" w:rsidP="005A5061">
      <w:pPr>
        <w:ind w:firstLine="709"/>
        <w:jc w:val="both"/>
        <w:rPr>
          <w:sz w:val="24"/>
          <w:szCs w:val="24"/>
        </w:rPr>
      </w:pPr>
      <w:r w:rsidRPr="00BD0818">
        <w:rPr>
          <w:b/>
          <w:sz w:val="24"/>
          <w:szCs w:val="24"/>
        </w:rPr>
        <w:t>Егорова, Н.Ф.</w:t>
      </w:r>
      <w:r w:rsidRPr="00AD164B">
        <w:rPr>
          <w:sz w:val="24"/>
          <w:szCs w:val="24"/>
        </w:rPr>
        <w:t xml:space="preserve"> К народным истокам</w:t>
      </w:r>
      <w:r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 xml:space="preserve">: мероприятие, рассказывающее о псковских частушках / Н.Ф. Егорова // Читаем, учимся, играем. - 2012. - № 8. - С. 108-112. </w:t>
      </w:r>
    </w:p>
    <w:p w:rsidR="005A5061" w:rsidRPr="00AD164B" w:rsidRDefault="005A5061" w:rsidP="005A5061">
      <w:pPr>
        <w:ind w:firstLine="709"/>
        <w:jc w:val="both"/>
        <w:rPr>
          <w:sz w:val="24"/>
          <w:szCs w:val="24"/>
        </w:rPr>
      </w:pPr>
      <w:r w:rsidRPr="00BD0818">
        <w:rPr>
          <w:b/>
          <w:sz w:val="24"/>
          <w:szCs w:val="24"/>
        </w:rPr>
        <w:t>Иванова, В.А.</w:t>
      </w:r>
      <w:r w:rsidRPr="00AD164B">
        <w:rPr>
          <w:sz w:val="24"/>
          <w:szCs w:val="24"/>
        </w:rPr>
        <w:t xml:space="preserve"> "Собирал человек слова..."</w:t>
      </w:r>
      <w:r w:rsidR="00B564BF"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 xml:space="preserve">: лингвистический вечер, посвящённый жизни и творчеству Владимира Ивановича Даля (1801-1872) / В.А. Иванова // Библиотека. - 2003. - N 2. - C. 70-74. </w:t>
      </w:r>
    </w:p>
    <w:p w:rsidR="00F66A86" w:rsidRPr="00366D0B" w:rsidRDefault="00F66A86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Красовская, Н.А.</w:t>
      </w:r>
      <w:r w:rsidRPr="00366D0B">
        <w:rPr>
          <w:sz w:val="24"/>
          <w:szCs w:val="24"/>
        </w:rPr>
        <w:t xml:space="preserve"> Терунки</w:t>
      </w:r>
      <w:r w:rsidR="00130C8A">
        <w:rPr>
          <w:sz w:val="24"/>
          <w:szCs w:val="24"/>
        </w:rPr>
        <w:t>,</w:t>
      </w:r>
      <w:r w:rsidRPr="00366D0B">
        <w:rPr>
          <w:sz w:val="24"/>
          <w:szCs w:val="24"/>
        </w:rPr>
        <w:t xml:space="preserve"> талалуи, лесенки и пальчики / Н.А. Красовская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речь. </w:t>
      </w:r>
      <w:r>
        <w:rPr>
          <w:sz w:val="24"/>
          <w:szCs w:val="24"/>
        </w:rPr>
        <w:t>- 2012. - № 3. - С. 102-106.</w:t>
      </w:r>
    </w:p>
    <w:p w:rsidR="00F66A86" w:rsidRDefault="00F66A86" w:rsidP="008E632E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t>В статье анализируются наименования народных блюд, издревле известных на территории Тульского края. Автор рассматривает данную лексику не только с</w:t>
      </w:r>
      <w:r w:rsidR="0041406C">
        <w:rPr>
          <w:i/>
          <w:sz w:val="24"/>
          <w:szCs w:val="24"/>
        </w:rPr>
        <w:t xml:space="preserve"> </w:t>
      </w:r>
      <w:r w:rsidRPr="00FE6CD9">
        <w:rPr>
          <w:i/>
          <w:sz w:val="24"/>
          <w:szCs w:val="24"/>
        </w:rPr>
        <w:t xml:space="preserve">точки зрения системных отношений, но и привлекает для анализа всю совокупность культурно-исторических условий, влияющих на появление и функционирование подобных лексем. </w:t>
      </w:r>
    </w:p>
    <w:p w:rsidR="000D01F4" w:rsidRPr="000D01F4" w:rsidRDefault="000D01F4" w:rsidP="008E632E">
      <w:pPr>
        <w:ind w:firstLine="709"/>
        <w:jc w:val="both"/>
        <w:rPr>
          <w:sz w:val="24"/>
          <w:szCs w:val="24"/>
        </w:rPr>
      </w:pPr>
      <w:r w:rsidRPr="000D01F4">
        <w:rPr>
          <w:b/>
          <w:sz w:val="24"/>
          <w:szCs w:val="24"/>
        </w:rPr>
        <w:t>Манинец, И.А.</w:t>
      </w:r>
      <w:r w:rsidRPr="00366D0B">
        <w:rPr>
          <w:sz w:val="24"/>
          <w:szCs w:val="24"/>
        </w:rPr>
        <w:t xml:space="preserve"> 1812 год: язык ушедшей эпохи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для учителей и учеников / И.А. Манинец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7. - С. 51-52. </w:t>
      </w:r>
    </w:p>
    <w:p w:rsidR="00B30999" w:rsidRPr="00366D0B" w:rsidRDefault="00B30999" w:rsidP="008E632E">
      <w:pPr>
        <w:ind w:firstLine="709"/>
        <w:jc w:val="both"/>
        <w:rPr>
          <w:sz w:val="24"/>
          <w:szCs w:val="24"/>
        </w:rPr>
      </w:pPr>
      <w:r w:rsidRPr="000F11CA">
        <w:rPr>
          <w:b/>
          <w:sz w:val="24"/>
          <w:szCs w:val="24"/>
        </w:rPr>
        <w:t>Мокиенко, В.М.</w:t>
      </w:r>
      <w:r w:rsidRPr="00366D0B">
        <w:rPr>
          <w:sz w:val="24"/>
          <w:szCs w:val="24"/>
        </w:rPr>
        <w:t xml:space="preserve"> Почему мы так говорим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тайны слова / В.М. Мокиенко // Рус. яз. в шк. - 2012. - № 9. - С. 23-26.</w:t>
      </w:r>
    </w:p>
    <w:p w:rsidR="0065022A" w:rsidRPr="00366D0B" w:rsidRDefault="0065022A" w:rsidP="008E632E">
      <w:pPr>
        <w:ind w:firstLine="709"/>
        <w:jc w:val="both"/>
        <w:rPr>
          <w:sz w:val="24"/>
          <w:szCs w:val="24"/>
        </w:rPr>
      </w:pPr>
      <w:r w:rsidRPr="0065022A">
        <w:rPr>
          <w:b/>
          <w:sz w:val="24"/>
          <w:szCs w:val="24"/>
        </w:rPr>
        <w:t>Успенский, Б.А.</w:t>
      </w:r>
      <w:r w:rsidRPr="00366D0B">
        <w:rPr>
          <w:sz w:val="24"/>
          <w:szCs w:val="24"/>
        </w:rPr>
        <w:t xml:space="preserve"> Имя бога в славянской библии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(к вопросу о славяно-еврейских кантатах в Древней Руси) / Б.А. Успенский // Вопр</w:t>
      </w:r>
      <w:r w:rsidR="008E23C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языкознания. - 2013. - № 6. - С. 93-122. </w:t>
      </w:r>
    </w:p>
    <w:p w:rsidR="0065022A" w:rsidRPr="0065022A" w:rsidRDefault="0065022A" w:rsidP="008E632E">
      <w:pPr>
        <w:ind w:firstLine="709"/>
        <w:jc w:val="both"/>
        <w:rPr>
          <w:i/>
          <w:sz w:val="24"/>
          <w:szCs w:val="24"/>
        </w:rPr>
      </w:pPr>
      <w:r w:rsidRPr="0065022A">
        <w:rPr>
          <w:i/>
          <w:sz w:val="24"/>
          <w:szCs w:val="24"/>
        </w:rPr>
        <w:t xml:space="preserve">Работа посвящена еврейским фразам, относящимся к наименованию Бога, которые встречаются в русских </w:t>
      </w:r>
      <w:r w:rsidRPr="0065022A">
        <w:rPr>
          <w:i/>
          <w:sz w:val="24"/>
          <w:szCs w:val="24"/>
        </w:rPr>
        <w:lastRenderedPageBreak/>
        <w:t xml:space="preserve">списках Пятикнижия XV-XVII вв. Рассматривается вопрос о происхождении этого явления. </w:t>
      </w:r>
    </w:p>
    <w:p w:rsidR="00F35B6A" w:rsidRPr="00366D0B" w:rsidRDefault="00F35B6A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Фирсова, И.М.</w:t>
      </w:r>
      <w:r w:rsidRPr="00366D0B">
        <w:rPr>
          <w:sz w:val="24"/>
          <w:szCs w:val="24"/>
        </w:rPr>
        <w:t xml:space="preserve"> Сем</w:t>
      </w:r>
      <w:r w:rsidR="0041406C">
        <w:rPr>
          <w:sz w:val="24"/>
          <w:szCs w:val="24"/>
        </w:rPr>
        <w:t>еро сватаются, одному достается</w:t>
      </w:r>
      <w:r w:rsidRPr="00366D0B">
        <w:rPr>
          <w:sz w:val="24"/>
          <w:szCs w:val="24"/>
        </w:rPr>
        <w:t xml:space="preserve"> / И.М. Фирсова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речь. - 2012. - № 3. - С. 111-114. </w:t>
      </w:r>
    </w:p>
    <w:p w:rsidR="00464501" w:rsidRPr="006C6970" w:rsidRDefault="00F35B6A" w:rsidP="008E632E">
      <w:pPr>
        <w:pStyle w:val="aa"/>
        <w:ind w:firstLine="709"/>
        <w:rPr>
          <w:i/>
          <w:sz w:val="24"/>
          <w:szCs w:val="24"/>
        </w:rPr>
      </w:pPr>
      <w:r w:rsidRPr="006C6970">
        <w:rPr>
          <w:i/>
          <w:sz w:val="24"/>
          <w:szCs w:val="24"/>
        </w:rPr>
        <w:t xml:space="preserve">Традиции сватовства имеют свою историю, но сегодня данный обычай хоть и возрождается на свадьбах, </w:t>
      </w:r>
      <w:r w:rsidR="00464501" w:rsidRPr="006C6970">
        <w:rPr>
          <w:i/>
          <w:sz w:val="24"/>
          <w:szCs w:val="24"/>
        </w:rPr>
        <w:t xml:space="preserve">но не имеет прежнего значения. </w:t>
      </w:r>
    </w:p>
    <w:p w:rsidR="00464501" w:rsidRPr="00B44FF5" w:rsidRDefault="00464501" w:rsidP="008E632E">
      <w:pPr>
        <w:ind w:firstLine="709"/>
        <w:jc w:val="both"/>
        <w:rPr>
          <w:b/>
          <w:sz w:val="16"/>
          <w:szCs w:val="16"/>
        </w:rPr>
      </w:pPr>
    </w:p>
    <w:p w:rsidR="00B3458D" w:rsidRDefault="00B3458D" w:rsidP="000C168D">
      <w:pPr>
        <w:pStyle w:val="8"/>
        <w:autoSpaceDE/>
        <w:autoSpaceDN/>
        <w:adjustRightInd/>
      </w:pPr>
      <w:r w:rsidRPr="00464501">
        <w:t>В помощь преподавателю русского языка</w:t>
      </w:r>
    </w:p>
    <w:p w:rsidR="00D44B34" w:rsidRPr="002B24DB" w:rsidRDefault="00D44B34" w:rsidP="00D44B34">
      <w:pPr>
        <w:pStyle w:val="Style3"/>
        <w:widowControl/>
        <w:autoSpaceDE/>
        <w:autoSpaceDN/>
        <w:adjustRightInd/>
        <w:spacing w:line="240" w:lineRule="auto"/>
        <w:ind w:firstLine="709"/>
      </w:pPr>
      <w:r w:rsidRPr="00D06988">
        <w:rPr>
          <w:b/>
          <w:color w:val="000000"/>
        </w:rPr>
        <w:t>Абрамова,</w:t>
      </w:r>
      <w:r w:rsidRPr="002B24DB">
        <w:rPr>
          <w:b/>
        </w:rPr>
        <w:t xml:space="preserve"> С.В. </w:t>
      </w:r>
      <w:r w:rsidRPr="002B24DB">
        <w:t>Жизнь слова в другом языке"</w:t>
      </w:r>
      <w:r>
        <w:t xml:space="preserve"> </w:t>
      </w:r>
      <w:r w:rsidRPr="002B24DB">
        <w:t>: о предварительном этапе работы над прое</w:t>
      </w:r>
      <w:r>
        <w:t>ктом / С.В. Абрамова // Рус. яз</w:t>
      </w:r>
      <w:r w:rsidRPr="002B24DB">
        <w:t>. - 2013. -</w:t>
      </w:r>
      <w:r w:rsidRPr="00D44B34">
        <w:rPr>
          <w:rFonts w:ascii="Tahoma" w:hAnsi="Tahoma" w:cs="Tahoma"/>
          <w:sz w:val="20"/>
        </w:rPr>
        <w:t xml:space="preserve"> </w:t>
      </w:r>
      <w:r w:rsidRPr="002B24DB">
        <w:t>№</w:t>
      </w:r>
      <w:r>
        <w:rPr>
          <w:rFonts w:ascii="Tahoma" w:hAnsi="Tahoma" w:cs="Tahoma"/>
          <w:sz w:val="20"/>
        </w:rPr>
        <w:t xml:space="preserve"> 1. - С. 30 ; </w:t>
      </w:r>
      <w:r w:rsidRPr="002B24DB">
        <w:t>№ 3</w:t>
      </w:r>
      <w:r>
        <w:t xml:space="preserve">. </w:t>
      </w:r>
      <w:r w:rsidRPr="002B24DB">
        <w:t xml:space="preserve">- С. 34-41. </w:t>
      </w:r>
    </w:p>
    <w:p w:rsidR="00D44B34" w:rsidRDefault="00D44B34" w:rsidP="00D44B34">
      <w:pPr>
        <w:ind w:firstLine="709"/>
        <w:jc w:val="both"/>
        <w:rPr>
          <w:b/>
          <w:sz w:val="24"/>
          <w:szCs w:val="24"/>
        </w:rPr>
      </w:pPr>
      <w:r w:rsidRPr="002B24DB">
        <w:rPr>
          <w:i/>
          <w:sz w:val="24"/>
          <w:szCs w:val="24"/>
        </w:rPr>
        <w:t>Классификация заимствованных слов</w:t>
      </w:r>
      <w:r w:rsidRPr="00D44B34">
        <w:rPr>
          <w:sz w:val="24"/>
          <w:szCs w:val="24"/>
        </w:rPr>
        <w:t>.</w:t>
      </w:r>
    </w:p>
    <w:p w:rsidR="00820ED7" w:rsidRDefault="00A32FF2" w:rsidP="008E632E">
      <w:pPr>
        <w:ind w:firstLine="709"/>
        <w:jc w:val="both"/>
        <w:rPr>
          <w:sz w:val="24"/>
          <w:szCs w:val="24"/>
        </w:rPr>
      </w:pPr>
      <w:r w:rsidRPr="00A32FF2">
        <w:rPr>
          <w:b/>
          <w:sz w:val="24"/>
          <w:szCs w:val="24"/>
        </w:rPr>
        <w:t>Аржаник</w:t>
      </w:r>
      <w:r w:rsidRPr="0041406C">
        <w:rPr>
          <w:b/>
          <w:color w:val="000000"/>
          <w:sz w:val="24"/>
          <w:szCs w:val="24"/>
        </w:rPr>
        <w:t>ов</w:t>
      </w:r>
      <w:r w:rsidRPr="00A32FF2">
        <w:rPr>
          <w:b/>
          <w:sz w:val="24"/>
          <w:szCs w:val="24"/>
        </w:rPr>
        <w:t>, Г.В.</w:t>
      </w:r>
      <w:r w:rsidRPr="00366D0B">
        <w:rPr>
          <w:sz w:val="24"/>
          <w:szCs w:val="24"/>
        </w:rPr>
        <w:t xml:space="preserve"> Особые случаи употребления прописной буквы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элективный курс "Трудные темы орфографии и пунктуации" / Г.В. Аржаников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40-43. </w:t>
      </w:r>
    </w:p>
    <w:p w:rsidR="00AA65EE" w:rsidRPr="00AA65EE" w:rsidRDefault="00AA65EE" w:rsidP="008E632E">
      <w:pPr>
        <w:ind w:firstLine="709"/>
        <w:jc w:val="both"/>
        <w:rPr>
          <w:sz w:val="24"/>
          <w:szCs w:val="24"/>
        </w:rPr>
      </w:pPr>
      <w:r w:rsidRPr="00AA65EE">
        <w:rPr>
          <w:b/>
          <w:sz w:val="24"/>
          <w:szCs w:val="24"/>
        </w:rPr>
        <w:t>Белых, Е.А.</w:t>
      </w:r>
      <w:r w:rsidRPr="00366D0B">
        <w:rPr>
          <w:sz w:val="24"/>
          <w:szCs w:val="24"/>
        </w:rPr>
        <w:t xml:space="preserve"> Непрерывная связь между грамотным письмом и осмыслением текста / Е.А. Белых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33-34. </w:t>
      </w:r>
    </w:p>
    <w:p w:rsidR="00E645FD" w:rsidRPr="00366D0B" w:rsidRDefault="00E645FD" w:rsidP="008E632E">
      <w:pPr>
        <w:ind w:firstLine="709"/>
        <w:jc w:val="both"/>
        <w:rPr>
          <w:sz w:val="24"/>
          <w:szCs w:val="24"/>
        </w:rPr>
      </w:pPr>
      <w:r w:rsidRPr="00E645FD">
        <w:rPr>
          <w:b/>
          <w:sz w:val="24"/>
          <w:szCs w:val="24"/>
        </w:rPr>
        <w:t>Бобылёв, Б.Г.</w:t>
      </w:r>
      <w:r w:rsidR="0041406C">
        <w:rPr>
          <w:sz w:val="24"/>
          <w:szCs w:val="24"/>
        </w:rPr>
        <w:t xml:space="preserve"> Борис Чичибабин</w:t>
      </w:r>
      <w:r w:rsidRPr="00366D0B">
        <w:rPr>
          <w:sz w:val="24"/>
          <w:szCs w:val="24"/>
        </w:rPr>
        <w:t xml:space="preserve"> "Живу на даче..."</w:t>
      </w:r>
      <w:r w:rsidR="0041406C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филологический анализ стихотворения / Б.Г. Бобылёв // Рус. яз. в шк. - 2012. - № 12. - С. 40-46. </w:t>
      </w:r>
    </w:p>
    <w:p w:rsidR="009542E4" w:rsidRPr="00366D0B" w:rsidRDefault="009542E4" w:rsidP="008E632E">
      <w:pPr>
        <w:ind w:firstLine="709"/>
        <w:jc w:val="both"/>
        <w:rPr>
          <w:sz w:val="24"/>
          <w:szCs w:val="24"/>
        </w:rPr>
      </w:pPr>
      <w:r w:rsidRPr="009542E4">
        <w:rPr>
          <w:b/>
          <w:sz w:val="24"/>
          <w:szCs w:val="24"/>
        </w:rPr>
        <w:t>Бондаренко, М.А.</w:t>
      </w:r>
      <w:r w:rsidRPr="00366D0B">
        <w:rPr>
          <w:sz w:val="24"/>
          <w:szCs w:val="24"/>
        </w:rPr>
        <w:t xml:space="preserve"> Сложное предложение: приемы организации обобщающих знаний / М.А. Бондаренко // Рус. яз. в шк. - 2012</w:t>
      </w:r>
      <w:r w:rsidR="00004D64">
        <w:rPr>
          <w:sz w:val="24"/>
          <w:szCs w:val="24"/>
        </w:rPr>
        <w:t xml:space="preserve">. - </w:t>
      </w:r>
      <w:r w:rsidR="00430655">
        <w:rPr>
          <w:sz w:val="24"/>
          <w:szCs w:val="24"/>
        </w:rPr>
        <w:t>№ 9 ;</w:t>
      </w:r>
      <w:r w:rsidR="00004D64">
        <w:rPr>
          <w:sz w:val="24"/>
          <w:szCs w:val="24"/>
        </w:rPr>
        <w:t xml:space="preserve"> №10 ;</w:t>
      </w:r>
      <w:r w:rsidRPr="00366D0B">
        <w:rPr>
          <w:sz w:val="24"/>
          <w:szCs w:val="24"/>
        </w:rPr>
        <w:t xml:space="preserve"> № 12 . - С. 10</w:t>
      </w:r>
      <w:r>
        <w:rPr>
          <w:sz w:val="24"/>
          <w:szCs w:val="24"/>
        </w:rPr>
        <w:t>-13</w:t>
      </w:r>
      <w:r w:rsidRPr="00366D0B">
        <w:rPr>
          <w:sz w:val="24"/>
          <w:szCs w:val="24"/>
        </w:rPr>
        <w:t>.</w:t>
      </w:r>
    </w:p>
    <w:p w:rsidR="009542E4" w:rsidRDefault="009542E4" w:rsidP="008E632E">
      <w:pPr>
        <w:ind w:firstLine="709"/>
        <w:jc w:val="both"/>
        <w:rPr>
          <w:sz w:val="24"/>
          <w:szCs w:val="24"/>
        </w:rPr>
      </w:pPr>
      <w:r w:rsidRPr="009542E4">
        <w:rPr>
          <w:b/>
          <w:sz w:val="24"/>
          <w:szCs w:val="24"/>
        </w:rPr>
        <w:t>Бондаренко, М.А.</w:t>
      </w:r>
      <w:r w:rsidRPr="00366D0B">
        <w:rPr>
          <w:sz w:val="24"/>
          <w:szCs w:val="24"/>
        </w:rPr>
        <w:t xml:space="preserve"> Служебные части речи в системе обобщающего повторения / М.А. Бондаренко // Рус. яз. в шк. - 2012. - № 2 . - С. 3. </w:t>
      </w:r>
    </w:p>
    <w:p w:rsidR="00D44B34" w:rsidRPr="00366D0B" w:rsidRDefault="00D44B34" w:rsidP="00D44B34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Беднарская, Л.Д.</w:t>
      </w:r>
      <w:r w:rsidRPr="00366D0B">
        <w:rPr>
          <w:sz w:val="24"/>
          <w:szCs w:val="24"/>
        </w:rPr>
        <w:t xml:space="preserve"> О системном отборе основного содержания образования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орфография и пунктуация / Л.Д. Беднарская // Рус. яз. в шк. - 2012. - № 7. - С. 3. </w:t>
      </w:r>
    </w:p>
    <w:p w:rsidR="00D44B34" w:rsidRPr="00D44B34" w:rsidRDefault="00D44B34" w:rsidP="00D44B34">
      <w:pPr>
        <w:ind w:firstLine="709"/>
        <w:jc w:val="both"/>
        <w:rPr>
          <w:i/>
          <w:sz w:val="24"/>
          <w:szCs w:val="24"/>
        </w:rPr>
      </w:pPr>
      <w:r w:rsidRPr="004B49A4">
        <w:rPr>
          <w:i/>
          <w:sz w:val="24"/>
          <w:szCs w:val="24"/>
        </w:rPr>
        <w:lastRenderedPageBreak/>
        <w:t xml:space="preserve">В статье представлена научно обоснованная система отбора основного (ядерного) материала по орфографии и пунктуации и методика его обобщения и систематизации в процессе подготовки к ГИА и ЕГЭ.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Гац, И.Ю.</w:t>
      </w:r>
      <w:r w:rsidRPr="00366D0B">
        <w:rPr>
          <w:sz w:val="24"/>
          <w:szCs w:val="24"/>
        </w:rPr>
        <w:t xml:space="preserve"> Кабинет русского языка - ресурсный центр лингвистической подготовки школьников / И.Ю. Гац // Рус. яз. в шк. - 2012. - № 5. - С. 3. </w:t>
      </w:r>
    </w:p>
    <w:p w:rsidR="005D39BA" w:rsidRDefault="005D39BA" w:rsidP="008E632E">
      <w:pPr>
        <w:ind w:firstLine="709"/>
        <w:jc w:val="both"/>
        <w:rPr>
          <w:sz w:val="24"/>
          <w:szCs w:val="24"/>
        </w:rPr>
      </w:pPr>
      <w:r w:rsidRPr="00A208D2">
        <w:rPr>
          <w:b/>
          <w:sz w:val="24"/>
          <w:szCs w:val="24"/>
        </w:rPr>
        <w:t>Глотова, Л.В.</w:t>
      </w:r>
      <w:r w:rsidRPr="00366D0B">
        <w:rPr>
          <w:sz w:val="24"/>
          <w:szCs w:val="24"/>
        </w:rPr>
        <w:t xml:space="preserve"> Проверяй себя сам!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повторительные упражнения по пунктуации / Л.В. Глотова // Рус</w:t>
      </w:r>
      <w:r w:rsidR="00A23F3E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7. - С. 22-26.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Гостева, Ю.Н.</w:t>
      </w:r>
      <w:r w:rsidRPr="00366D0B">
        <w:rPr>
          <w:sz w:val="24"/>
          <w:szCs w:val="24"/>
        </w:rPr>
        <w:t xml:space="preserve"> Учебник как средство организации дифференцированного обучения русскому языку / Ю.Н. Гостева // Рус. яз. в шк. - 2012. - № 4. - С. 10.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Граник, Г.Г.</w:t>
      </w:r>
      <w:r w:rsidRPr="00366D0B">
        <w:rPr>
          <w:sz w:val="24"/>
          <w:szCs w:val="24"/>
        </w:rPr>
        <w:t xml:space="preserve"> Проблемы нравственного воспитания школьников в учебниках нового типа / Г.Г. Граник // Рус. яз. в шк. - 2012. - № 11. - С. 14. </w:t>
      </w:r>
    </w:p>
    <w:p w:rsidR="00433D9A" w:rsidRDefault="00433D9A" w:rsidP="008E632E">
      <w:pPr>
        <w:ind w:firstLine="709"/>
        <w:jc w:val="both"/>
        <w:rPr>
          <w:sz w:val="24"/>
          <w:szCs w:val="24"/>
        </w:rPr>
      </w:pPr>
      <w:r w:rsidRPr="00433D9A">
        <w:rPr>
          <w:b/>
          <w:sz w:val="24"/>
          <w:szCs w:val="24"/>
        </w:rPr>
        <w:t>Грищенко, А.И.</w:t>
      </w:r>
      <w:r w:rsidRPr="00366D0B">
        <w:rPr>
          <w:sz w:val="24"/>
          <w:szCs w:val="24"/>
        </w:rPr>
        <w:t xml:space="preserve"> Специфика реализации мини-проектов на уроках русского языка в системе дистанционного обучения / А.И. Грищенко // Рус. яз. в шк. - 2012. - № 8. - С. 19</w:t>
      </w:r>
      <w:r w:rsidR="00E645FD">
        <w:rPr>
          <w:sz w:val="24"/>
          <w:szCs w:val="24"/>
        </w:rPr>
        <w:t>-23</w:t>
      </w:r>
      <w:r w:rsidRPr="00366D0B">
        <w:rPr>
          <w:sz w:val="24"/>
          <w:szCs w:val="24"/>
        </w:rPr>
        <w:t xml:space="preserve">. </w:t>
      </w:r>
    </w:p>
    <w:p w:rsidR="00AA65EE" w:rsidRDefault="00AA65EE" w:rsidP="008E632E">
      <w:pPr>
        <w:ind w:firstLine="709"/>
        <w:jc w:val="both"/>
        <w:rPr>
          <w:sz w:val="24"/>
          <w:szCs w:val="24"/>
        </w:rPr>
      </w:pPr>
      <w:r w:rsidRPr="00AA65EE">
        <w:rPr>
          <w:b/>
          <w:sz w:val="24"/>
          <w:szCs w:val="24"/>
        </w:rPr>
        <w:t>Громов, И.А.</w:t>
      </w:r>
      <w:r w:rsidRPr="00366D0B">
        <w:rPr>
          <w:sz w:val="24"/>
          <w:szCs w:val="24"/>
        </w:rPr>
        <w:t xml:space="preserve"> Задания для изучения темы "Синтаксис" (по учебнику М.В. Панова) / И.А. Громов // Рус</w:t>
      </w:r>
      <w:r w:rsidR="00AE32EF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23-32.</w:t>
      </w:r>
    </w:p>
    <w:p w:rsidR="00E645FD" w:rsidRPr="00366D0B" w:rsidRDefault="00E645FD" w:rsidP="008E632E">
      <w:pPr>
        <w:ind w:firstLine="709"/>
        <w:jc w:val="both"/>
        <w:rPr>
          <w:sz w:val="24"/>
          <w:szCs w:val="24"/>
        </w:rPr>
      </w:pPr>
      <w:r w:rsidRPr="00F71D28">
        <w:rPr>
          <w:b/>
          <w:sz w:val="24"/>
          <w:szCs w:val="24"/>
        </w:rPr>
        <w:t>Гулова, И.А.</w:t>
      </w:r>
      <w:r w:rsidRPr="00366D0B">
        <w:rPr>
          <w:sz w:val="24"/>
          <w:szCs w:val="24"/>
        </w:rPr>
        <w:t xml:space="preserve"> Конструктивная функция повтора: композиционный и семантический аспекты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(П.А. Вяземский. "Жизнь наша в старости - изношенный халат...") / И.А. Гулова // Рус. яз. в шк. - 2012. - № 7. - С. 48-53. </w:t>
      </w:r>
    </w:p>
    <w:p w:rsidR="00E645FD" w:rsidRPr="008F4E80" w:rsidRDefault="00E645FD" w:rsidP="008E632E">
      <w:pPr>
        <w:ind w:firstLine="709"/>
        <w:jc w:val="both"/>
        <w:rPr>
          <w:i/>
          <w:sz w:val="24"/>
          <w:szCs w:val="24"/>
        </w:rPr>
      </w:pPr>
      <w:r w:rsidRPr="008F4E80">
        <w:rPr>
          <w:i/>
          <w:sz w:val="24"/>
          <w:szCs w:val="24"/>
        </w:rPr>
        <w:t xml:space="preserve">Анализ художественного текста. </w:t>
      </w:r>
    </w:p>
    <w:p w:rsidR="00820ED7" w:rsidRPr="00366D0B" w:rsidRDefault="00820ED7" w:rsidP="008E632E">
      <w:pPr>
        <w:ind w:firstLine="709"/>
        <w:jc w:val="both"/>
        <w:rPr>
          <w:sz w:val="24"/>
          <w:szCs w:val="24"/>
        </w:rPr>
      </w:pPr>
      <w:r w:rsidRPr="00820ED7">
        <w:rPr>
          <w:b/>
          <w:sz w:val="24"/>
          <w:szCs w:val="24"/>
        </w:rPr>
        <w:t>Давыдова, Е.В.</w:t>
      </w:r>
      <w:r w:rsidRPr="00366D0B">
        <w:rPr>
          <w:sz w:val="24"/>
          <w:szCs w:val="24"/>
        </w:rPr>
        <w:t xml:space="preserve"> Дидактический материал к учебнику М.В. Панова / Е.В. Давыдова // Рус</w:t>
      </w:r>
      <w:r w:rsidR="0021629C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</w:t>
      </w:r>
      <w:r>
        <w:rPr>
          <w:sz w:val="24"/>
          <w:szCs w:val="24"/>
        </w:rPr>
        <w:t xml:space="preserve">. - 2012. - № 9. - С. 16-22. </w:t>
      </w:r>
    </w:p>
    <w:p w:rsidR="00A208D2" w:rsidRDefault="00A208D2" w:rsidP="008E632E">
      <w:pPr>
        <w:ind w:firstLine="709"/>
        <w:jc w:val="both"/>
        <w:rPr>
          <w:sz w:val="24"/>
          <w:szCs w:val="24"/>
        </w:rPr>
      </w:pPr>
      <w:r w:rsidRPr="00A208D2">
        <w:rPr>
          <w:b/>
          <w:sz w:val="24"/>
          <w:szCs w:val="24"/>
        </w:rPr>
        <w:lastRenderedPageBreak/>
        <w:t>Давыдова, Е.В.</w:t>
      </w:r>
      <w:r w:rsidRPr="00366D0B">
        <w:rPr>
          <w:sz w:val="24"/>
          <w:szCs w:val="24"/>
        </w:rPr>
        <w:t xml:space="preserve"> Имя числительное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работаем по учебнику М.В. Панова / Е.В. Давыдова // Рус</w:t>
      </w:r>
      <w:r w:rsidR="0021629C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7. - С. 27-31. </w:t>
      </w:r>
    </w:p>
    <w:p w:rsidR="00125EA1" w:rsidRPr="00366D0B" w:rsidRDefault="00125EA1" w:rsidP="008E632E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Добротина, И.Н.</w:t>
      </w:r>
      <w:r w:rsidRPr="00366D0B">
        <w:rPr>
          <w:sz w:val="24"/>
          <w:szCs w:val="24"/>
        </w:rPr>
        <w:t xml:space="preserve"> Развитие умений создания вторичных текстов при работе над проектом на уроках русского языка / И.Н. Добротина // Рус. яз. в шк. - 2012. - № 7. - С. 9-16.</w:t>
      </w:r>
    </w:p>
    <w:p w:rsidR="00A32FF2" w:rsidRPr="00366D0B" w:rsidRDefault="00A32FF2" w:rsidP="008E632E">
      <w:pPr>
        <w:ind w:firstLine="709"/>
        <w:jc w:val="both"/>
        <w:rPr>
          <w:sz w:val="24"/>
          <w:szCs w:val="24"/>
        </w:rPr>
      </w:pPr>
      <w:r w:rsidRPr="00A32FF2">
        <w:rPr>
          <w:b/>
          <w:sz w:val="24"/>
          <w:szCs w:val="24"/>
        </w:rPr>
        <w:t>Еремина, Т.Я.</w:t>
      </w:r>
      <w:r w:rsidRPr="00366D0B">
        <w:rPr>
          <w:sz w:val="24"/>
          <w:szCs w:val="24"/>
        </w:rPr>
        <w:t xml:space="preserve"> Работа в творческой мастерской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орфографические задачи и не только / Т.Я. Еремина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44-48. </w:t>
      </w:r>
    </w:p>
    <w:p w:rsidR="00A32FF2" w:rsidRDefault="00A32FF2" w:rsidP="008E632E">
      <w:pPr>
        <w:ind w:firstLine="709"/>
        <w:jc w:val="both"/>
        <w:rPr>
          <w:i/>
          <w:sz w:val="24"/>
          <w:szCs w:val="24"/>
        </w:rPr>
      </w:pPr>
      <w:r w:rsidRPr="00A32FF2">
        <w:rPr>
          <w:i/>
          <w:sz w:val="24"/>
          <w:szCs w:val="24"/>
        </w:rPr>
        <w:t xml:space="preserve">Методические разработки. </w:t>
      </w:r>
    </w:p>
    <w:p w:rsidR="00EA29EE" w:rsidRPr="00366D0B" w:rsidRDefault="00EA29EE" w:rsidP="008E632E">
      <w:pPr>
        <w:ind w:firstLine="709"/>
        <w:jc w:val="both"/>
        <w:rPr>
          <w:sz w:val="24"/>
          <w:szCs w:val="24"/>
        </w:rPr>
      </w:pPr>
      <w:r w:rsidRPr="00EA29EE">
        <w:rPr>
          <w:b/>
          <w:sz w:val="24"/>
          <w:szCs w:val="24"/>
        </w:rPr>
        <w:t>Жуковец, Л.М.</w:t>
      </w:r>
      <w:r w:rsidRPr="00366D0B">
        <w:rPr>
          <w:sz w:val="24"/>
          <w:szCs w:val="24"/>
        </w:rPr>
        <w:t xml:space="preserve"> Из опыта работы по формированию исследовательской компетенции учащихся / Л.М. Жуковец // Рус. яз. в шк. - 2012. - № 7. - С. 40-43. </w:t>
      </w:r>
    </w:p>
    <w:p w:rsidR="00EA29EE" w:rsidRPr="00A32FF2" w:rsidRDefault="00EA29EE" w:rsidP="008E632E">
      <w:pPr>
        <w:ind w:firstLine="709"/>
        <w:jc w:val="both"/>
        <w:rPr>
          <w:i/>
          <w:sz w:val="24"/>
          <w:szCs w:val="24"/>
        </w:rPr>
      </w:pPr>
      <w:r w:rsidRPr="00EA29EE">
        <w:rPr>
          <w:i/>
          <w:sz w:val="24"/>
          <w:szCs w:val="24"/>
        </w:rPr>
        <w:t>Статья посвящена проблемам развития исследовательской компетенции учащихся. На какие принципы должна опираться работа учителя, какие формы уроков следует выбирать для успешной организации исследовательской деятельн</w:t>
      </w:r>
      <w:r>
        <w:rPr>
          <w:i/>
          <w:sz w:val="24"/>
          <w:szCs w:val="24"/>
        </w:rPr>
        <w:t xml:space="preserve">ости школьников. </w:t>
      </w:r>
    </w:p>
    <w:p w:rsidR="00055083" w:rsidRPr="002713A9" w:rsidRDefault="00055083" w:rsidP="00055083">
      <w:pPr>
        <w:ind w:firstLine="709"/>
        <w:jc w:val="both"/>
        <w:rPr>
          <w:color w:val="000000"/>
          <w:sz w:val="24"/>
          <w:szCs w:val="24"/>
        </w:rPr>
      </w:pPr>
      <w:r w:rsidRPr="002713A9">
        <w:rPr>
          <w:b/>
          <w:color w:val="000000"/>
          <w:sz w:val="24"/>
          <w:szCs w:val="24"/>
        </w:rPr>
        <w:t>Из резолюции</w:t>
      </w:r>
      <w:r w:rsidRPr="002713A9">
        <w:rPr>
          <w:color w:val="000000"/>
          <w:sz w:val="24"/>
          <w:szCs w:val="24"/>
        </w:rPr>
        <w:t xml:space="preserve"> Всероссийского съезда учителей русского языка и литературы (Москва, 4-6 июля 2012 года) // Литература. - 2012. - № 9. - С. 11. </w:t>
      </w:r>
    </w:p>
    <w:p w:rsidR="00A32FF2" w:rsidRPr="00366D0B" w:rsidRDefault="00A32FF2" w:rsidP="008E632E">
      <w:pPr>
        <w:ind w:firstLine="709"/>
        <w:jc w:val="both"/>
        <w:rPr>
          <w:sz w:val="24"/>
          <w:szCs w:val="24"/>
        </w:rPr>
      </w:pPr>
      <w:r w:rsidRPr="00A32FF2">
        <w:rPr>
          <w:b/>
          <w:sz w:val="24"/>
          <w:szCs w:val="24"/>
        </w:rPr>
        <w:t>Карнизова, Н.В.</w:t>
      </w:r>
      <w:r w:rsidRPr="00366D0B">
        <w:rPr>
          <w:sz w:val="24"/>
          <w:szCs w:val="24"/>
        </w:rPr>
        <w:t xml:space="preserve"> Уроки по лексике / Н.В. Карнизова // Рус</w:t>
      </w:r>
      <w:r w:rsidR="00343D1A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37-39. </w:t>
      </w:r>
    </w:p>
    <w:p w:rsidR="001D7075" w:rsidRDefault="001D7075" w:rsidP="008E632E">
      <w:pPr>
        <w:ind w:firstLine="709"/>
        <w:jc w:val="both"/>
        <w:rPr>
          <w:sz w:val="24"/>
          <w:szCs w:val="24"/>
        </w:rPr>
      </w:pPr>
      <w:r w:rsidRPr="001D7075">
        <w:rPr>
          <w:b/>
          <w:sz w:val="24"/>
          <w:szCs w:val="24"/>
        </w:rPr>
        <w:t>Кириенко, В.</w:t>
      </w:r>
      <w:r w:rsidRPr="00366D0B">
        <w:rPr>
          <w:sz w:val="24"/>
          <w:szCs w:val="24"/>
        </w:rPr>
        <w:t xml:space="preserve"> Вещи не на каждый день?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воспитание в процесс</w:t>
      </w:r>
      <w:r w:rsidR="00351F1D">
        <w:rPr>
          <w:sz w:val="24"/>
          <w:szCs w:val="24"/>
        </w:rPr>
        <w:t>е обучения русскому языку как фа</w:t>
      </w:r>
      <w:r w:rsidRPr="00366D0B">
        <w:rPr>
          <w:sz w:val="24"/>
          <w:szCs w:val="24"/>
        </w:rPr>
        <w:t xml:space="preserve">ктор повышения качества образования / В. Кириенко // Учит. газ. - 2012. - 30 окт. - С. 14. </w:t>
      </w:r>
    </w:p>
    <w:p w:rsidR="00132572" w:rsidRPr="00366D0B" w:rsidRDefault="00EA29EE" w:rsidP="008E632E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Крайник, О.М.</w:t>
      </w:r>
      <w:r w:rsidRPr="00366D0B">
        <w:rPr>
          <w:sz w:val="24"/>
          <w:szCs w:val="24"/>
        </w:rPr>
        <w:t xml:space="preserve"> Подготовка учащихся IX-XI классов к олимпиадам по русскому языку / О.М. Крайник // Рус. яз. в шк. - 2012. </w:t>
      </w:r>
      <w:r w:rsidR="00132572">
        <w:rPr>
          <w:sz w:val="24"/>
          <w:szCs w:val="24"/>
        </w:rPr>
        <w:t>–</w:t>
      </w:r>
      <w:r w:rsidR="001107FC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№ 7. </w:t>
      </w:r>
      <w:r w:rsidR="001107FC">
        <w:rPr>
          <w:sz w:val="24"/>
          <w:szCs w:val="24"/>
        </w:rPr>
        <w:t xml:space="preserve">– С. 44-47 ; </w:t>
      </w:r>
      <w:r w:rsidR="00132572" w:rsidRPr="00366D0B">
        <w:rPr>
          <w:sz w:val="24"/>
          <w:szCs w:val="24"/>
        </w:rPr>
        <w:t xml:space="preserve">№ 12. - С. 28-32.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2C3E93">
        <w:rPr>
          <w:b/>
          <w:sz w:val="24"/>
          <w:szCs w:val="24"/>
        </w:rPr>
        <w:lastRenderedPageBreak/>
        <w:t>Левушкина, О.Н.</w:t>
      </w:r>
      <w:r>
        <w:rPr>
          <w:sz w:val="24"/>
          <w:szCs w:val="24"/>
        </w:rPr>
        <w:t xml:space="preserve"> Приемы обучения инте</w:t>
      </w:r>
      <w:r w:rsidRPr="00366D0B">
        <w:rPr>
          <w:sz w:val="24"/>
          <w:szCs w:val="24"/>
        </w:rPr>
        <w:t xml:space="preserve">рпретации текста-миниатюры в творческих работах учащихся / О.Н. Левушкина // Рус. яз. в школе. - 2012. - № 8. - С. 14-18.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A208D2">
        <w:rPr>
          <w:b/>
          <w:sz w:val="24"/>
          <w:szCs w:val="24"/>
        </w:rPr>
        <w:t>Легоцкая, В.С.</w:t>
      </w:r>
      <w:r w:rsidRPr="00366D0B">
        <w:rPr>
          <w:sz w:val="24"/>
          <w:szCs w:val="24"/>
        </w:rPr>
        <w:t xml:space="preserve"> Тексты на все вкусы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повторение в начале учебного года / В.С. Легоцкая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7. - С. 13-16. </w:t>
      </w:r>
    </w:p>
    <w:p w:rsidR="005D39BA" w:rsidRDefault="005D39BA" w:rsidP="008E632E">
      <w:pPr>
        <w:ind w:firstLine="709"/>
        <w:jc w:val="both"/>
        <w:rPr>
          <w:i/>
          <w:sz w:val="24"/>
          <w:szCs w:val="24"/>
        </w:rPr>
      </w:pPr>
      <w:r w:rsidRPr="00A208D2">
        <w:rPr>
          <w:i/>
          <w:sz w:val="24"/>
          <w:szCs w:val="24"/>
        </w:rPr>
        <w:t xml:space="preserve">Дифференцированный подход в изучении русского языка позволит учителю работать с текстами разных направлений - по истории, биологии, лингвистике, математике. </w:t>
      </w:r>
    </w:p>
    <w:p w:rsidR="005D39BA" w:rsidRDefault="005D39BA" w:rsidP="008E632E">
      <w:pPr>
        <w:ind w:firstLine="709"/>
        <w:jc w:val="both"/>
        <w:rPr>
          <w:sz w:val="24"/>
          <w:szCs w:val="24"/>
        </w:rPr>
      </w:pPr>
      <w:r w:rsidRPr="00283895">
        <w:rPr>
          <w:b/>
          <w:sz w:val="24"/>
          <w:szCs w:val="24"/>
        </w:rPr>
        <w:t>Лингвистика</w:t>
      </w:r>
      <w:r w:rsidRPr="00366D0B">
        <w:rPr>
          <w:sz w:val="24"/>
          <w:szCs w:val="24"/>
        </w:rPr>
        <w:t xml:space="preserve"> для школьников 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15. </w:t>
      </w:r>
    </w:p>
    <w:p w:rsidR="005D39BA" w:rsidRPr="00A208D2" w:rsidRDefault="005D39BA" w:rsidP="008E632E">
      <w:pPr>
        <w:ind w:firstLine="709"/>
        <w:jc w:val="both"/>
        <w:rPr>
          <w:i/>
          <w:sz w:val="24"/>
          <w:szCs w:val="24"/>
        </w:rPr>
      </w:pPr>
      <w:r w:rsidRPr="00283895">
        <w:rPr>
          <w:i/>
          <w:sz w:val="24"/>
          <w:szCs w:val="24"/>
        </w:rPr>
        <w:t xml:space="preserve">Интернет - словеснику. </w:t>
      </w:r>
    </w:p>
    <w:p w:rsidR="005D39BA" w:rsidRDefault="005D39BA" w:rsidP="008E632E">
      <w:pPr>
        <w:ind w:firstLine="709"/>
        <w:jc w:val="both"/>
        <w:rPr>
          <w:b/>
          <w:sz w:val="24"/>
          <w:szCs w:val="24"/>
        </w:rPr>
      </w:pPr>
      <w:r w:rsidRPr="00E645FD">
        <w:rPr>
          <w:b/>
          <w:sz w:val="24"/>
          <w:szCs w:val="24"/>
        </w:rPr>
        <w:t>Лошаков, А.Г.</w:t>
      </w:r>
      <w:r w:rsidRPr="00366D0B">
        <w:rPr>
          <w:sz w:val="24"/>
          <w:szCs w:val="24"/>
        </w:rPr>
        <w:t xml:space="preserve"> О традиционной детали в словесно-художественном портрете М.В. Ломоносова / А.Г. Лошаков, Л.М. Палысаева // Рус. яз. в шк. - 2012. - № 12. - С. 52-55.</w:t>
      </w:r>
    </w:p>
    <w:p w:rsidR="00E645FD" w:rsidRPr="00366D0B" w:rsidRDefault="00E645FD" w:rsidP="008E632E">
      <w:pPr>
        <w:ind w:firstLine="709"/>
        <w:jc w:val="both"/>
        <w:rPr>
          <w:sz w:val="24"/>
          <w:szCs w:val="24"/>
        </w:rPr>
      </w:pPr>
      <w:r w:rsidRPr="00E645FD">
        <w:rPr>
          <w:b/>
          <w:sz w:val="24"/>
          <w:szCs w:val="24"/>
        </w:rPr>
        <w:t>Малахова, Н.</w:t>
      </w:r>
      <w:r w:rsidRPr="00366D0B">
        <w:rPr>
          <w:sz w:val="24"/>
          <w:szCs w:val="24"/>
        </w:rPr>
        <w:t xml:space="preserve"> Чистый лист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концептуализация как прием интенсивного обучения литературе в старших классах / Н. Малахова, А. Фокин // Учит. газ. - 2012. - 30 окт. - С. 12-13.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5D39BA">
        <w:rPr>
          <w:b/>
          <w:sz w:val="24"/>
          <w:szCs w:val="24"/>
        </w:rPr>
        <w:t>Махмудов, Ш.А.</w:t>
      </w:r>
      <w:r w:rsidRPr="00366D0B">
        <w:rPr>
          <w:sz w:val="24"/>
          <w:szCs w:val="24"/>
        </w:rPr>
        <w:t xml:space="preserve"> Габдулла Тукай. "Родной язык" / Ш.А. Махмудов // Рус. яз. в шк. - 2012. - № 12. - С. 56-60. </w:t>
      </w:r>
    </w:p>
    <w:p w:rsidR="005D39BA" w:rsidRPr="005D39BA" w:rsidRDefault="005D39BA" w:rsidP="008E632E">
      <w:pPr>
        <w:ind w:firstLine="709"/>
        <w:jc w:val="both"/>
        <w:rPr>
          <w:i/>
          <w:sz w:val="24"/>
          <w:szCs w:val="24"/>
        </w:rPr>
      </w:pPr>
      <w:r w:rsidRPr="005D39BA">
        <w:rPr>
          <w:i/>
          <w:sz w:val="24"/>
          <w:szCs w:val="24"/>
        </w:rPr>
        <w:t xml:space="preserve">В статье сравниваются традиции национального и русского стихосложения. </w:t>
      </w:r>
    </w:p>
    <w:p w:rsidR="005D39BA" w:rsidRPr="00366D0B" w:rsidRDefault="005D39BA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Мурашов, А.А.</w:t>
      </w:r>
      <w:r w:rsidRPr="00366D0B">
        <w:rPr>
          <w:sz w:val="24"/>
          <w:szCs w:val="24"/>
        </w:rPr>
        <w:t xml:space="preserve"> Обучение языку - это обучение творчеству / А.А. Мурашов // Рус. яз. в шк. - 2012. - № 8. - С. 3</w:t>
      </w:r>
      <w:r w:rsidR="006D5693">
        <w:rPr>
          <w:sz w:val="24"/>
          <w:szCs w:val="24"/>
        </w:rPr>
        <w:t>-7</w:t>
      </w:r>
      <w:r w:rsidRPr="00366D0B">
        <w:rPr>
          <w:sz w:val="24"/>
          <w:szCs w:val="24"/>
        </w:rPr>
        <w:t xml:space="preserve">. </w:t>
      </w:r>
    </w:p>
    <w:p w:rsidR="00CF7240" w:rsidRPr="00366D0B" w:rsidRDefault="00CF7240" w:rsidP="008E632E">
      <w:pPr>
        <w:ind w:firstLine="709"/>
        <w:jc w:val="both"/>
        <w:rPr>
          <w:sz w:val="24"/>
          <w:szCs w:val="24"/>
        </w:rPr>
      </w:pPr>
      <w:r w:rsidRPr="00CF7240">
        <w:rPr>
          <w:b/>
          <w:sz w:val="24"/>
          <w:szCs w:val="24"/>
        </w:rPr>
        <w:t>Николаенко, О.</w:t>
      </w:r>
      <w:r w:rsidRPr="00366D0B">
        <w:rPr>
          <w:sz w:val="24"/>
          <w:szCs w:val="24"/>
        </w:rPr>
        <w:t xml:space="preserve"> Пишем сочинение с помощью карточек, или Как визуали</w:t>
      </w:r>
      <w:r w:rsidR="00351F1D">
        <w:rPr>
          <w:sz w:val="24"/>
          <w:szCs w:val="24"/>
        </w:rPr>
        <w:t>зи</w:t>
      </w:r>
      <w:r w:rsidRPr="00366D0B">
        <w:rPr>
          <w:sz w:val="24"/>
          <w:szCs w:val="24"/>
        </w:rPr>
        <w:t>ровать процесс мышления / О. Николаенко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56. </w:t>
      </w:r>
    </w:p>
    <w:p w:rsidR="00F71D28" w:rsidRPr="00366D0B" w:rsidRDefault="00F71D28" w:rsidP="008E632E">
      <w:pPr>
        <w:ind w:firstLine="709"/>
        <w:jc w:val="both"/>
        <w:rPr>
          <w:sz w:val="24"/>
          <w:szCs w:val="24"/>
        </w:rPr>
      </w:pPr>
      <w:r w:rsidRPr="00F71D28">
        <w:rPr>
          <w:b/>
          <w:sz w:val="24"/>
          <w:szCs w:val="24"/>
        </w:rPr>
        <w:lastRenderedPageBreak/>
        <w:t>Никульцева, В.В.</w:t>
      </w:r>
      <w:r w:rsidRPr="00366D0B">
        <w:rPr>
          <w:sz w:val="24"/>
          <w:szCs w:val="24"/>
        </w:rPr>
        <w:t xml:space="preserve"> Идентичные неологизмы в произведениях В.Каменского и В.Хлебникова / В.В. Никульцева // Рус. яз. в шк. - 2012. - № 8. - С. 56-61. </w:t>
      </w:r>
    </w:p>
    <w:p w:rsidR="00F71D28" w:rsidRPr="00F71D28" w:rsidRDefault="00F71D28" w:rsidP="008E632E">
      <w:pPr>
        <w:ind w:firstLine="709"/>
        <w:jc w:val="both"/>
        <w:rPr>
          <w:i/>
          <w:sz w:val="24"/>
          <w:szCs w:val="24"/>
        </w:rPr>
      </w:pPr>
      <w:r w:rsidRPr="00F71D28">
        <w:rPr>
          <w:i/>
          <w:sz w:val="24"/>
          <w:szCs w:val="24"/>
        </w:rPr>
        <w:t xml:space="preserve">Анализ неологизмов, позволяет определить авторство того или иного новообразования. </w:t>
      </w:r>
    </w:p>
    <w:p w:rsidR="005D39BA" w:rsidRDefault="005D39BA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Новикова, Т.Ф.</w:t>
      </w:r>
      <w:r w:rsidRPr="00366D0B">
        <w:rPr>
          <w:sz w:val="24"/>
          <w:szCs w:val="24"/>
        </w:rPr>
        <w:t xml:space="preserve"> Урок одного слова: путь от значения к смыслам / Т.Ф. Новикова // Рус. яз. в шк. - 2012. - № 1. - С. 10. </w:t>
      </w:r>
    </w:p>
    <w:p w:rsidR="008F2092" w:rsidRPr="00366D0B" w:rsidRDefault="008F2092" w:rsidP="008F2092">
      <w:pPr>
        <w:ind w:firstLine="709"/>
        <w:jc w:val="both"/>
        <w:rPr>
          <w:sz w:val="24"/>
          <w:szCs w:val="24"/>
        </w:rPr>
      </w:pPr>
      <w:r w:rsidRPr="005F62B4">
        <w:rPr>
          <w:b/>
          <w:sz w:val="24"/>
          <w:szCs w:val="24"/>
        </w:rPr>
        <w:t xml:space="preserve">Орфоэпический </w:t>
      </w:r>
      <w:r w:rsidRPr="002B24DB">
        <w:rPr>
          <w:sz w:val="24"/>
          <w:szCs w:val="24"/>
        </w:rPr>
        <w:t>словник на ЕГЭ-2013: материал предоставлен Предметной комиссией по русскому языку ФИПИ. В 2013 году в задании А 1 будут включены слова то</w:t>
      </w:r>
      <w:r>
        <w:rPr>
          <w:sz w:val="24"/>
          <w:szCs w:val="24"/>
        </w:rPr>
        <w:t>лько из этого списка // Рус. яз</w:t>
      </w:r>
      <w:r w:rsidRPr="002B24DB">
        <w:rPr>
          <w:sz w:val="24"/>
          <w:szCs w:val="24"/>
        </w:rPr>
        <w:t xml:space="preserve">. - 2013. - № 3. - С. 10-11. </w:t>
      </w:r>
    </w:p>
    <w:p w:rsidR="00F958FE" w:rsidRPr="00366D0B" w:rsidRDefault="00F958FE" w:rsidP="008E632E">
      <w:pPr>
        <w:ind w:firstLine="709"/>
        <w:jc w:val="both"/>
        <w:rPr>
          <w:sz w:val="24"/>
          <w:szCs w:val="24"/>
        </w:rPr>
      </w:pPr>
      <w:r w:rsidRPr="000F11CA">
        <w:rPr>
          <w:b/>
          <w:sz w:val="24"/>
          <w:szCs w:val="24"/>
        </w:rPr>
        <w:t>Пахомов, В.М.</w:t>
      </w:r>
      <w:r w:rsidRPr="00366D0B">
        <w:rPr>
          <w:sz w:val="24"/>
          <w:szCs w:val="24"/>
        </w:rPr>
        <w:t xml:space="preserve"> Как писать вы, ваш - с прописной или строчной? / В.М. Пахомов // Рус. яз. в шк. - 2012. - № 9. - С. 19-22. </w:t>
      </w:r>
    </w:p>
    <w:p w:rsidR="00027908" w:rsidRPr="00366D0B" w:rsidRDefault="00027908" w:rsidP="008E632E">
      <w:pPr>
        <w:ind w:firstLine="709"/>
        <w:jc w:val="both"/>
        <w:rPr>
          <w:sz w:val="24"/>
          <w:szCs w:val="24"/>
        </w:rPr>
      </w:pPr>
      <w:r w:rsidRPr="00027908">
        <w:rPr>
          <w:b/>
          <w:sz w:val="24"/>
          <w:szCs w:val="24"/>
        </w:rPr>
        <w:t>Праско, М.В.</w:t>
      </w:r>
      <w:r w:rsidRPr="00366D0B">
        <w:rPr>
          <w:sz w:val="24"/>
          <w:szCs w:val="24"/>
        </w:rPr>
        <w:t xml:space="preserve"> Грамматическая основа простого предложения</w:t>
      </w:r>
      <w:r w:rsidR="00D824D0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проверочная работа / М.В. Праско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35-36. </w:t>
      </w:r>
    </w:p>
    <w:p w:rsidR="00027908" w:rsidRDefault="00027908" w:rsidP="008E632E">
      <w:pPr>
        <w:ind w:firstLine="709"/>
        <w:jc w:val="both"/>
        <w:rPr>
          <w:i/>
          <w:sz w:val="24"/>
          <w:szCs w:val="24"/>
        </w:rPr>
      </w:pPr>
      <w:r w:rsidRPr="00027908">
        <w:rPr>
          <w:i/>
          <w:sz w:val="24"/>
          <w:szCs w:val="24"/>
        </w:rPr>
        <w:t xml:space="preserve">Материал разбит по трем уровням сложности. По желанию учителя его можно </w:t>
      </w:r>
      <w:r w:rsidR="00351F1D" w:rsidRPr="00027908">
        <w:rPr>
          <w:i/>
          <w:sz w:val="24"/>
          <w:szCs w:val="24"/>
        </w:rPr>
        <w:t>использовать</w:t>
      </w:r>
      <w:r w:rsidRPr="00027908">
        <w:rPr>
          <w:i/>
          <w:sz w:val="24"/>
          <w:szCs w:val="24"/>
        </w:rPr>
        <w:t xml:space="preserve"> в начале учебного года при повторении.</w:t>
      </w:r>
    </w:p>
    <w:p w:rsidR="009F37D7" w:rsidRDefault="006F57A3" w:rsidP="008E632E">
      <w:pPr>
        <w:ind w:firstLine="709"/>
        <w:jc w:val="both"/>
        <w:rPr>
          <w:b/>
          <w:sz w:val="24"/>
          <w:szCs w:val="24"/>
        </w:rPr>
      </w:pPr>
      <w:r w:rsidRPr="002B24DB">
        <w:rPr>
          <w:b/>
          <w:sz w:val="24"/>
          <w:szCs w:val="24"/>
        </w:rPr>
        <w:t>Прядильникова, О.В.</w:t>
      </w:r>
      <w:r w:rsidRPr="002B24DB">
        <w:rPr>
          <w:sz w:val="24"/>
          <w:szCs w:val="24"/>
        </w:rPr>
        <w:t xml:space="preserve"> Построение предложений с причастными и деепричастными оборотами</w:t>
      </w:r>
      <w:r>
        <w:rPr>
          <w:sz w:val="24"/>
          <w:szCs w:val="24"/>
        </w:rPr>
        <w:t xml:space="preserve"> </w:t>
      </w:r>
      <w:r w:rsidRPr="002B24DB">
        <w:rPr>
          <w:sz w:val="24"/>
          <w:szCs w:val="24"/>
        </w:rPr>
        <w:t>: карточки для самостоятельного редактирования /</w:t>
      </w:r>
      <w:r>
        <w:rPr>
          <w:sz w:val="24"/>
          <w:szCs w:val="24"/>
        </w:rPr>
        <w:t xml:space="preserve"> О.В. Прядильникова // Рус. яз</w:t>
      </w:r>
      <w:r w:rsidRPr="002B24DB">
        <w:rPr>
          <w:sz w:val="24"/>
          <w:szCs w:val="24"/>
        </w:rPr>
        <w:t>. - 2013. - № 3. - С. 22-2</w:t>
      </w:r>
      <w:r>
        <w:rPr>
          <w:sz w:val="24"/>
          <w:szCs w:val="24"/>
        </w:rPr>
        <w:t xml:space="preserve">3. </w:t>
      </w:r>
    </w:p>
    <w:p w:rsidR="00F95557" w:rsidRPr="00366D0B" w:rsidRDefault="00F95557" w:rsidP="008E632E">
      <w:pPr>
        <w:ind w:firstLine="709"/>
        <w:jc w:val="both"/>
        <w:rPr>
          <w:sz w:val="24"/>
          <w:szCs w:val="24"/>
        </w:rPr>
      </w:pPr>
      <w:r w:rsidRPr="00F95557">
        <w:rPr>
          <w:b/>
          <w:sz w:val="24"/>
          <w:szCs w:val="24"/>
        </w:rPr>
        <w:t>Свинцов, В.</w:t>
      </w:r>
      <w:r w:rsidRPr="00366D0B">
        <w:rPr>
          <w:sz w:val="24"/>
          <w:szCs w:val="24"/>
        </w:rPr>
        <w:t xml:space="preserve"> Слово не найдено</w:t>
      </w:r>
      <w:r w:rsidR="0006241B"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: лингвист объясняет, что такое языковые трудности и как они появляются в русском языке / В. Свинцов // Вокруг света. - 2012. - № 10. - С. 22. </w:t>
      </w:r>
    </w:p>
    <w:p w:rsidR="00F95557" w:rsidRPr="00F95557" w:rsidRDefault="00F95557" w:rsidP="008E632E">
      <w:pPr>
        <w:ind w:firstLine="709"/>
        <w:jc w:val="both"/>
        <w:rPr>
          <w:i/>
          <w:sz w:val="24"/>
          <w:szCs w:val="24"/>
        </w:rPr>
      </w:pPr>
      <w:r w:rsidRPr="00F95557">
        <w:rPr>
          <w:i/>
          <w:sz w:val="24"/>
          <w:szCs w:val="24"/>
        </w:rPr>
        <w:t>Портал "Грамота.</w:t>
      </w:r>
      <w:r w:rsidR="00D60301">
        <w:rPr>
          <w:i/>
          <w:sz w:val="24"/>
          <w:szCs w:val="24"/>
        </w:rPr>
        <w:t xml:space="preserve"> </w:t>
      </w:r>
      <w:r w:rsidRPr="00F95557">
        <w:rPr>
          <w:i/>
          <w:sz w:val="24"/>
          <w:szCs w:val="24"/>
        </w:rPr>
        <w:t>ру" создавался стихийно, когда оказалось, что такой ресурс очень нужен, ему стал</w:t>
      </w:r>
      <w:r w:rsidR="009F37D7">
        <w:rPr>
          <w:i/>
          <w:sz w:val="24"/>
          <w:szCs w:val="24"/>
        </w:rPr>
        <w:t>о</w:t>
      </w:r>
      <w:r w:rsidRPr="00F95557">
        <w:rPr>
          <w:i/>
          <w:sz w:val="24"/>
          <w:szCs w:val="24"/>
        </w:rPr>
        <w:t xml:space="preserve"> покровительствовать Министерство печати. </w:t>
      </w:r>
    </w:p>
    <w:p w:rsidR="008927A8" w:rsidRPr="009B0FB6" w:rsidRDefault="008927A8" w:rsidP="008927A8">
      <w:pPr>
        <w:ind w:firstLine="709"/>
        <w:jc w:val="both"/>
        <w:rPr>
          <w:color w:val="000000"/>
          <w:sz w:val="24"/>
          <w:szCs w:val="24"/>
        </w:rPr>
      </w:pPr>
      <w:r w:rsidRPr="009B0FB6">
        <w:rPr>
          <w:b/>
          <w:color w:val="000000"/>
          <w:sz w:val="24"/>
          <w:szCs w:val="24"/>
        </w:rPr>
        <w:lastRenderedPageBreak/>
        <w:t>Съезд словесников</w:t>
      </w:r>
      <w:r w:rsidRPr="009B0FB6">
        <w:rPr>
          <w:color w:val="000000"/>
          <w:sz w:val="24"/>
          <w:szCs w:val="24"/>
        </w:rPr>
        <w:t xml:space="preserve">: труды и дни // Литература. - 2012. - № 9. - С. 4-10. </w:t>
      </w:r>
    </w:p>
    <w:p w:rsidR="008927A8" w:rsidRPr="009B0FB6" w:rsidRDefault="008927A8" w:rsidP="008927A8">
      <w:pPr>
        <w:ind w:firstLine="709"/>
        <w:jc w:val="both"/>
        <w:rPr>
          <w:i/>
          <w:color w:val="000000"/>
          <w:sz w:val="24"/>
          <w:szCs w:val="24"/>
        </w:rPr>
      </w:pPr>
      <w:r w:rsidRPr="009B0FB6">
        <w:rPr>
          <w:i/>
          <w:color w:val="000000"/>
          <w:sz w:val="24"/>
          <w:szCs w:val="24"/>
        </w:rPr>
        <w:t xml:space="preserve">В начале июля в МГУ состоялся Всероссийский съезд учителей русского языка и литературы. </w:t>
      </w:r>
    </w:p>
    <w:p w:rsidR="00A208D2" w:rsidRPr="00366D0B" w:rsidRDefault="00A208D2" w:rsidP="008E632E">
      <w:pPr>
        <w:ind w:firstLine="709"/>
        <w:jc w:val="both"/>
        <w:rPr>
          <w:sz w:val="24"/>
          <w:szCs w:val="24"/>
        </w:rPr>
      </w:pPr>
      <w:r w:rsidRPr="00A208D2">
        <w:rPr>
          <w:b/>
          <w:sz w:val="24"/>
          <w:szCs w:val="24"/>
        </w:rPr>
        <w:t>Торопчина, Л.В.</w:t>
      </w:r>
      <w:r w:rsidRPr="00366D0B">
        <w:rPr>
          <w:sz w:val="24"/>
          <w:szCs w:val="24"/>
        </w:rPr>
        <w:t xml:space="preserve"> Диктанты с грамматическим заданием и элементами анализа текста / Л.В. Торопчина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7. - С. 43-46.</w:t>
      </w:r>
    </w:p>
    <w:p w:rsidR="008F2092" w:rsidRPr="00366D0B" w:rsidRDefault="008F2092" w:rsidP="008F2092">
      <w:pPr>
        <w:ind w:firstLine="709"/>
        <w:jc w:val="both"/>
        <w:rPr>
          <w:sz w:val="24"/>
          <w:szCs w:val="24"/>
        </w:rPr>
      </w:pPr>
      <w:r w:rsidRPr="00027908">
        <w:rPr>
          <w:b/>
          <w:sz w:val="24"/>
          <w:szCs w:val="24"/>
        </w:rPr>
        <w:t>Торопчина, Л.В.</w:t>
      </w:r>
      <w:r w:rsidRPr="00366D0B">
        <w:rPr>
          <w:sz w:val="24"/>
          <w:szCs w:val="24"/>
        </w:rPr>
        <w:t xml:space="preserve"> Еще раз о ЕГЭ по русскому языку. Не пора ли внести в него изменения? / Л.В. Торопчина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яз. - 2012. - № 9. - С. 11-15. </w:t>
      </w:r>
    </w:p>
    <w:p w:rsidR="008F2092" w:rsidRPr="00366D0B" w:rsidRDefault="008F2092" w:rsidP="008F2092">
      <w:pPr>
        <w:ind w:firstLine="709"/>
        <w:jc w:val="both"/>
        <w:rPr>
          <w:sz w:val="24"/>
          <w:szCs w:val="24"/>
        </w:rPr>
      </w:pPr>
      <w:r w:rsidRPr="00AD1FAB">
        <w:rPr>
          <w:b/>
          <w:sz w:val="24"/>
          <w:szCs w:val="24"/>
        </w:rPr>
        <w:t>Филипенко, Н.</w:t>
      </w:r>
      <w:r w:rsidRPr="00366D0B">
        <w:rPr>
          <w:sz w:val="24"/>
          <w:szCs w:val="24"/>
        </w:rPr>
        <w:t xml:space="preserve"> "Русский язык велич и могук!</w:t>
      </w:r>
      <w:r>
        <w:rPr>
          <w:sz w:val="24"/>
          <w:szCs w:val="24"/>
        </w:rPr>
        <w:t xml:space="preserve">» </w:t>
      </w:r>
      <w:r w:rsidRPr="00366D0B">
        <w:rPr>
          <w:sz w:val="24"/>
          <w:szCs w:val="24"/>
        </w:rPr>
        <w:t xml:space="preserve">: модернизация доведет до дегенерации / Н. Филипенко // Учит. газ. - 2012. - № 40. - С. 6. </w:t>
      </w:r>
    </w:p>
    <w:p w:rsidR="0008303E" w:rsidRDefault="0008303E" w:rsidP="008E632E">
      <w:pPr>
        <w:ind w:firstLine="709"/>
        <w:jc w:val="both"/>
        <w:rPr>
          <w:b/>
          <w:sz w:val="24"/>
          <w:szCs w:val="24"/>
        </w:rPr>
      </w:pPr>
      <w:r w:rsidRPr="0008303E">
        <w:rPr>
          <w:b/>
          <w:sz w:val="24"/>
          <w:szCs w:val="24"/>
        </w:rPr>
        <w:t>Фролова, Т.Я.</w:t>
      </w:r>
      <w:r w:rsidRPr="00366D0B">
        <w:rPr>
          <w:sz w:val="24"/>
          <w:szCs w:val="24"/>
        </w:rPr>
        <w:t xml:space="preserve"> Методические приемы изучения безударной гласной в конце слова / Т.Я. Фролова // Рус. яз. в шк. - 2012. - № 12. - С. 20-22.</w:t>
      </w:r>
    </w:p>
    <w:p w:rsidR="00585127" w:rsidRPr="00366D0B" w:rsidRDefault="00585127" w:rsidP="008E632E">
      <w:pPr>
        <w:ind w:firstLine="709"/>
        <w:jc w:val="both"/>
        <w:rPr>
          <w:sz w:val="24"/>
          <w:szCs w:val="24"/>
        </w:rPr>
      </w:pPr>
      <w:r w:rsidRPr="002C3E93">
        <w:rPr>
          <w:b/>
          <w:sz w:val="24"/>
          <w:szCs w:val="24"/>
        </w:rPr>
        <w:t>Хаустова, Д.А.</w:t>
      </w:r>
      <w:r w:rsidRPr="00366D0B">
        <w:rPr>
          <w:sz w:val="24"/>
          <w:szCs w:val="24"/>
        </w:rPr>
        <w:t xml:space="preserve"> Готовим восьмиклассников к ГИА по русскому языку / Д.А. Хаустова // Рус. яз. в шк. - 2012. - № 7. - С. 22-25. </w:t>
      </w:r>
    </w:p>
    <w:p w:rsidR="00D41603" w:rsidRPr="00366D0B" w:rsidRDefault="00D41603" w:rsidP="008E632E">
      <w:pPr>
        <w:ind w:firstLine="709"/>
        <w:jc w:val="both"/>
        <w:rPr>
          <w:sz w:val="24"/>
          <w:szCs w:val="24"/>
        </w:rPr>
      </w:pPr>
      <w:r w:rsidRPr="00D41603">
        <w:rPr>
          <w:b/>
          <w:sz w:val="24"/>
          <w:szCs w:val="24"/>
        </w:rPr>
        <w:t>Хачатурян, А.С.</w:t>
      </w:r>
      <w:r w:rsidRPr="00366D0B">
        <w:rPr>
          <w:sz w:val="24"/>
          <w:szCs w:val="24"/>
        </w:rPr>
        <w:t xml:space="preserve"> Нравственное воспитание учащихся на уроках русского языка / Хачатурян // Рус. яз. в шк. - 2012. - № 9. - С. 27-30. </w:t>
      </w:r>
    </w:p>
    <w:p w:rsidR="00E643C8" w:rsidRPr="00366D0B" w:rsidRDefault="00E643C8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Ходякова, Л.А.</w:t>
      </w:r>
      <w:r w:rsidRPr="00366D0B">
        <w:rPr>
          <w:sz w:val="24"/>
          <w:szCs w:val="24"/>
        </w:rPr>
        <w:t xml:space="preserve"> Лингвокультурологический анализ текста на уроке-проекте / Л.А. Ходякова // Рус. яз. в шк. - 2012. - № 4. - С. 3. </w:t>
      </w:r>
    </w:p>
    <w:p w:rsidR="00C71B16" w:rsidRPr="008F2092" w:rsidRDefault="00585127" w:rsidP="008F2092">
      <w:pPr>
        <w:ind w:firstLine="709"/>
        <w:jc w:val="both"/>
        <w:rPr>
          <w:sz w:val="24"/>
          <w:szCs w:val="24"/>
        </w:rPr>
      </w:pPr>
      <w:r w:rsidRPr="004B49A4">
        <w:rPr>
          <w:b/>
          <w:sz w:val="24"/>
          <w:szCs w:val="24"/>
        </w:rPr>
        <w:t>Холодырева, О.Н.</w:t>
      </w:r>
      <w:r w:rsidRPr="00366D0B">
        <w:rPr>
          <w:sz w:val="24"/>
          <w:szCs w:val="24"/>
        </w:rPr>
        <w:t xml:space="preserve"> Культуроведческие проекты по русскому языку при подготовке к ГИА / О.Н. Холодырева // Рус. яз. в шк. - 2012. - № 7. - С. 16-22.</w:t>
      </w:r>
    </w:p>
    <w:p w:rsidR="007D7091" w:rsidRPr="00366D0B" w:rsidRDefault="007D7091" w:rsidP="008E632E">
      <w:pPr>
        <w:ind w:firstLine="709"/>
        <w:jc w:val="both"/>
        <w:rPr>
          <w:sz w:val="24"/>
          <w:szCs w:val="24"/>
        </w:rPr>
      </w:pPr>
      <w:r w:rsidRPr="007D7091">
        <w:rPr>
          <w:b/>
          <w:sz w:val="24"/>
          <w:szCs w:val="24"/>
        </w:rPr>
        <w:t>Чубукова, М.В.</w:t>
      </w:r>
      <w:r w:rsidRPr="00366D0B">
        <w:rPr>
          <w:sz w:val="24"/>
          <w:szCs w:val="24"/>
        </w:rPr>
        <w:t xml:space="preserve"> О синтезе текстов, целостности мира и Московской филологической олимпиаде школьников / М.В. Чубукова // Литература. - 2012. - № 9. - С. 40-43. </w:t>
      </w:r>
    </w:p>
    <w:p w:rsidR="007D7091" w:rsidRPr="007D7091" w:rsidRDefault="007D7091" w:rsidP="008E632E">
      <w:pPr>
        <w:ind w:firstLine="709"/>
        <w:jc w:val="both"/>
        <w:rPr>
          <w:i/>
          <w:sz w:val="24"/>
          <w:szCs w:val="24"/>
        </w:rPr>
      </w:pPr>
      <w:r w:rsidRPr="007D7091">
        <w:rPr>
          <w:i/>
          <w:sz w:val="24"/>
          <w:szCs w:val="24"/>
        </w:rPr>
        <w:lastRenderedPageBreak/>
        <w:t>Сегодняшние споры о необходимости реформирования содержания образования по предметам филологического цикла</w:t>
      </w:r>
      <w:r w:rsidR="00343D1A">
        <w:rPr>
          <w:i/>
          <w:sz w:val="24"/>
          <w:szCs w:val="24"/>
        </w:rPr>
        <w:t xml:space="preserve"> так</w:t>
      </w:r>
      <w:r w:rsidRPr="007D7091">
        <w:rPr>
          <w:i/>
          <w:sz w:val="24"/>
          <w:szCs w:val="24"/>
        </w:rPr>
        <w:t xml:space="preserve"> или иначе касаются следующих вопросов: что и </w:t>
      </w:r>
      <w:r w:rsidR="00572388">
        <w:rPr>
          <w:i/>
          <w:sz w:val="24"/>
          <w:szCs w:val="24"/>
        </w:rPr>
        <w:t>как следует изучать,</w:t>
      </w:r>
      <w:r w:rsidRPr="007D7091">
        <w:rPr>
          <w:i/>
          <w:sz w:val="24"/>
          <w:szCs w:val="24"/>
        </w:rPr>
        <w:t xml:space="preserve"> </w:t>
      </w:r>
      <w:r w:rsidR="00572388" w:rsidRPr="007D7091">
        <w:rPr>
          <w:i/>
          <w:sz w:val="24"/>
          <w:szCs w:val="24"/>
        </w:rPr>
        <w:t>ч</w:t>
      </w:r>
      <w:r w:rsidRPr="007D7091">
        <w:rPr>
          <w:i/>
          <w:sz w:val="24"/>
          <w:szCs w:val="24"/>
        </w:rPr>
        <w:t>то и как следует проверять? Реже по-настоящему и без эмоций обсуждают вопрос</w:t>
      </w:r>
      <w:r w:rsidR="00343D1A">
        <w:rPr>
          <w:i/>
          <w:sz w:val="24"/>
          <w:szCs w:val="24"/>
        </w:rPr>
        <w:t>:</w:t>
      </w:r>
      <w:r w:rsidRPr="007D7091">
        <w:rPr>
          <w:i/>
          <w:sz w:val="24"/>
          <w:szCs w:val="24"/>
        </w:rPr>
        <w:t xml:space="preserve"> зачем изучать?</w:t>
      </w:r>
    </w:p>
    <w:p w:rsidR="00B3458D" w:rsidRPr="00B34A8F" w:rsidRDefault="00B3458D" w:rsidP="008E632E">
      <w:pPr>
        <w:autoSpaceDE w:val="0"/>
        <w:autoSpaceDN w:val="0"/>
        <w:adjustRightInd w:val="0"/>
        <w:ind w:firstLine="709"/>
        <w:outlineLvl w:val="0"/>
        <w:rPr>
          <w:rFonts w:ascii="Arial Narrow" w:hAnsi="Arial Narrow"/>
          <w:b/>
          <w:sz w:val="16"/>
          <w:szCs w:val="16"/>
        </w:rPr>
      </w:pPr>
    </w:p>
    <w:p w:rsidR="00B3458D" w:rsidRPr="00A21980" w:rsidRDefault="00B3458D" w:rsidP="00F9633F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A21980">
        <w:rPr>
          <w:rFonts w:ascii="Arial Narrow" w:hAnsi="Arial Narrow"/>
          <w:b/>
          <w:sz w:val="26"/>
          <w:szCs w:val="26"/>
        </w:rPr>
        <w:t>Новые материалы о словарях и справочниках</w:t>
      </w:r>
    </w:p>
    <w:p w:rsidR="00706596" w:rsidRPr="00292F2D" w:rsidRDefault="00706596" w:rsidP="008E632E">
      <w:pPr>
        <w:autoSpaceDE w:val="0"/>
        <w:autoSpaceDN w:val="0"/>
        <w:adjustRightInd w:val="0"/>
        <w:ind w:firstLine="709"/>
        <w:jc w:val="center"/>
        <w:outlineLvl w:val="0"/>
        <w:rPr>
          <w:rFonts w:ascii="Arial Narrow" w:hAnsi="Arial Narrow"/>
          <w:b/>
          <w:i/>
          <w:sz w:val="6"/>
          <w:szCs w:val="6"/>
        </w:rPr>
      </w:pPr>
    </w:p>
    <w:p w:rsidR="006D7A46" w:rsidRPr="00366D0B" w:rsidRDefault="006D7A46" w:rsidP="008E632E">
      <w:pPr>
        <w:ind w:firstLine="709"/>
        <w:jc w:val="both"/>
        <w:rPr>
          <w:sz w:val="24"/>
          <w:szCs w:val="24"/>
        </w:rPr>
      </w:pPr>
      <w:r w:rsidRPr="00FE6CD9">
        <w:rPr>
          <w:b/>
          <w:sz w:val="24"/>
          <w:szCs w:val="24"/>
        </w:rPr>
        <w:t>Исаева, Н.В.</w:t>
      </w:r>
      <w:r w:rsidRPr="00366D0B">
        <w:rPr>
          <w:sz w:val="24"/>
          <w:szCs w:val="24"/>
        </w:rPr>
        <w:t xml:space="preserve"> Название профессий в рекламе / Н.В. Исаева // Рус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речь</w:t>
      </w:r>
      <w:r>
        <w:rPr>
          <w:sz w:val="24"/>
          <w:szCs w:val="24"/>
        </w:rPr>
        <w:t xml:space="preserve">. - 2012. - № 3. - С. 76-79. </w:t>
      </w:r>
    </w:p>
    <w:p w:rsidR="006D7A46" w:rsidRDefault="006D7A46" w:rsidP="008E632E">
      <w:pPr>
        <w:ind w:firstLine="709"/>
        <w:jc w:val="both"/>
        <w:rPr>
          <w:i/>
          <w:sz w:val="24"/>
          <w:szCs w:val="24"/>
        </w:rPr>
      </w:pPr>
      <w:r w:rsidRPr="00FE6CD9">
        <w:rPr>
          <w:i/>
          <w:sz w:val="24"/>
          <w:szCs w:val="24"/>
        </w:rPr>
        <w:t>В статье рассматривается возможность использования текстов современных рекламных объявлений о вакансиях в практике создания словарей новых слов. В качестве примера приводится составленный автором словарь-справочник "Новые</w:t>
      </w:r>
      <w:r>
        <w:rPr>
          <w:i/>
          <w:sz w:val="24"/>
          <w:szCs w:val="24"/>
        </w:rPr>
        <w:t xml:space="preserve"> </w:t>
      </w:r>
      <w:r w:rsidR="00351F1D">
        <w:rPr>
          <w:i/>
          <w:sz w:val="24"/>
          <w:szCs w:val="24"/>
        </w:rPr>
        <w:t>наименования</w:t>
      </w:r>
      <w:r>
        <w:rPr>
          <w:i/>
          <w:sz w:val="24"/>
          <w:szCs w:val="24"/>
        </w:rPr>
        <w:t xml:space="preserve"> лиц на рынке труда</w:t>
      </w:r>
      <w:r w:rsidRPr="00FE6CD9">
        <w:rPr>
          <w:i/>
          <w:sz w:val="24"/>
          <w:szCs w:val="24"/>
        </w:rPr>
        <w:t xml:space="preserve">. </w:t>
      </w:r>
    </w:p>
    <w:p w:rsidR="00706596" w:rsidRPr="00706596" w:rsidRDefault="00706596" w:rsidP="008E632E">
      <w:pPr>
        <w:ind w:firstLine="709"/>
        <w:jc w:val="both"/>
        <w:rPr>
          <w:sz w:val="24"/>
          <w:szCs w:val="24"/>
        </w:rPr>
      </w:pPr>
      <w:r w:rsidRPr="00706596">
        <w:rPr>
          <w:b/>
          <w:sz w:val="24"/>
          <w:szCs w:val="24"/>
        </w:rPr>
        <w:t>Норманская, Ю.</w:t>
      </w:r>
      <w:r w:rsidRPr="00706596">
        <w:rPr>
          <w:sz w:val="24"/>
          <w:szCs w:val="24"/>
        </w:rPr>
        <w:t xml:space="preserve"> Услышать исчезающее</w:t>
      </w:r>
      <w:r w:rsidR="0006241B">
        <w:rPr>
          <w:sz w:val="24"/>
          <w:szCs w:val="24"/>
        </w:rPr>
        <w:t xml:space="preserve"> </w:t>
      </w:r>
      <w:r w:rsidRPr="00706596">
        <w:rPr>
          <w:sz w:val="24"/>
          <w:szCs w:val="24"/>
        </w:rPr>
        <w:t>: особенности редких языков сохранит мультимедийный словарь / Ю. Норманская ; Беседовал В. Янчилин // П</w:t>
      </w:r>
      <w:r w:rsidR="00FE3831" w:rsidRPr="00706596">
        <w:rPr>
          <w:sz w:val="24"/>
          <w:szCs w:val="24"/>
        </w:rPr>
        <w:t>о</w:t>
      </w:r>
      <w:r w:rsidRPr="00706596">
        <w:rPr>
          <w:sz w:val="24"/>
          <w:szCs w:val="24"/>
        </w:rPr>
        <w:t xml:space="preserve">иск. - 2013. - 5 апр. - С. 9. </w:t>
      </w:r>
    </w:p>
    <w:p w:rsidR="00706596" w:rsidRPr="00706596" w:rsidRDefault="00706596" w:rsidP="008E632E">
      <w:pPr>
        <w:ind w:firstLine="709"/>
        <w:jc w:val="both"/>
        <w:rPr>
          <w:i/>
          <w:sz w:val="24"/>
          <w:szCs w:val="24"/>
        </w:rPr>
      </w:pPr>
      <w:r w:rsidRPr="00706596">
        <w:rPr>
          <w:i/>
          <w:sz w:val="24"/>
          <w:szCs w:val="24"/>
        </w:rPr>
        <w:t>На средства</w:t>
      </w:r>
      <w:r w:rsidR="00351F1D">
        <w:rPr>
          <w:i/>
          <w:sz w:val="24"/>
          <w:szCs w:val="24"/>
        </w:rPr>
        <w:t xml:space="preserve"> </w:t>
      </w:r>
      <w:r w:rsidRPr="00706596">
        <w:rPr>
          <w:i/>
          <w:sz w:val="24"/>
          <w:szCs w:val="24"/>
        </w:rPr>
        <w:t xml:space="preserve">гранта </w:t>
      </w:r>
      <w:r w:rsidR="00FB2B56" w:rsidRPr="00706596">
        <w:rPr>
          <w:i/>
          <w:sz w:val="24"/>
          <w:szCs w:val="24"/>
        </w:rPr>
        <w:t>п</w:t>
      </w:r>
      <w:r w:rsidRPr="00706596">
        <w:rPr>
          <w:i/>
          <w:sz w:val="24"/>
          <w:szCs w:val="24"/>
        </w:rPr>
        <w:t>резидента РФ молодым ученым старший научный сотрудник РАН доктор филологических наук Юлия Норманская проведет масштабную работу по исследованию и восстановлению важных для истории исчезающих языков Сибири.</w:t>
      </w:r>
    </w:p>
    <w:p w:rsidR="00E166B6" w:rsidRPr="00E166B6" w:rsidRDefault="00E166B6" w:rsidP="008E632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Сергеев, П.</w:t>
      </w:r>
      <w:r w:rsidRPr="00E166B6">
        <w:rPr>
          <w:sz w:val="24"/>
          <w:szCs w:val="24"/>
        </w:rPr>
        <w:t xml:space="preserve"> Пусть говорят</w:t>
      </w:r>
      <w:r>
        <w:rPr>
          <w:b/>
          <w:sz w:val="24"/>
          <w:szCs w:val="24"/>
        </w:rPr>
        <w:t xml:space="preserve"> </w:t>
      </w:r>
      <w:r w:rsidRPr="00E166B6">
        <w:rPr>
          <w:sz w:val="24"/>
          <w:szCs w:val="24"/>
        </w:rPr>
        <w:t>: филологи поставят речь чиновникам</w:t>
      </w:r>
      <w:r>
        <w:rPr>
          <w:sz w:val="24"/>
          <w:szCs w:val="24"/>
        </w:rPr>
        <w:t xml:space="preserve"> / </w:t>
      </w:r>
      <w:r w:rsidR="00351F1D">
        <w:rPr>
          <w:sz w:val="24"/>
          <w:szCs w:val="24"/>
        </w:rPr>
        <w:t xml:space="preserve">П. Сергеев // Поиск. – 2013. - </w:t>
      </w:r>
      <w:r>
        <w:rPr>
          <w:sz w:val="24"/>
          <w:szCs w:val="24"/>
        </w:rPr>
        <w:t>12 апр. – С. 24.</w:t>
      </w:r>
    </w:p>
    <w:p w:rsidR="00706596" w:rsidRDefault="00CD7E71" w:rsidP="008E632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Воронеже вышло из печати оригинальное справочное пособие для чиновников – «Речевая культура государственного служащего».</w:t>
      </w:r>
    </w:p>
    <w:p w:rsidR="00806212" w:rsidRPr="00366D0B" w:rsidRDefault="00806212" w:rsidP="008E632E">
      <w:pPr>
        <w:ind w:firstLine="709"/>
        <w:jc w:val="both"/>
        <w:rPr>
          <w:sz w:val="24"/>
          <w:szCs w:val="24"/>
        </w:rPr>
      </w:pPr>
      <w:r w:rsidRPr="00366D0B">
        <w:rPr>
          <w:b/>
          <w:sz w:val="24"/>
          <w:szCs w:val="24"/>
        </w:rPr>
        <w:t>Фатеева, Н.А.</w:t>
      </w:r>
      <w:r w:rsidRPr="00366D0B">
        <w:rPr>
          <w:sz w:val="24"/>
          <w:szCs w:val="24"/>
        </w:rPr>
        <w:t xml:space="preserve"> Неологизмы-термины как элементы индивидуальной "поэтической филологии" : возможность </w:t>
      </w:r>
      <w:r w:rsidRPr="00366D0B">
        <w:rPr>
          <w:sz w:val="24"/>
          <w:szCs w:val="24"/>
        </w:rPr>
        <w:lastRenderedPageBreak/>
        <w:t>словарного представления / Н.А. Фатеева // Известия РАН. Сер</w:t>
      </w:r>
      <w:r w:rsidR="00176893"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 </w:t>
      </w:r>
      <w:r w:rsidR="00176893" w:rsidRPr="00366D0B">
        <w:rPr>
          <w:sz w:val="24"/>
          <w:szCs w:val="24"/>
        </w:rPr>
        <w:t>Л</w:t>
      </w:r>
      <w:r w:rsidRPr="00366D0B">
        <w:rPr>
          <w:sz w:val="24"/>
          <w:szCs w:val="24"/>
        </w:rPr>
        <w:t>итературы и языка. - 2012. - Т. 71, № 5. - С. 46-56.</w:t>
      </w:r>
    </w:p>
    <w:p w:rsidR="00806212" w:rsidRDefault="00806212" w:rsidP="008E632E">
      <w:pPr>
        <w:ind w:firstLine="709"/>
        <w:jc w:val="both"/>
        <w:rPr>
          <w:i/>
          <w:sz w:val="24"/>
          <w:szCs w:val="24"/>
        </w:rPr>
      </w:pPr>
      <w:r w:rsidRPr="00366D0B">
        <w:rPr>
          <w:i/>
          <w:sz w:val="24"/>
          <w:szCs w:val="24"/>
        </w:rPr>
        <w:t xml:space="preserve">Статья посвящена изучению поэтического творчества с точки зрения того, какие лингвистические и стиховые явления выделяются поэтами как исследователями языка. Ставится вопрос о создании словаря метапоэтических неологизмов. </w:t>
      </w:r>
    </w:p>
    <w:p w:rsidR="00292F2D" w:rsidRPr="00292F2D" w:rsidRDefault="00292F2D" w:rsidP="00EB137A">
      <w:pPr>
        <w:ind w:firstLine="709"/>
        <w:jc w:val="center"/>
        <w:rPr>
          <w:i/>
          <w:sz w:val="16"/>
          <w:szCs w:val="16"/>
          <w:lang w:val="en-US"/>
        </w:rPr>
      </w:pPr>
    </w:p>
    <w:p w:rsidR="00EB137A" w:rsidRDefault="00EB137A" w:rsidP="00F9633F">
      <w:pPr>
        <w:jc w:val="center"/>
        <w:rPr>
          <w:rFonts w:ascii="Arial Narrow" w:hAnsi="Arial Narrow"/>
          <w:b/>
          <w:sz w:val="26"/>
          <w:szCs w:val="26"/>
        </w:rPr>
      </w:pPr>
      <w:r w:rsidRPr="00B34A8F">
        <w:rPr>
          <w:rFonts w:ascii="Arial Narrow" w:hAnsi="Arial Narrow"/>
          <w:b/>
          <w:sz w:val="26"/>
          <w:szCs w:val="26"/>
          <w:lang w:val="en-US"/>
        </w:rPr>
        <w:t>Web</w:t>
      </w:r>
      <w:r w:rsidRPr="00B34A8F">
        <w:rPr>
          <w:rFonts w:ascii="Arial Narrow" w:hAnsi="Arial Narrow"/>
          <w:b/>
          <w:sz w:val="26"/>
          <w:szCs w:val="26"/>
        </w:rPr>
        <w:t xml:space="preserve"> – библиография</w:t>
      </w:r>
    </w:p>
    <w:p w:rsidR="00B34A8F" w:rsidRPr="00B34A8F" w:rsidRDefault="00B34A8F" w:rsidP="00EB137A">
      <w:pPr>
        <w:ind w:firstLine="709"/>
        <w:jc w:val="center"/>
        <w:rPr>
          <w:rFonts w:ascii="Arial Narrow" w:hAnsi="Arial Narrow"/>
          <w:b/>
          <w:sz w:val="6"/>
          <w:szCs w:val="6"/>
        </w:rPr>
      </w:pPr>
    </w:p>
    <w:p w:rsidR="00EB137A" w:rsidRPr="00C074B6" w:rsidRDefault="00EB137A" w:rsidP="000C168D">
      <w:pPr>
        <w:pStyle w:val="7"/>
        <w:ind w:firstLine="709"/>
        <w:jc w:val="both"/>
        <w:rPr>
          <w:rFonts w:ascii="Arial Narrow" w:hAnsi="Arial Narrow"/>
        </w:rPr>
      </w:pPr>
      <w:r w:rsidRPr="00C074B6">
        <w:t>Сайт «Русский язык для всех</w:t>
      </w:r>
      <w:r w:rsidR="00451B5F">
        <w:t xml:space="preserve"> //</w:t>
      </w:r>
      <w:r w:rsidRPr="00C074B6">
        <w:rPr>
          <w:b w:val="0"/>
        </w:rPr>
        <w:t xml:space="preserve"> Режим доступа </w:t>
      </w:r>
      <w:hyperlink r:id="rId7" w:history="1">
        <w:r w:rsidRPr="000E2C4D">
          <w:rPr>
            <w:rStyle w:val="a6"/>
            <w:b w:val="0"/>
            <w:color w:val="auto"/>
            <w:kern w:val="36"/>
          </w:rPr>
          <w:t>http://russian.isu.ru/ru/about/index.html</w:t>
        </w:r>
      </w:hyperlink>
      <w:r w:rsidR="000E2C4D" w:rsidRPr="000E2C4D">
        <w:rPr>
          <w:b w:val="0"/>
          <w:color w:val="auto"/>
          <w:kern w:val="36"/>
        </w:rPr>
        <w:t xml:space="preserve"> </w:t>
      </w:r>
      <w:r w:rsidR="000E2C4D">
        <w:rPr>
          <w:b w:val="0"/>
          <w:kern w:val="36"/>
        </w:rPr>
        <w:t xml:space="preserve">- Загл. с экрана. </w:t>
      </w:r>
    </w:p>
    <w:p w:rsidR="00EB137A" w:rsidRPr="00AD164B" w:rsidRDefault="00EB137A" w:rsidP="00EB137A">
      <w:pPr>
        <w:shd w:val="clear" w:color="auto" w:fill="FFFFFF"/>
        <w:spacing w:line="272" w:lineRule="atLeast"/>
        <w:ind w:firstLine="709"/>
        <w:jc w:val="both"/>
        <w:rPr>
          <w:i/>
          <w:color w:val="0C0C0C"/>
          <w:sz w:val="24"/>
          <w:szCs w:val="24"/>
        </w:rPr>
      </w:pPr>
      <w:r w:rsidRPr="00AD164B">
        <w:rPr>
          <w:i/>
          <w:color w:val="0C0C0C"/>
          <w:sz w:val="24"/>
          <w:szCs w:val="24"/>
        </w:rPr>
        <w:t>Сайт «Русский язык для всех» призван служить связующим звеном между специалистами-филологами и всеми, кто интересуется прикладными и фундаментальными языковедческими дисциплинами, проблемами современной филологической науки, ее успехами и неудачами или, может быть, просто хочет получить ответ на вопрос, имеющий отношение к функционированию русского языка в его устной и письменной форме.</w:t>
      </w:r>
    </w:p>
    <w:p w:rsidR="00EB137A" w:rsidRPr="00BF277E" w:rsidRDefault="00EB137A" w:rsidP="00EB137A">
      <w:pPr>
        <w:shd w:val="clear" w:color="auto" w:fill="FFFFFF"/>
        <w:spacing w:line="272" w:lineRule="atLeast"/>
        <w:ind w:firstLine="709"/>
        <w:jc w:val="both"/>
        <w:rPr>
          <w:i/>
          <w:color w:val="0C0C0C"/>
          <w:sz w:val="24"/>
          <w:szCs w:val="24"/>
        </w:rPr>
      </w:pPr>
      <w:r w:rsidRPr="0084569F">
        <w:rPr>
          <w:color w:val="0C0C0C"/>
          <w:sz w:val="24"/>
          <w:szCs w:val="24"/>
        </w:rPr>
        <w:t xml:space="preserve">Среди разделов сайта </w:t>
      </w:r>
      <w:hyperlink r:id="rId8" w:history="1">
        <w:r w:rsidRPr="000E2C4D">
          <w:rPr>
            <w:sz w:val="24"/>
            <w:szCs w:val="24"/>
            <w:u w:val="single"/>
          </w:rPr>
          <w:t>«Скорая филологическая помощь»</w:t>
        </w:r>
      </w:hyperlink>
      <w:r w:rsidRPr="000E2C4D">
        <w:rPr>
          <w:sz w:val="24"/>
          <w:szCs w:val="24"/>
        </w:rPr>
        <w:t xml:space="preserve"> </w:t>
      </w:r>
      <w:r w:rsidR="000E2C4D" w:rsidRPr="000E2C4D">
        <w:rPr>
          <w:sz w:val="24"/>
          <w:szCs w:val="24"/>
        </w:rPr>
        <w:t>(</w:t>
      </w:r>
      <w:hyperlink r:id="rId9" w:history="1">
        <w:r w:rsidR="000E2C4D" w:rsidRPr="000E2C4D">
          <w:rPr>
            <w:rStyle w:val="a6"/>
            <w:i/>
            <w:color w:val="auto"/>
            <w:kern w:val="36"/>
            <w:sz w:val="24"/>
            <w:szCs w:val="24"/>
          </w:rPr>
          <w:t>http://russian.isu.ru/ru</w:t>
        </w:r>
      </w:hyperlink>
      <w:r w:rsidR="000E2C4D" w:rsidRPr="000E2C4D">
        <w:rPr>
          <w:i/>
          <w:kern w:val="36"/>
          <w:sz w:val="24"/>
          <w:szCs w:val="24"/>
        </w:rPr>
        <w:t>)</w:t>
      </w:r>
      <w:r w:rsidR="000E2C4D">
        <w:rPr>
          <w:i/>
          <w:color w:val="0C0C0C"/>
          <w:kern w:val="36"/>
          <w:sz w:val="24"/>
          <w:szCs w:val="24"/>
        </w:rPr>
        <w:t xml:space="preserve"> </w:t>
      </w:r>
      <w:r w:rsidRPr="0084569F">
        <w:rPr>
          <w:color w:val="0C0C0C"/>
          <w:sz w:val="24"/>
          <w:szCs w:val="24"/>
        </w:rPr>
        <w:t xml:space="preserve">– </w:t>
      </w:r>
      <w:r w:rsidRPr="00BF277E">
        <w:rPr>
          <w:i/>
          <w:color w:val="0C0C0C"/>
          <w:sz w:val="24"/>
          <w:szCs w:val="24"/>
        </w:rPr>
        <w:t xml:space="preserve">справочно-информационная служба кафедры русского языка и общего языкознания Иркутского государственного университета (ИГУ). На странице </w:t>
      </w:r>
      <w:hyperlink r:id="rId10" w:history="1">
        <w:r w:rsidRPr="00BF277E">
          <w:rPr>
            <w:i/>
            <w:sz w:val="24"/>
            <w:szCs w:val="24"/>
            <w:u w:val="single"/>
          </w:rPr>
          <w:t>http://russian.isu.ru/ru/help/ask.html</w:t>
        </w:r>
      </w:hyperlink>
      <w:r w:rsidRPr="00BF277E">
        <w:rPr>
          <w:i/>
          <w:color w:val="0C0C0C"/>
          <w:sz w:val="24"/>
          <w:szCs w:val="24"/>
        </w:rPr>
        <w:t xml:space="preserve"> всегда мож</w:t>
      </w:r>
      <w:r w:rsidR="000E2C4D" w:rsidRPr="00BF277E">
        <w:rPr>
          <w:i/>
          <w:color w:val="0C0C0C"/>
          <w:sz w:val="24"/>
          <w:szCs w:val="24"/>
        </w:rPr>
        <w:t>но</w:t>
      </w:r>
      <w:r w:rsidRPr="00BF277E">
        <w:rPr>
          <w:i/>
          <w:color w:val="0C0C0C"/>
          <w:sz w:val="24"/>
          <w:szCs w:val="24"/>
        </w:rPr>
        <w:t xml:space="preserve"> задать любой вопрос, связанный с орфографическими или пунктуационными проблемами, использованием языковых единиц в речи, выбором нормативного произносительного или грамматического варианта и пр. Справочник обновля</w:t>
      </w:r>
      <w:r w:rsidR="000E2C4D" w:rsidRPr="00BF277E">
        <w:rPr>
          <w:i/>
          <w:color w:val="0C0C0C"/>
          <w:sz w:val="24"/>
          <w:szCs w:val="24"/>
        </w:rPr>
        <w:t>ется</w:t>
      </w:r>
      <w:r w:rsidRPr="00BF277E">
        <w:rPr>
          <w:i/>
          <w:color w:val="0C0C0C"/>
          <w:sz w:val="24"/>
          <w:szCs w:val="24"/>
        </w:rPr>
        <w:t xml:space="preserve"> не реже чем раз в неделю.</w:t>
      </w:r>
    </w:p>
    <w:p w:rsidR="00EB137A" w:rsidRPr="00BF277E" w:rsidRDefault="000E2C4D" w:rsidP="00EB137A">
      <w:pPr>
        <w:shd w:val="clear" w:color="auto" w:fill="FFFFFF"/>
        <w:spacing w:line="272" w:lineRule="atLeast"/>
        <w:ind w:firstLine="709"/>
        <w:jc w:val="both"/>
        <w:rPr>
          <w:i/>
          <w:color w:val="0C0C0C"/>
          <w:sz w:val="24"/>
          <w:szCs w:val="24"/>
        </w:rPr>
      </w:pPr>
      <w:r w:rsidRPr="00BF277E">
        <w:rPr>
          <w:i/>
          <w:color w:val="0C0C0C"/>
          <w:sz w:val="24"/>
          <w:szCs w:val="24"/>
        </w:rPr>
        <w:lastRenderedPageBreak/>
        <w:t xml:space="preserve">В </w:t>
      </w:r>
      <w:r w:rsidR="00EB137A" w:rsidRPr="00BF277E">
        <w:rPr>
          <w:i/>
          <w:color w:val="0C0C0C"/>
          <w:sz w:val="24"/>
          <w:szCs w:val="24"/>
        </w:rPr>
        <w:t>блог</w:t>
      </w:r>
      <w:r w:rsidRPr="00BF277E">
        <w:rPr>
          <w:i/>
          <w:color w:val="0C0C0C"/>
          <w:sz w:val="24"/>
          <w:szCs w:val="24"/>
        </w:rPr>
        <w:t>е</w:t>
      </w:r>
      <w:r w:rsidR="00EB137A" w:rsidRPr="00BF277E">
        <w:rPr>
          <w:i/>
          <w:color w:val="0C0C0C"/>
          <w:sz w:val="24"/>
          <w:szCs w:val="24"/>
        </w:rPr>
        <w:t xml:space="preserve"> </w:t>
      </w:r>
      <w:hyperlink r:id="rId11" w:history="1">
        <w:r w:rsidR="00EB137A" w:rsidRPr="00BF277E">
          <w:rPr>
            <w:i/>
            <w:iCs/>
            <w:sz w:val="24"/>
            <w:szCs w:val="24"/>
            <w:u w:val="single"/>
          </w:rPr>
          <w:t>Verbis indisciplinatis</w:t>
        </w:r>
      </w:hyperlink>
      <w:r w:rsidR="00EB137A" w:rsidRPr="00BF277E">
        <w:rPr>
          <w:i/>
          <w:iCs/>
          <w:color w:val="0C0C0C"/>
          <w:sz w:val="24"/>
          <w:szCs w:val="24"/>
        </w:rPr>
        <w:t xml:space="preserve"> </w:t>
      </w:r>
      <w:r w:rsidR="00EB137A" w:rsidRPr="00BF277E">
        <w:rPr>
          <w:i/>
          <w:color w:val="0C0C0C"/>
          <w:sz w:val="24"/>
          <w:szCs w:val="24"/>
        </w:rPr>
        <w:t xml:space="preserve">(лат. «словами неучеными»), каждая из еженедельных записей посвящена теме, интересной не только для специалистов-филологов: изучению иностранных языков, орфографическим реформам, особенностям языка рекламы и пр. Раз в месяц </w:t>
      </w:r>
      <w:r w:rsidRPr="00BF277E">
        <w:rPr>
          <w:i/>
          <w:color w:val="0C0C0C"/>
          <w:sz w:val="24"/>
          <w:szCs w:val="24"/>
        </w:rPr>
        <w:t xml:space="preserve">выходит </w:t>
      </w:r>
      <w:r w:rsidR="00EB137A" w:rsidRPr="00BF277E">
        <w:rPr>
          <w:i/>
          <w:color w:val="0C0C0C"/>
          <w:sz w:val="24"/>
          <w:szCs w:val="24"/>
        </w:rPr>
        <w:t>выпуск видеоблога с ответами на самые интересные или актуальные вопросы, заданные посетителями сайта. В рамках видеоблога мож</w:t>
      </w:r>
      <w:r w:rsidRPr="00BF277E">
        <w:rPr>
          <w:i/>
          <w:color w:val="0C0C0C"/>
          <w:sz w:val="24"/>
          <w:szCs w:val="24"/>
        </w:rPr>
        <w:t>но</w:t>
      </w:r>
      <w:r w:rsidR="00EB137A" w:rsidRPr="00BF277E">
        <w:rPr>
          <w:i/>
          <w:color w:val="0C0C0C"/>
          <w:sz w:val="24"/>
          <w:szCs w:val="24"/>
        </w:rPr>
        <w:t xml:space="preserve"> увидеть нечто вроде научно-популярных лекций о самых разных аспектах функционирования языка.</w:t>
      </w:r>
    </w:p>
    <w:p w:rsidR="00EB137A" w:rsidRPr="00BF277E" w:rsidRDefault="00EB137A" w:rsidP="00EB137A">
      <w:pPr>
        <w:shd w:val="clear" w:color="auto" w:fill="FFFFFF"/>
        <w:spacing w:line="272" w:lineRule="atLeast"/>
        <w:ind w:firstLine="709"/>
        <w:jc w:val="both"/>
        <w:rPr>
          <w:i/>
          <w:sz w:val="24"/>
          <w:szCs w:val="24"/>
        </w:rPr>
      </w:pPr>
      <w:r w:rsidRPr="00BF277E">
        <w:rPr>
          <w:i/>
          <w:color w:val="0C0C0C"/>
          <w:sz w:val="24"/>
          <w:szCs w:val="24"/>
        </w:rPr>
        <w:t xml:space="preserve">В разделе </w:t>
      </w:r>
      <w:hyperlink r:id="rId12" w:history="1">
        <w:r w:rsidRPr="00BF277E">
          <w:rPr>
            <w:i/>
            <w:sz w:val="24"/>
            <w:szCs w:val="24"/>
            <w:u w:val="single"/>
          </w:rPr>
          <w:t>«Русский по пятницам»</w:t>
        </w:r>
      </w:hyperlink>
      <w:r w:rsidRPr="00BF277E">
        <w:rPr>
          <w:i/>
          <w:color w:val="0C0C0C"/>
          <w:sz w:val="24"/>
          <w:szCs w:val="24"/>
        </w:rPr>
        <w:t xml:space="preserve"> выкладываются материалы курсов, организованных для иркутян факультетом филологии и журналистики ИГУ. Программы «Культура речи – школьникам» и «Речь – твоя визитная карточка» помог</w:t>
      </w:r>
      <w:r w:rsidR="000E2C4D" w:rsidRPr="00BF277E">
        <w:rPr>
          <w:i/>
          <w:color w:val="0C0C0C"/>
          <w:sz w:val="24"/>
          <w:szCs w:val="24"/>
        </w:rPr>
        <w:t>ут</w:t>
      </w:r>
      <w:r w:rsidRPr="00BF277E">
        <w:rPr>
          <w:i/>
          <w:color w:val="0C0C0C"/>
          <w:sz w:val="24"/>
          <w:szCs w:val="24"/>
        </w:rPr>
        <w:t xml:space="preserve"> учащимся старших классов подготовиться к выполнению заданий ЕГЭ, связанных с поиском речевых ошибок, а взрослым – повысить уровень собственной речевой культуры и развить навыки редактирования текстов разных стилей. Более подробную информацию о занятиях можно обнаружить на </w:t>
      </w:r>
      <w:hyperlink r:id="rId13" w:history="1">
        <w:r w:rsidRPr="00BF277E">
          <w:rPr>
            <w:i/>
            <w:sz w:val="24"/>
            <w:szCs w:val="24"/>
            <w:u w:val="single"/>
          </w:rPr>
          <w:t>сайте кафедры</w:t>
        </w:r>
      </w:hyperlink>
      <w:r w:rsidRPr="00BF277E">
        <w:rPr>
          <w:i/>
          <w:sz w:val="24"/>
          <w:szCs w:val="24"/>
        </w:rPr>
        <w:t>.</w:t>
      </w:r>
    </w:p>
    <w:p w:rsidR="00EB137A" w:rsidRDefault="00EB137A" w:rsidP="00B34A8F">
      <w:pPr>
        <w:shd w:val="clear" w:color="auto" w:fill="FFFFFF"/>
        <w:ind w:firstLine="709"/>
        <w:jc w:val="both"/>
        <w:rPr>
          <w:color w:val="0C0C0C"/>
          <w:sz w:val="24"/>
          <w:szCs w:val="24"/>
        </w:rPr>
      </w:pPr>
      <w:r w:rsidRPr="009A1ADE">
        <w:rPr>
          <w:b/>
          <w:color w:val="0C0C0C"/>
          <w:sz w:val="24"/>
          <w:szCs w:val="24"/>
          <w:shd w:val="clear" w:color="auto" w:fill="FFFFFF"/>
        </w:rPr>
        <w:t> </w:t>
      </w:r>
      <w:hyperlink r:id="rId14" w:history="1">
        <w:r w:rsidRPr="009A1ADE">
          <w:rPr>
            <w:b/>
            <w:color w:val="0C0C0C"/>
            <w:sz w:val="24"/>
            <w:szCs w:val="24"/>
            <w:shd w:val="clear" w:color="auto" w:fill="FFFFFF"/>
          </w:rPr>
          <w:t>Фундаментальная электронная библиотека: словари, энциклопедии</w:t>
        </w:r>
      </w:hyperlink>
      <w:r w:rsidR="00451B5F">
        <w:rPr>
          <w:color w:val="0C0C0C"/>
          <w:sz w:val="24"/>
          <w:szCs w:val="24"/>
        </w:rPr>
        <w:t xml:space="preserve"> //</w:t>
      </w:r>
      <w:r>
        <w:rPr>
          <w:color w:val="0C0C0C"/>
          <w:sz w:val="24"/>
          <w:szCs w:val="24"/>
        </w:rPr>
        <w:t xml:space="preserve"> Режим доступа</w:t>
      </w:r>
      <w:r w:rsidRPr="008E6EF7">
        <w:rPr>
          <w:color w:val="0C0C0C"/>
          <w:sz w:val="24"/>
          <w:szCs w:val="24"/>
        </w:rPr>
        <w:t xml:space="preserve"> </w:t>
      </w:r>
      <w:hyperlink r:id="rId15" w:history="1">
        <w:r w:rsidRPr="000E2C4D">
          <w:rPr>
            <w:rStyle w:val="a6"/>
            <w:color w:val="auto"/>
            <w:sz w:val="24"/>
            <w:szCs w:val="24"/>
          </w:rPr>
          <w:t>http://russian.isu.ru/ru/links/index.html</w:t>
        </w:r>
      </w:hyperlink>
      <w:r w:rsidR="000E2C4D">
        <w:rPr>
          <w:color w:val="0C0C0C"/>
          <w:sz w:val="24"/>
          <w:szCs w:val="24"/>
        </w:rPr>
        <w:t xml:space="preserve"> - Загл. с экрана.</w:t>
      </w:r>
    </w:p>
    <w:p w:rsidR="00EB137A" w:rsidRPr="00B34A8F" w:rsidRDefault="000E2C4D" w:rsidP="00B34A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Здесь </w:t>
      </w:r>
      <w:r w:rsidR="00EB137A" w:rsidRPr="00B34A8F">
        <w:rPr>
          <w:i/>
          <w:color w:val="000000"/>
        </w:rPr>
        <w:t>представлены энциклопедии, словари и справочные пособия энциклопедического и словарного типа</w:t>
      </w:r>
      <w:r>
        <w:rPr>
          <w:i/>
          <w:color w:val="000000"/>
        </w:rPr>
        <w:t xml:space="preserve">, которые </w:t>
      </w:r>
      <w:r w:rsidR="00EB137A" w:rsidRPr="00B34A8F">
        <w:rPr>
          <w:i/>
          <w:color w:val="000000"/>
        </w:rPr>
        <w:t>да</w:t>
      </w:r>
      <w:r>
        <w:rPr>
          <w:i/>
          <w:color w:val="000000"/>
        </w:rPr>
        <w:t>ют</w:t>
      </w:r>
      <w:r w:rsidR="00EB137A" w:rsidRPr="00B34A8F">
        <w:rPr>
          <w:i/>
          <w:color w:val="000000"/>
        </w:rPr>
        <w:t xml:space="preserve"> читател</w:t>
      </w:r>
      <w:r>
        <w:rPr>
          <w:i/>
          <w:color w:val="000000"/>
        </w:rPr>
        <w:t>ям</w:t>
      </w:r>
      <w:r w:rsidR="00EB137A" w:rsidRPr="00B34A8F">
        <w:rPr>
          <w:i/>
          <w:color w:val="000000"/>
        </w:rPr>
        <w:t xml:space="preserve"> разностороннюю информацию лингвистического, филологического и энциклопедического характера, связанную с содержанием текстов, представленных в ФЭБ. </w:t>
      </w:r>
    </w:p>
    <w:p w:rsidR="00EB137A" w:rsidRDefault="00EB137A" w:rsidP="00B34A8F">
      <w:pPr>
        <w:shd w:val="clear" w:color="auto" w:fill="FFFFFF"/>
        <w:tabs>
          <w:tab w:val="left" w:pos="567"/>
          <w:tab w:val="left" w:pos="709"/>
          <w:tab w:val="left" w:pos="851"/>
        </w:tabs>
        <w:spacing w:line="272" w:lineRule="atLeast"/>
        <w:ind w:firstLine="709"/>
        <w:jc w:val="both"/>
        <w:rPr>
          <w:color w:val="555555"/>
          <w:sz w:val="24"/>
          <w:szCs w:val="24"/>
        </w:rPr>
      </w:pPr>
      <w:hyperlink r:id="rId16" w:history="1">
        <w:r w:rsidRPr="008E6EF7">
          <w:rPr>
            <w:b/>
            <w:color w:val="0C0C0C"/>
            <w:sz w:val="24"/>
            <w:szCs w:val="24"/>
            <w:shd w:val="clear" w:color="auto" w:fill="FFFFFF"/>
          </w:rPr>
          <w:t>Словари.ру</w:t>
        </w:r>
      </w:hyperlink>
      <w:r w:rsidR="00451B5F">
        <w:rPr>
          <w:b/>
          <w:sz w:val="24"/>
          <w:szCs w:val="24"/>
          <w:shd w:val="clear" w:color="auto" w:fill="FFFFFF"/>
        </w:rPr>
        <w:t xml:space="preserve"> </w:t>
      </w:r>
      <w:r w:rsidR="00451B5F">
        <w:rPr>
          <w:color w:val="0C0C0C"/>
          <w:sz w:val="24"/>
          <w:szCs w:val="24"/>
        </w:rPr>
        <w:t>//</w:t>
      </w:r>
      <w:r>
        <w:rPr>
          <w:sz w:val="24"/>
          <w:szCs w:val="24"/>
        </w:rPr>
        <w:t xml:space="preserve"> Режим доступа </w:t>
      </w:r>
      <w:hyperlink r:id="rId17" w:history="1">
        <w:r w:rsidRPr="000E2C4D">
          <w:rPr>
            <w:rStyle w:val="a6"/>
            <w:color w:val="auto"/>
            <w:sz w:val="24"/>
            <w:szCs w:val="24"/>
          </w:rPr>
          <w:t>http://www.slovari.ru/</w:t>
        </w:r>
      </w:hyperlink>
      <w:r w:rsidR="000E2C4D" w:rsidRPr="000E2C4D">
        <w:rPr>
          <w:sz w:val="24"/>
          <w:szCs w:val="24"/>
        </w:rPr>
        <w:t xml:space="preserve"> - </w:t>
      </w:r>
      <w:r w:rsidR="000E2C4D" w:rsidRPr="00C23F1D">
        <w:rPr>
          <w:color w:val="000000"/>
          <w:sz w:val="24"/>
          <w:szCs w:val="24"/>
        </w:rPr>
        <w:t>Загл. с экрана.</w:t>
      </w:r>
    </w:p>
    <w:p w:rsidR="00451B5F" w:rsidRPr="00BF277E" w:rsidRDefault="00451B5F" w:rsidP="00451B5F">
      <w:pPr>
        <w:tabs>
          <w:tab w:val="left" w:pos="567"/>
          <w:tab w:val="left" w:pos="851"/>
        </w:tabs>
        <w:ind w:firstLine="709"/>
        <w:jc w:val="both"/>
        <w:rPr>
          <w:i/>
          <w:color w:val="1E1F20"/>
          <w:sz w:val="24"/>
          <w:szCs w:val="24"/>
        </w:rPr>
      </w:pPr>
      <w:r w:rsidRPr="00BF277E">
        <w:rPr>
          <w:i/>
          <w:color w:val="1E1F20"/>
          <w:sz w:val="24"/>
          <w:szCs w:val="24"/>
        </w:rPr>
        <w:lastRenderedPageBreak/>
        <w:t xml:space="preserve">Представлены толковый словарь В.И. Даля под редакцией И.А. Бодуэна де Куртенэ, несколько томов русской грамматики и более десяти томов библиографических материалов. </w:t>
      </w:r>
    </w:p>
    <w:p w:rsidR="00EB137A" w:rsidRPr="00BF277E" w:rsidRDefault="00451B5F" w:rsidP="00451B5F">
      <w:pPr>
        <w:tabs>
          <w:tab w:val="left" w:pos="567"/>
          <w:tab w:val="left" w:pos="851"/>
        </w:tabs>
        <w:ind w:firstLine="567"/>
        <w:jc w:val="both"/>
        <w:rPr>
          <w:i/>
          <w:color w:val="1E1F20"/>
          <w:sz w:val="24"/>
          <w:szCs w:val="24"/>
        </w:rPr>
      </w:pPr>
      <w:r w:rsidRPr="00BF277E">
        <w:rPr>
          <w:i/>
          <w:color w:val="1E1F20"/>
          <w:sz w:val="24"/>
          <w:szCs w:val="24"/>
        </w:rPr>
        <w:t>На данном сайте возможен однов</w:t>
      </w:r>
      <w:r w:rsidR="00EB137A" w:rsidRPr="00BF277E">
        <w:rPr>
          <w:i/>
          <w:color w:val="1E1F20"/>
          <w:sz w:val="24"/>
          <w:szCs w:val="24"/>
        </w:rPr>
        <w:t>ременный поиск по сотням тысяч словарных статей во всех представленных словарях</w:t>
      </w:r>
      <w:r w:rsidRPr="00BF277E">
        <w:rPr>
          <w:i/>
          <w:color w:val="1E1F20"/>
          <w:sz w:val="24"/>
          <w:szCs w:val="24"/>
        </w:rPr>
        <w:t>.</w:t>
      </w:r>
      <w:r w:rsidR="00EB137A" w:rsidRPr="00BF277E">
        <w:rPr>
          <w:i/>
          <w:color w:val="1E1F20"/>
          <w:sz w:val="24"/>
          <w:szCs w:val="24"/>
        </w:rPr>
        <w:t xml:space="preserve"> </w:t>
      </w:r>
      <w:r w:rsidRPr="00BF277E">
        <w:rPr>
          <w:i/>
          <w:color w:val="1E1F20"/>
          <w:sz w:val="24"/>
          <w:szCs w:val="24"/>
        </w:rPr>
        <w:t xml:space="preserve">Можно </w:t>
      </w:r>
      <w:r w:rsidR="00EB137A" w:rsidRPr="00BF277E">
        <w:rPr>
          <w:i/>
          <w:color w:val="1E1F20"/>
          <w:sz w:val="24"/>
          <w:szCs w:val="24"/>
        </w:rPr>
        <w:t>задавать сложные поисковые запросы с использованием масок и логических операторов;</w:t>
      </w:r>
      <w:r w:rsidRPr="00BF277E">
        <w:rPr>
          <w:i/>
          <w:color w:val="1E1F20"/>
          <w:sz w:val="24"/>
          <w:szCs w:val="24"/>
        </w:rPr>
        <w:t xml:space="preserve"> </w:t>
      </w:r>
      <w:r w:rsidR="00EB137A" w:rsidRPr="00BF277E">
        <w:rPr>
          <w:i/>
          <w:color w:val="1E1F20"/>
          <w:sz w:val="24"/>
          <w:szCs w:val="24"/>
        </w:rPr>
        <w:t>с использованием транслитерации;</w:t>
      </w:r>
      <w:r w:rsidRPr="00BF277E">
        <w:rPr>
          <w:i/>
          <w:color w:val="1E1F20"/>
          <w:sz w:val="24"/>
          <w:szCs w:val="24"/>
        </w:rPr>
        <w:t xml:space="preserve"> </w:t>
      </w:r>
      <w:r w:rsidR="00EB137A" w:rsidRPr="00BF277E">
        <w:rPr>
          <w:i/>
          <w:color w:val="1E1F20"/>
          <w:sz w:val="24"/>
          <w:szCs w:val="24"/>
        </w:rPr>
        <w:t>отображение результатов в графическом режиме (опция указывается в форме поиска)</w:t>
      </w:r>
      <w:r w:rsidRPr="00BF277E">
        <w:rPr>
          <w:i/>
          <w:color w:val="1E1F20"/>
          <w:sz w:val="24"/>
          <w:szCs w:val="24"/>
        </w:rPr>
        <w:t>.</w:t>
      </w:r>
    </w:p>
    <w:p w:rsidR="00EB137A" w:rsidRPr="00451B5F" w:rsidRDefault="00EB137A" w:rsidP="00EB13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9F">
        <w:rPr>
          <w:rFonts w:ascii="Times New Roman" w:hAnsi="Times New Roman" w:cs="Times New Roman"/>
          <w:color w:val="1E1F20"/>
          <w:sz w:val="24"/>
          <w:szCs w:val="24"/>
        </w:rPr>
        <w:t> </w:t>
      </w:r>
      <w:r w:rsidRPr="0084569F">
        <w:rPr>
          <w:rFonts w:ascii="Times New Roman" w:hAnsi="Times New Roman" w:cs="Times New Roman"/>
          <w:sz w:val="24"/>
          <w:szCs w:val="24"/>
        </w:rPr>
        <w:t>Национальный корпус русского языка</w:t>
      </w:r>
      <w:r w:rsidR="00451B5F">
        <w:rPr>
          <w:rFonts w:ascii="Times New Roman" w:hAnsi="Times New Roman" w:cs="Times New Roman"/>
          <w:sz w:val="24"/>
          <w:szCs w:val="24"/>
        </w:rPr>
        <w:t xml:space="preserve"> //</w:t>
      </w:r>
      <w:r w:rsidRPr="009A1ADE">
        <w:rPr>
          <w:rFonts w:ascii="Times New Roman" w:hAnsi="Times New Roman" w:cs="Times New Roman"/>
          <w:b w:val="0"/>
          <w:sz w:val="24"/>
          <w:szCs w:val="24"/>
        </w:rPr>
        <w:t xml:space="preserve"> Режим доступа </w:t>
      </w:r>
      <w:hyperlink r:id="rId18" w:history="1">
        <w:r w:rsidRPr="00451B5F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http://ruscorpora.ru/</w:t>
        </w:r>
      </w:hyperlink>
      <w:r w:rsidR="00451B5F" w:rsidRPr="00451B5F">
        <w:rPr>
          <w:rFonts w:ascii="Times New Roman" w:hAnsi="Times New Roman" w:cs="Times New Roman"/>
          <w:b w:val="0"/>
          <w:sz w:val="24"/>
          <w:szCs w:val="24"/>
        </w:rPr>
        <w:t xml:space="preserve"> - Загл. с экрана.</w:t>
      </w:r>
    </w:p>
    <w:p w:rsidR="00EB137A" w:rsidRPr="00BF277E" w:rsidRDefault="00EB137A" w:rsidP="00B34A8F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F277E">
        <w:rPr>
          <w:i/>
          <w:color w:val="000000"/>
        </w:rPr>
        <w:t>На этом сайте помещен корпус современного русского языка общим объемом более 500 млн. слов. Корпус русского языка — это информационно-справочная система, основанная на собрании русских текстов в электронной форме.</w:t>
      </w:r>
    </w:p>
    <w:p w:rsidR="00EB137A" w:rsidRPr="00BF277E" w:rsidRDefault="00EB137A" w:rsidP="00B34A8F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F277E">
        <w:rPr>
          <w:i/>
          <w:color w:val="000000"/>
        </w:rPr>
        <w:t>Корпус предназначен для всех, кто интересуется самыми разными вопросами, связанными с русским</w:t>
      </w:r>
      <w:r w:rsidRPr="00451B5F">
        <w:rPr>
          <w:color w:val="000000"/>
        </w:rPr>
        <w:t xml:space="preserve"> языком: </w:t>
      </w:r>
      <w:r w:rsidRPr="00BF277E">
        <w:rPr>
          <w:i/>
          <w:color w:val="000000"/>
        </w:rPr>
        <w:t>профессиональных лингвистов, преподавателей языка, школьников и студентов, иностранцев, изучающих русский язык.</w:t>
      </w:r>
    </w:p>
    <w:p w:rsidR="00EB137A" w:rsidRPr="00451B5F" w:rsidRDefault="00EB137A" w:rsidP="00EB137A">
      <w:pPr>
        <w:spacing w:line="288" w:lineRule="auto"/>
        <w:ind w:firstLine="709"/>
        <w:jc w:val="both"/>
        <w:rPr>
          <w:sz w:val="24"/>
          <w:szCs w:val="24"/>
        </w:rPr>
      </w:pPr>
      <w:hyperlink r:id="rId19" w:history="1">
        <w:r w:rsidRPr="008E6EF7">
          <w:rPr>
            <w:rStyle w:val="a6"/>
            <w:b/>
            <w:color w:val="000000"/>
            <w:sz w:val="24"/>
            <w:szCs w:val="24"/>
            <w:u w:val="none"/>
          </w:rPr>
          <w:t>Лингвистические программы и ресурсы</w:t>
        </w:r>
      </w:hyperlink>
      <w:r w:rsidR="00451B5F">
        <w:rPr>
          <w:b/>
          <w:color w:val="000000"/>
          <w:sz w:val="24"/>
          <w:szCs w:val="24"/>
        </w:rPr>
        <w:t xml:space="preserve"> // </w:t>
      </w:r>
      <w:r>
        <w:rPr>
          <w:color w:val="1E1F20"/>
          <w:sz w:val="24"/>
          <w:szCs w:val="24"/>
        </w:rPr>
        <w:t>Режим доступа</w:t>
      </w:r>
      <w:r w:rsidRPr="0084569F">
        <w:rPr>
          <w:color w:val="1E1F20"/>
          <w:sz w:val="24"/>
          <w:szCs w:val="24"/>
        </w:rPr>
        <w:t xml:space="preserve"> </w:t>
      </w:r>
      <w:hyperlink r:id="rId20" w:history="1">
        <w:r w:rsidRPr="00451B5F">
          <w:rPr>
            <w:rStyle w:val="a6"/>
            <w:color w:val="auto"/>
            <w:sz w:val="24"/>
            <w:szCs w:val="24"/>
          </w:rPr>
          <w:t>http://www.slovari.ru/default.aspx?s=0&amp;p=5475</w:t>
        </w:r>
      </w:hyperlink>
      <w:r w:rsidR="00451B5F" w:rsidRPr="00451B5F">
        <w:rPr>
          <w:sz w:val="24"/>
          <w:szCs w:val="24"/>
        </w:rPr>
        <w:t xml:space="preserve"> – Загл. с экрана.</w:t>
      </w:r>
    </w:p>
    <w:p w:rsidR="00EB137A" w:rsidRPr="00BF277E" w:rsidRDefault="00C71683" w:rsidP="005B407D">
      <w:pPr>
        <w:ind w:firstLine="709"/>
        <w:jc w:val="both"/>
        <w:rPr>
          <w:i/>
          <w:sz w:val="24"/>
          <w:szCs w:val="24"/>
        </w:rPr>
      </w:pPr>
      <w:r w:rsidRPr="00BF277E">
        <w:rPr>
          <w:i/>
          <w:color w:val="1E1F20"/>
          <w:sz w:val="24"/>
          <w:szCs w:val="24"/>
        </w:rPr>
        <w:t>Сайт с</w:t>
      </w:r>
      <w:r w:rsidR="00EB137A" w:rsidRPr="00BF277E">
        <w:rPr>
          <w:i/>
          <w:color w:val="1E1F20"/>
          <w:sz w:val="24"/>
          <w:szCs w:val="24"/>
        </w:rPr>
        <w:t xml:space="preserve">одержит материалы, информирующие о современном состоянии и развитии информационных лингвистических технологий. </w:t>
      </w:r>
    </w:p>
    <w:p w:rsidR="00EB137A" w:rsidRPr="00C71683" w:rsidRDefault="00EB137A" w:rsidP="005B407D">
      <w:pPr>
        <w:ind w:firstLine="709"/>
        <w:jc w:val="both"/>
        <w:outlineLvl w:val="1"/>
        <w:rPr>
          <w:kern w:val="36"/>
          <w:sz w:val="24"/>
          <w:szCs w:val="24"/>
        </w:rPr>
      </w:pPr>
      <w:r w:rsidRPr="001331A5">
        <w:rPr>
          <w:color w:val="000000"/>
          <w:sz w:val="24"/>
          <w:szCs w:val="24"/>
        </w:rPr>
        <w:t> </w:t>
      </w:r>
      <w:r w:rsidRPr="008E6EF7">
        <w:rPr>
          <w:b/>
          <w:color w:val="000000"/>
          <w:kern w:val="36"/>
          <w:sz w:val="24"/>
          <w:szCs w:val="24"/>
        </w:rPr>
        <w:t xml:space="preserve">Гранты на реализацию проектов </w:t>
      </w:r>
      <w:r w:rsidRPr="001331A5">
        <w:rPr>
          <w:color w:val="000000"/>
          <w:kern w:val="36"/>
          <w:sz w:val="24"/>
          <w:szCs w:val="24"/>
        </w:rPr>
        <w:t>и программ в области популяризации русского языка и культуры</w:t>
      </w:r>
      <w:r w:rsidR="00C71683">
        <w:rPr>
          <w:color w:val="000000"/>
          <w:kern w:val="36"/>
          <w:sz w:val="24"/>
          <w:szCs w:val="24"/>
        </w:rPr>
        <w:t xml:space="preserve"> // </w:t>
      </w:r>
      <w:r>
        <w:rPr>
          <w:color w:val="000000"/>
          <w:kern w:val="36"/>
          <w:sz w:val="24"/>
          <w:szCs w:val="24"/>
        </w:rPr>
        <w:t xml:space="preserve">Режим </w:t>
      </w:r>
      <w:r w:rsidRPr="00C71683">
        <w:rPr>
          <w:kern w:val="36"/>
          <w:sz w:val="24"/>
          <w:szCs w:val="24"/>
        </w:rPr>
        <w:lastRenderedPageBreak/>
        <w:t xml:space="preserve">доступа </w:t>
      </w:r>
      <w:hyperlink r:id="rId21" w:history="1">
        <w:r w:rsidRPr="00C71683">
          <w:rPr>
            <w:rStyle w:val="a6"/>
            <w:color w:val="auto"/>
            <w:kern w:val="36"/>
            <w:sz w:val="24"/>
            <w:szCs w:val="24"/>
          </w:rPr>
          <w:t>http://udsu.ru/science/rus_yazyk_culture_grant</w:t>
        </w:r>
      </w:hyperlink>
      <w:r w:rsidR="00C71683" w:rsidRPr="00C71683">
        <w:rPr>
          <w:kern w:val="36"/>
          <w:sz w:val="24"/>
          <w:szCs w:val="24"/>
        </w:rPr>
        <w:t xml:space="preserve"> - Загл. с экрана</w:t>
      </w:r>
      <w:r w:rsidR="00C71683">
        <w:rPr>
          <w:kern w:val="36"/>
          <w:sz w:val="24"/>
          <w:szCs w:val="24"/>
        </w:rPr>
        <w:t>.</w:t>
      </w:r>
    </w:p>
    <w:p w:rsidR="00EB137A" w:rsidRPr="00BF277E" w:rsidRDefault="00EB137A" w:rsidP="005B407D">
      <w:pPr>
        <w:ind w:firstLine="709"/>
        <w:jc w:val="both"/>
        <w:rPr>
          <w:i/>
          <w:color w:val="000000"/>
          <w:sz w:val="24"/>
          <w:szCs w:val="24"/>
        </w:rPr>
      </w:pPr>
      <w:r w:rsidRPr="00BF277E">
        <w:rPr>
          <w:i/>
          <w:color w:val="000000"/>
          <w:sz w:val="24"/>
          <w:szCs w:val="24"/>
        </w:rPr>
        <w:t xml:space="preserve">Гранты </w:t>
      </w:r>
      <w:r w:rsidR="00FB2B56" w:rsidRPr="00BF277E">
        <w:rPr>
          <w:i/>
          <w:color w:val="000000"/>
          <w:sz w:val="24"/>
          <w:szCs w:val="24"/>
        </w:rPr>
        <w:t>ф</w:t>
      </w:r>
      <w:r w:rsidRPr="00BF277E">
        <w:rPr>
          <w:i/>
          <w:color w:val="000000"/>
          <w:sz w:val="24"/>
          <w:szCs w:val="24"/>
        </w:rPr>
        <w:t xml:space="preserve">онда «Русский мир» предоставляются для реализации проектов, направленных на популяризацию русского языка и культуры, поддержку программ изучения русского языка. </w:t>
      </w:r>
    </w:p>
    <w:p w:rsidR="00D92ABD" w:rsidRDefault="00D92ABD">
      <w:pPr>
        <w:jc w:val="center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C71683" w:rsidRDefault="00C71683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2C4066" w:rsidRDefault="002C4066" w:rsidP="00C71683">
      <w:pPr>
        <w:jc w:val="right"/>
        <w:rPr>
          <w:b/>
          <w:sz w:val="32"/>
        </w:rPr>
      </w:pPr>
    </w:p>
    <w:p w:rsidR="00C23F1D" w:rsidRDefault="00C23F1D" w:rsidP="00C71683">
      <w:pPr>
        <w:jc w:val="right"/>
        <w:rPr>
          <w:b/>
          <w:sz w:val="32"/>
        </w:rPr>
      </w:pPr>
    </w:p>
    <w:p w:rsidR="00C23F1D" w:rsidRDefault="00C23F1D" w:rsidP="00C71683">
      <w:pPr>
        <w:jc w:val="right"/>
        <w:rPr>
          <w:b/>
          <w:sz w:val="32"/>
        </w:rPr>
      </w:pPr>
    </w:p>
    <w:p w:rsidR="00C23F1D" w:rsidRDefault="00C23F1D" w:rsidP="00C71683">
      <w:pPr>
        <w:jc w:val="right"/>
        <w:rPr>
          <w:b/>
          <w:sz w:val="32"/>
        </w:rPr>
      </w:pPr>
    </w:p>
    <w:p w:rsidR="00C23F1D" w:rsidRDefault="00C23F1D" w:rsidP="00C71683">
      <w:pPr>
        <w:jc w:val="right"/>
        <w:rPr>
          <w:b/>
          <w:sz w:val="32"/>
        </w:rPr>
      </w:pPr>
    </w:p>
    <w:p w:rsidR="00B3458D" w:rsidRDefault="006D2340" w:rsidP="00C71683">
      <w:pPr>
        <w:jc w:val="right"/>
        <w:rPr>
          <w:b/>
          <w:szCs w:val="28"/>
        </w:rPr>
      </w:pPr>
      <w:r w:rsidRPr="006D2340">
        <w:rPr>
          <w:b/>
          <w:szCs w:val="28"/>
        </w:rPr>
        <w:lastRenderedPageBreak/>
        <w:t>Приложение</w:t>
      </w:r>
    </w:p>
    <w:p w:rsidR="002B3DC8" w:rsidRPr="00BC6DE4" w:rsidRDefault="002B3DC8" w:rsidP="006D2340">
      <w:pPr>
        <w:rPr>
          <w:b/>
          <w:sz w:val="12"/>
          <w:szCs w:val="12"/>
        </w:rPr>
      </w:pPr>
    </w:p>
    <w:p w:rsidR="00FF088A" w:rsidRPr="00BC6DE4" w:rsidRDefault="00C71683" w:rsidP="00BC6DE4">
      <w:pPr>
        <w:jc w:val="center"/>
        <w:rPr>
          <w:rFonts w:ascii="Arial Narrow" w:hAnsi="Arial Narrow"/>
          <w:b/>
          <w:sz w:val="26"/>
          <w:szCs w:val="26"/>
        </w:rPr>
      </w:pPr>
      <w:r w:rsidRPr="00F17788">
        <w:rPr>
          <w:rFonts w:ascii="Arial Narrow" w:hAnsi="Arial Narrow"/>
          <w:b/>
          <w:sz w:val="26"/>
          <w:szCs w:val="26"/>
        </w:rPr>
        <w:t>Материалы в</w:t>
      </w:r>
      <w:r w:rsidR="00D339F8" w:rsidRPr="00F17788">
        <w:rPr>
          <w:rFonts w:ascii="Arial Narrow" w:hAnsi="Arial Narrow"/>
          <w:b/>
          <w:sz w:val="26"/>
          <w:szCs w:val="26"/>
        </w:rPr>
        <w:t xml:space="preserve"> помощь популяризации русского языка</w:t>
      </w:r>
    </w:p>
    <w:p w:rsidR="00C71683" w:rsidRPr="00BC6DE4" w:rsidRDefault="00C71683" w:rsidP="00B133C1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9337B6" w:rsidRPr="00F17788" w:rsidRDefault="00D339F8" w:rsidP="00F17788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F17788">
        <w:rPr>
          <w:rFonts w:ascii="Arial Narrow" w:hAnsi="Arial Narrow"/>
          <w:b/>
          <w:sz w:val="26"/>
          <w:szCs w:val="26"/>
        </w:rPr>
        <w:t>21 февраля - Международный день родного языка</w:t>
      </w:r>
    </w:p>
    <w:p w:rsidR="00D339F8" w:rsidRPr="009337B6" w:rsidRDefault="009337B6" w:rsidP="00473BD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337B6">
        <w:rPr>
          <w:color w:val="000000"/>
          <w:sz w:val="24"/>
          <w:szCs w:val="24"/>
          <w:shd w:val="clear" w:color="auto" w:fill="FFFFFF"/>
        </w:rPr>
        <w:t>Международный день родного языка (International Mother Language Day), провозглашенный Генеральной конференцией ЮНЕСКО</w:t>
      </w:r>
      <w:r w:rsidRPr="009337B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2" w:tgtFrame="_blank" w:history="1">
        <w:r w:rsidRPr="009337B6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17 ноября</w:t>
        </w:r>
      </w:hyperlink>
      <w:r w:rsidRPr="009337B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337B6">
        <w:rPr>
          <w:color w:val="000000"/>
          <w:sz w:val="24"/>
          <w:szCs w:val="24"/>
          <w:shd w:val="clear" w:color="auto" w:fill="FFFFFF"/>
        </w:rPr>
        <w:t>1999 года, отмечается каждый год с февраля 2000 года</w:t>
      </w:r>
      <w:r w:rsidRPr="009337B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337B6">
        <w:rPr>
          <w:bCs/>
          <w:color w:val="000000"/>
          <w:sz w:val="24"/>
          <w:szCs w:val="24"/>
          <w:shd w:val="clear" w:color="auto" w:fill="FFFFFF"/>
        </w:rPr>
        <w:t>с целью содействия языковому и культурному разнообразию и многоязычию.</w:t>
      </w:r>
      <w:r w:rsidRPr="009337B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337B6">
        <w:rPr>
          <w:color w:val="000000"/>
          <w:sz w:val="24"/>
          <w:szCs w:val="24"/>
        </w:rPr>
        <w:t xml:space="preserve"> </w:t>
      </w:r>
      <w:r w:rsidR="00FF088A" w:rsidRPr="009337B6">
        <w:rPr>
          <w:color w:val="000000"/>
          <w:sz w:val="24"/>
          <w:szCs w:val="24"/>
        </w:rPr>
        <w:t>Этот день был учрежден, чтобы способствовать признанию и использованию именно родного языка, особенно это относится к языкам национальных меньшинств. </w:t>
      </w:r>
    </w:p>
    <w:p w:rsidR="002B3DC8" w:rsidRPr="002B3DC8" w:rsidRDefault="002B3DC8" w:rsidP="00473BD6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  <w:b/>
          <w:sz w:val="6"/>
          <w:szCs w:val="6"/>
        </w:rPr>
      </w:pPr>
    </w:p>
    <w:p w:rsidR="00D339F8" w:rsidRPr="00366D0B" w:rsidRDefault="00D339F8" w:rsidP="00473BD6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Ильичева, А.</w:t>
      </w:r>
      <w:r>
        <w:rPr>
          <w:sz w:val="24"/>
          <w:szCs w:val="24"/>
        </w:rPr>
        <w:t xml:space="preserve"> </w:t>
      </w:r>
      <w:r w:rsidRPr="00B133C1">
        <w:rPr>
          <w:color w:val="000000"/>
          <w:sz w:val="24"/>
          <w:szCs w:val="24"/>
        </w:rPr>
        <w:t>Калейдоскоп языков</w:t>
      </w:r>
      <w:r w:rsidRPr="00366D0B">
        <w:rPr>
          <w:sz w:val="24"/>
          <w:szCs w:val="24"/>
        </w:rPr>
        <w:t xml:space="preserve"> / А. Ильичева // Клуб</w:t>
      </w:r>
      <w:r>
        <w:rPr>
          <w:sz w:val="24"/>
          <w:szCs w:val="24"/>
        </w:rPr>
        <w:t xml:space="preserve">. - 2012. - № 5. - С. 14-15. </w:t>
      </w:r>
    </w:p>
    <w:p w:rsidR="00D339F8" w:rsidRDefault="00D339F8" w:rsidP="00D339F8">
      <w:pPr>
        <w:ind w:firstLine="709"/>
        <w:jc w:val="both"/>
        <w:rPr>
          <w:i/>
          <w:sz w:val="24"/>
          <w:szCs w:val="24"/>
        </w:rPr>
      </w:pPr>
      <w:r w:rsidRPr="005D1DB8">
        <w:rPr>
          <w:i/>
          <w:sz w:val="24"/>
          <w:szCs w:val="24"/>
        </w:rPr>
        <w:t xml:space="preserve">На мероприятие в РУДН собрались специалисты по семидесяти различным языкам. </w:t>
      </w:r>
    </w:p>
    <w:p w:rsidR="00D339F8" w:rsidRPr="00B133C1" w:rsidRDefault="00D339F8" w:rsidP="00D339F8">
      <w:pPr>
        <w:ind w:firstLine="709"/>
        <w:jc w:val="both"/>
        <w:rPr>
          <w:i/>
          <w:sz w:val="16"/>
          <w:szCs w:val="16"/>
        </w:rPr>
      </w:pPr>
    </w:p>
    <w:p w:rsidR="00D339F8" w:rsidRPr="00D66700" w:rsidRDefault="00D339F8" w:rsidP="004B3D07">
      <w:pPr>
        <w:jc w:val="center"/>
        <w:rPr>
          <w:b/>
          <w:sz w:val="18"/>
          <w:szCs w:val="18"/>
        </w:rPr>
      </w:pPr>
      <w:r w:rsidRPr="00D66700">
        <w:rPr>
          <w:b/>
          <w:sz w:val="18"/>
          <w:szCs w:val="18"/>
        </w:rPr>
        <w:t>Р</w:t>
      </w:r>
      <w:r w:rsidR="00D23E6B" w:rsidRPr="00D66700">
        <w:rPr>
          <w:b/>
          <w:sz w:val="18"/>
          <w:szCs w:val="18"/>
        </w:rPr>
        <w:t>ОДНОЙ ЯЗЫК</w:t>
      </w:r>
    </w:p>
    <w:p w:rsidR="00BE16A7" w:rsidRPr="00BC6DE4" w:rsidRDefault="00D339F8" w:rsidP="00BC6DE4">
      <w:pPr>
        <w:jc w:val="right"/>
        <w:rPr>
          <w:i/>
          <w:sz w:val="24"/>
          <w:szCs w:val="24"/>
        </w:rPr>
      </w:pPr>
      <w:r w:rsidRPr="00287B04">
        <w:rPr>
          <w:i/>
          <w:sz w:val="24"/>
          <w:szCs w:val="24"/>
        </w:rPr>
        <w:t>Кайсын Кулиев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В тебе тепло есть материнской груди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И запах трав родных тебе полей,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 xml:space="preserve">Вся свежесть рощ в твоих словах пребудет, 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Как молоко балкарских матерей,</w:t>
      </w:r>
    </w:p>
    <w:p w:rsidR="00D339F8" w:rsidRPr="005B407D" w:rsidRDefault="00D339F8" w:rsidP="00B133C1">
      <w:pPr>
        <w:ind w:left="1134"/>
        <w:rPr>
          <w:sz w:val="8"/>
          <w:szCs w:val="8"/>
        </w:rPr>
      </w:pP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Вкус испеченного родимой хлеба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И взоров материнских теплота,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 xml:space="preserve">Тепло родного очага и неба, 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Где майского рассвета чистота,</w:t>
      </w:r>
    </w:p>
    <w:p w:rsidR="00D339F8" w:rsidRPr="005B407D" w:rsidRDefault="00D339F8" w:rsidP="00B133C1">
      <w:pPr>
        <w:ind w:left="1134"/>
        <w:rPr>
          <w:sz w:val="8"/>
          <w:szCs w:val="8"/>
        </w:rPr>
      </w:pP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Лавины снежной грохот одинокий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И турий бег, отвесная скала,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Удар меча героя и далёкий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Тот клекот ввысь летящего орла,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lastRenderedPageBreak/>
        <w:t>Звон родника, раскаты бури снова,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 xml:space="preserve">Зной солнца и вечерний мир полей, 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И голос гнева в час беды суровой,</w:t>
      </w:r>
    </w:p>
    <w:p w:rsid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И воркованье нежных голубей.</w:t>
      </w:r>
    </w:p>
    <w:p w:rsidR="005B407D" w:rsidRPr="005B407D" w:rsidRDefault="005B407D" w:rsidP="00B133C1">
      <w:pPr>
        <w:ind w:left="1134"/>
        <w:rPr>
          <w:sz w:val="8"/>
          <w:szCs w:val="8"/>
        </w:rPr>
      </w:pP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В день горя ты, как посох, нам хорош,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В день радости ты, как зурна, поешь.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Родной язык, ты юности язык,</w:t>
      </w:r>
    </w:p>
    <w:p w:rsidR="00D339F8" w:rsidRPr="00D339F8" w:rsidRDefault="00D339F8" w:rsidP="00B133C1">
      <w:pPr>
        <w:ind w:left="1134"/>
        <w:rPr>
          <w:sz w:val="24"/>
          <w:szCs w:val="24"/>
        </w:rPr>
      </w:pPr>
      <w:r w:rsidRPr="00D339F8">
        <w:rPr>
          <w:sz w:val="24"/>
          <w:szCs w:val="24"/>
        </w:rPr>
        <w:t>Родной язык, ты верности язык</w:t>
      </w:r>
      <w:r w:rsidR="009337B6">
        <w:rPr>
          <w:sz w:val="24"/>
          <w:szCs w:val="24"/>
        </w:rPr>
        <w:t>.</w:t>
      </w:r>
    </w:p>
    <w:p w:rsidR="00D339F8" w:rsidRPr="00BC6DE4" w:rsidRDefault="00D339F8" w:rsidP="00B133C1">
      <w:pPr>
        <w:pStyle w:val="ae"/>
        <w:rPr>
          <w:b/>
          <w:bCs/>
          <w:color w:val="000000"/>
          <w:sz w:val="16"/>
          <w:szCs w:val="16"/>
        </w:rPr>
      </w:pPr>
    </w:p>
    <w:p w:rsidR="00D339F8" w:rsidRPr="00D66700" w:rsidRDefault="00D339F8" w:rsidP="009337B6">
      <w:pPr>
        <w:pStyle w:val="ae"/>
        <w:jc w:val="center"/>
        <w:rPr>
          <w:b/>
          <w:bCs/>
          <w:color w:val="000000"/>
          <w:sz w:val="18"/>
          <w:szCs w:val="18"/>
        </w:rPr>
      </w:pPr>
      <w:r w:rsidRPr="00D66700">
        <w:rPr>
          <w:b/>
          <w:bCs/>
          <w:color w:val="000000"/>
          <w:sz w:val="18"/>
          <w:szCs w:val="18"/>
        </w:rPr>
        <w:t>Р</w:t>
      </w:r>
      <w:r w:rsidR="002B3DC8" w:rsidRPr="00D66700">
        <w:rPr>
          <w:b/>
          <w:bCs/>
          <w:color w:val="000000"/>
          <w:sz w:val="18"/>
          <w:szCs w:val="18"/>
        </w:rPr>
        <w:t>ОДНО</w:t>
      </w:r>
      <w:r w:rsidR="009337B6">
        <w:rPr>
          <w:b/>
          <w:bCs/>
          <w:color w:val="000000"/>
          <w:sz w:val="18"/>
          <w:szCs w:val="18"/>
        </w:rPr>
        <w:t>Й</w:t>
      </w:r>
      <w:r w:rsidR="002B3DC8" w:rsidRPr="00D66700">
        <w:rPr>
          <w:b/>
          <w:bCs/>
          <w:color w:val="000000"/>
          <w:sz w:val="18"/>
          <w:szCs w:val="18"/>
        </w:rPr>
        <w:t xml:space="preserve"> ЯЗЫК</w:t>
      </w:r>
    </w:p>
    <w:p w:rsidR="00D339F8" w:rsidRPr="002B3DC8" w:rsidRDefault="00D339F8" w:rsidP="00B133C1">
      <w:pPr>
        <w:pStyle w:val="ae"/>
        <w:ind w:left="888"/>
        <w:jc w:val="right"/>
        <w:rPr>
          <w:bCs/>
          <w:i/>
          <w:color w:val="000000"/>
        </w:rPr>
      </w:pPr>
      <w:r w:rsidRPr="002B3DC8">
        <w:rPr>
          <w:bCs/>
          <w:i/>
          <w:color w:val="000000"/>
        </w:rPr>
        <w:t>Г. Тукай</w:t>
      </w:r>
    </w:p>
    <w:p w:rsidR="00B133C1" w:rsidRDefault="00D339F8" w:rsidP="009337B6">
      <w:pPr>
        <w:pStyle w:val="ae"/>
        <w:ind w:left="851"/>
        <w:rPr>
          <w:color w:val="000000"/>
        </w:rPr>
      </w:pPr>
      <w:r w:rsidRPr="00D339F8">
        <w:rPr>
          <w:color w:val="000000"/>
        </w:rPr>
        <w:t xml:space="preserve">Родной язык - святой язык, </w:t>
      </w:r>
    </w:p>
    <w:p w:rsidR="002B3DC8" w:rsidRDefault="00B133C1" w:rsidP="009337B6">
      <w:pPr>
        <w:pStyle w:val="ae"/>
        <w:ind w:left="851"/>
        <w:rPr>
          <w:color w:val="000000"/>
        </w:rPr>
      </w:pPr>
      <w:r>
        <w:rPr>
          <w:color w:val="000000"/>
        </w:rPr>
        <w:t xml:space="preserve">отца и матери </w:t>
      </w:r>
      <w:r w:rsidR="00D339F8" w:rsidRPr="00D339F8">
        <w:rPr>
          <w:color w:val="000000"/>
        </w:rPr>
        <w:t xml:space="preserve">язык, </w:t>
      </w:r>
      <w:r w:rsidR="00D339F8" w:rsidRPr="00D339F8">
        <w:rPr>
          <w:color w:val="000000"/>
        </w:rPr>
        <w:br/>
        <w:t xml:space="preserve">Как ты прекрасен! </w:t>
      </w:r>
    </w:p>
    <w:p w:rsidR="00D339F8" w:rsidRDefault="002B3DC8" w:rsidP="009337B6">
      <w:pPr>
        <w:pStyle w:val="ae"/>
        <w:ind w:left="851"/>
        <w:rPr>
          <w:color w:val="000000"/>
        </w:rPr>
      </w:pPr>
      <w:r>
        <w:rPr>
          <w:color w:val="000000"/>
        </w:rPr>
        <w:t xml:space="preserve">Целый мир в твоем </w:t>
      </w:r>
      <w:r w:rsidR="00D339F8" w:rsidRPr="00D339F8">
        <w:rPr>
          <w:color w:val="000000"/>
        </w:rPr>
        <w:t xml:space="preserve">богатстве я постиг! </w:t>
      </w:r>
    </w:p>
    <w:p w:rsidR="00683610" w:rsidRPr="00683610" w:rsidRDefault="00683610" w:rsidP="009337B6">
      <w:pPr>
        <w:pStyle w:val="ae"/>
        <w:ind w:left="851"/>
        <w:rPr>
          <w:color w:val="000000"/>
          <w:sz w:val="6"/>
          <w:szCs w:val="6"/>
        </w:rPr>
      </w:pPr>
    </w:p>
    <w:p w:rsidR="00D339F8" w:rsidRDefault="00D339F8" w:rsidP="009337B6">
      <w:pPr>
        <w:pStyle w:val="ae"/>
        <w:ind w:left="851"/>
        <w:rPr>
          <w:color w:val="000000"/>
        </w:rPr>
      </w:pPr>
      <w:r w:rsidRPr="00D339F8">
        <w:rPr>
          <w:color w:val="000000"/>
        </w:rPr>
        <w:t xml:space="preserve">Качая колыбель, тебя мне в песне </w:t>
      </w:r>
      <w:r w:rsidR="00B133C1">
        <w:rPr>
          <w:color w:val="000000"/>
        </w:rPr>
        <w:t xml:space="preserve">открывала </w:t>
      </w:r>
      <w:r w:rsidR="009337B6">
        <w:rPr>
          <w:color w:val="000000"/>
        </w:rPr>
        <w:t>м</w:t>
      </w:r>
      <w:r w:rsidRPr="00D339F8">
        <w:rPr>
          <w:color w:val="000000"/>
        </w:rPr>
        <w:t>ать, А сказки бабушки потом я науч</w:t>
      </w:r>
      <w:r w:rsidR="00B133C1">
        <w:rPr>
          <w:color w:val="000000"/>
        </w:rPr>
        <w:t xml:space="preserve">ился </w:t>
      </w:r>
      <w:r w:rsidRPr="00D339F8">
        <w:rPr>
          <w:color w:val="000000"/>
        </w:rPr>
        <w:t xml:space="preserve">понимать. </w:t>
      </w:r>
    </w:p>
    <w:p w:rsidR="00683610" w:rsidRPr="00683610" w:rsidRDefault="00683610" w:rsidP="009337B6">
      <w:pPr>
        <w:pStyle w:val="ae"/>
        <w:ind w:left="851"/>
        <w:rPr>
          <w:color w:val="000000"/>
          <w:sz w:val="6"/>
          <w:szCs w:val="6"/>
        </w:rPr>
      </w:pPr>
    </w:p>
    <w:p w:rsidR="00D339F8" w:rsidRPr="00D339F8" w:rsidRDefault="00D339F8" w:rsidP="009337B6">
      <w:pPr>
        <w:pStyle w:val="ae"/>
        <w:ind w:left="851"/>
        <w:rPr>
          <w:color w:val="000000"/>
        </w:rPr>
      </w:pPr>
      <w:r w:rsidRPr="00D339F8">
        <w:rPr>
          <w:color w:val="000000"/>
        </w:rPr>
        <w:t xml:space="preserve">Родной язык, с тобою смело шел я вдаль, </w:t>
      </w:r>
    </w:p>
    <w:p w:rsidR="009337B6" w:rsidRDefault="00D339F8" w:rsidP="009337B6">
      <w:pPr>
        <w:pStyle w:val="ae"/>
        <w:ind w:left="851" w:right="4"/>
        <w:rPr>
          <w:color w:val="000000"/>
        </w:rPr>
      </w:pPr>
      <w:r w:rsidRPr="00D339F8">
        <w:rPr>
          <w:color w:val="000000"/>
        </w:rPr>
        <w:t>Ты радос</w:t>
      </w:r>
      <w:r>
        <w:rPr>
          <w:color w:val="000000"/>
        </w:rPr>
        <w:t xml:space="preserve">ть возвышал мою, </w:t>
      </w:r>
    </w:p>
    <w:p w:rsidR="00D339F8" w:rsidRDefault="00D339F8" w:rsidP="009337B6">
      <w:pPr>
        <w:pStyle w:val="ae"/>
        <w:ind w:left="851" w:right="4"/>
        <w:rPr>
          <w:color w:val="000000"/>
        </w:rPr>
      </w:pPr>
      <w:r>
        <w:rPr>
          <w:color w:val="000000"/>
        </w:rPr>
        <w:t xml:space="preserve">ты просветлял </w:t>
      </w:r>
      <w:r w:rsidRPr="00D339F8">
        <w:rPr>
          <w:color w:val="000000"/>
        </w:rPr>
        <w:t xml:space="preserve">мою печаль. </w:t>
      </w:r>
    </w:p>
    <w:p w:rsidR="00683610" w:rsidRPr="00683610" w:rsidRDefault="00683610" w:rsidP="009337B6">
      <w:pPr>
        <w:pStyle w:val="ae"/>
        <w:ind w:left="851" w:right="4"/>
        <w:rPr>
          <w:color w:val="000000"/>
          <w:sz w:val="6"/>
          <w:szCs w:val="6"/>
        </w:rPr>
      </w:pPr>
    </w:p>
    <w:p w:rsidR="00B133C1" w:rsidRDefault="00D339F8" w:rsidP="009337B6">
      <w:pPr>
        <w:pStyle w:val="ae"/>
        <w:ind w:left="851" w:right="9"/>
        <w:rPr>
          <w:color w:val="000000"/>
        </w:rPr>
      </w:pPr>
      <w:r w:rsidRPr="00D339F8">
        <w:rPr>
          <w:color w:val="000000"/>
        </w:rPr>
        <w:t xml:space="preserve">Родной язык, с тобой вдвоем </w:t>
      </w:r>
    </w:p>
    <w:p w:rsidR="009337B6" w:rsidRDefault="00B133C1" w:rsidP="009337B6">
      <w:pPr>
        <w:pStyle w:val="ae"/>
        <w:ind w:left="851" w:right="9"/>
        <w:rPr>
          <w:color w:val="000000"/>
        </w:rPr>
      </w:pPr>
      <w:r>
        <w:rPr>
          <w:color w:val="000000"/>
        </w:rPr>
        <w:t xml:space="preserve">я в первый раз </w:t>
      </w:r>
      <w:r w:rsidR="00D339F8" w:rsidRPr="00D339F8">
        <w:rPr>
          <w:color w:val="000000"/>
        </w:rPr>
        <w:t xml:space="preserve">молил Творца: </w:t>
      </w:r>
    </w:p>
    <w:p w:rsidR="00B133C1" w:rsidRDefault="00D339F8" w:rsidP="009337B6">
      <w:pPr>
        <w:pStyle w:val="ae"/>
        <w:ind w:left="851" w:right="9"/>
        <w:rPr>
          <w:color w:val="000000"/>
        </w:rPr>
      </w:pPr>
      <w:r w:rsidRPr="00D339F8">
        <w:rPr>
          <w:color w:val="000000"/>
        </w:rPr>
        <w:t xml:space="preserve"> О Боже, мать мою прости, </w:t>
      </w:r>
    </w:p>
    <w:p w:rsidR="00D339F8" w:rsidRPr="00D339F8" w:rsidRDefault="00B133C1" w:rsidP="009337B6">
      <w:pPr>
        <w:pStyle w:val="ae"/>
        <w:ind w:left="851" w:right="9"/>
        <w:rPr>
          <w:color w:val="000000"/>
        </w:rPr>
      </w:pPr>
      <w:r>
        <w:rPr>
          <w:color w:val="000000"/>
        </w:rPr>
        <w:t xml:space="preserve">прости меня, </w:t>
      </w:r>
      <w:r w:rsidR="00D339F8" w:rsidRPr="00D339F8">
        <w:rPr>
          <w:color w:val="000000"/>
        </w:rPr>
        <w:t xml:space="preserve">прости отца! </w:t>
      </w:r>
    </w:p>
    <w:p w:rsidR="00BC6DE4" w:rsidRPr="002C4066" w:rsidRDefault="00BC6DE4" w:rsidP="002C4066">
      <w:pPr>
        <w:rPr>
          <w:rFonts w:ascii="Arial Narrow" w:hAnsi="Arial Narrow"/>
          <w:b/>
          <w:color w:val="000000"/>
          <w:sz w:val="16"/>
          <w:szCs w:val="16"/>
        </w:rPr>
      </w:pPr>
    </w:p>
    <w:p w:rsidR="00D339F8" w:rsidRPr="00F17788" w:rsidRDefault="008844E2" w:rsidP="00BF277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hyperlink r:id="rId23" w:tooltip="14 марта" w:history="1">
        <w:r w:rsidRPr="00F17788">
          <w:rPr>
            <w:rStyle w:val="a6"/>
            <w:rFonts w:ascii="Arial Narrow" w:hAnsi="Arial Narrow"/>
            <w:b/>
            <w:color w:val="000000"/>
            <w:sz w:val="26"/>
            <w:szCs w:val="26"/>
            <w:u w:val="none"/>
          </w:rPr>
          <w:t>14 марта</w:t>
        </w:r>
      </w:hyperlink>
      <w:r w:rsidRPr="00F17788">
        <w:rPr>
          <w:rFonts w:ascii="Arial Narrow" w:hAnsi="Arial Narrow"/>
          <w:b/>
          <w:color w:val="000000"/>
          <w:sz w:val="26"/>
          <w:szCs w:val="26"/>
        </w:rPr>
        <w:t xml:space="preserve"> - </w:t>
      </w:r>
      <w:r w:rsidR="00D339F8" w:rsidRPr="00F17788">
        <w:rPr>
          <w:rFonts w:ascii="Arial Narrow" w:hAnsi="Arial Narrow"/>
          <w:b/>
          <w:color w:val="000000"/>
          <w:sz w:val="26"/>
          <w:szCs w:val="26"/>
        </w:rPr>
        <w:t>День православной книги</w:t>
      </w:r>
    </w:p>
    <w:p w:rsidR="008844E2" w:rsidRPr="00287B04" w:rsidRDefault="008844E2" w:rsidP="00D339F8">
      <w:pPr>
        <w:ind w:firstLine="709"/>
        <w:jc w:val="center"/>
        <w:rPr>
          <w:rFonts w:ascii="Arial Narrow" w:hAnsi="Arial Narrow"/>
          <w:b/>
          <w:color w:val="000000"/>
          <w:sz w:val="4"/>
          <w:szCs w:val="4"/>
        </w:rPr>
      </w:pPr>
    </w:p>
    <w:p w:rsidR="00BF277E" w:rsidRPr="00BF277E" w:rsidRDefault="00BF277E" w:rsidP="003C137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BF277E">
        <w:rPr>
          <w:color w:val="000000"/>
          <w:shd w:val="clear" w:color="auto" w:fill="FFFFFF"/>
        </w:rPr>
        <w:t xml:space="preserve">В 2010 г. в России впервые отмечался День православной книги. С инициативой проведения подобного праздника выступил Святейший Патриарх Московский и всея Руси Кирилл. Дата праздника — 1 марта (14 марта по новому стилю) — выбрана не случайно: именно в этот день в 1564 г. в нашей стране увидела свет первая печатная </w:t>
      </w:r>
      <w:r w:rsidRPr="00BF277E">
        <w:rPr>
          <w:color w:val="000000"/>
          <w:shd w:val="clear" w:color="auto" w:fill="FFFFFF"/>
        </w:rPr>
        <w:lastRenderedPageBreak/>
        <w:t>книга «Апостол», а имя первопечатника диакона Ивана Федорова хорошо известно многим со школьной скамьи.</w:t>
      </w:r>
      <w:r w:rsidRPr="00BF277E">
        <w:rPr>
          <w:color w:val="000000"/>
        </w:rPr>
        <w:t xml:space="preserve"> </w:t>
      </w:r>
    </w:p>
    <w:p w:rsidR="00D339F8" w:rsidRPr="00840769" w:rsidRDefault="00D339F8" w:rsidP="00287B04">
      <w:pPr>
        <w:ind w:firstLine="709"/>
        <w:jc w:val="center"/>
        <w:rPr>
          <w:b/>
          <w:sz w:val="8"/>
          <w:szCs w:val="8"/>
        </w:rPr>
      </w:pPr>
    </w:p>
    <w:p w:rsidR="00D339F8" w:rsidRDefault="00D339F8" w:rsidP="00BC6DE4">
      <w:pPr>
        <w:ind w:firstLine="709"/>
        <w:jc w:val="both"/>
      </w:pPr>
      <w:r w:rsidRPr="00BF277E">
        <w:rPr>
          <w:b/>
          <w:sz w:val="24"/>
          <w:szCs w:val="24"/>
        </w:rPr>
        <w:t>Глущенко, Е.</w:t>
      </w:r>
      <w:r w:rsidRPr="00BF277E">
        <w:rPr>
          <w:sz w:val="24"/>
          <w:szCs w:val="24"/>
        </w:rPr>
        <w:t xml:space="preserve"> Святое обращение к истокам : День православной книги учрежден</w:t>
      </w:r>
      <w:r w:rsidRPr="00D67DC2">
        <w:rPr>
          <w:sz w:val="24"/>
          <w:szCs w:val="24"/>
        </w:rPr>
        <w:t xml:space="preserve"> Священным синодом по инициативе патриарха Кирилла и отмечается всего один день - 14 марта / Е. Глущенко // Труд-7. - 2013. - 28 марта. - С. 8-9. - Прил. Труд-Кубань.</w:t>
      </w:r>
      <w:r>
        <w:t xml:space="preserve"> </w:t>
      </w:r>
    </w:p>
    <w:p w:rsidR="00BF277E" w:rsidRPr="00BF277E" w:rsidRDefault="00BF277E" w:rsidP="00BC6DE4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277E">
        <w:rPr>
          <w:rFonts w:ascii="Times New Roman" w:hAnsi="Times New Roman" w:cs="Times New Roman"/>
          <w:bCs w:val="0"/>
          <w:sz w:val="24"/>
          <w:szCs w:val="24"/>
        </w:rPr>
        <w:t>Декада православной книги пройдет на Кубани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// Режим доступа </w:t>
      </w:r>
      <w:hyperlink r:id="rId24" w:history="1">
        <w:r w:rsidRPr="00BF277E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http://www.yuga.ru/news/289096/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. – Загл. с экрана.</w:t>
      </w:r>
    </w:p>
    <w:p w:rsidR="00BF277E" w:rsidRPr="00BF277E" w:rsidRDefault="00BF277E" w:rsidP="00BF277E">
      <w:pPr>
        <w:pStyle w:val="a8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i/>
        </w:rPr>
      </w:pPr>
      <w:r w:rsidRPr="00BF277E">
        <w:rPr>
          <w:i/>
        </w:rPr>
        <w:t>В Краснодарском крае с 10 по 20 марта пройдет декада православной книги, сообщили в региональном министерстве культуры.</w:t>
      </w:r>
      <w:r w:rsidRPr="00BF277E">
        <w:rPr>
          <w:rStyle w:val="apple-converted-space"/>
          <w:i/>
        </w:rPr>
        <w:t> </w:t>
      </w:r>
      <w:r w:rsidRPr="00BF277E">
        <w:rPr>
          <w:rStyle w:val="af0"/>
          <w:i w:val="0"/>
          <w:bdr w:val="none" w:sz="0" w:space="0" w:color="auto" w:frame="1"/>
        </w:rPr>
        <w:t>"Проведение декады будет способствовать повышению интереса к истории, этике, культуре православия и православной книге",</w:t>
      </w:r>
      <w:r w:rsidRPr="00BF277E">
        <w:rPr>
          <w:rStyle w:val="apple-converted-space"/>
          <w:i/>
        </w:rPr>
        <w:t> </w:t>
      </w:r>
      <w:r w:rsidRPr="00BF277E">
        <w:rPr>
          <w:i/>
        </w:rPr>
        <w:t>– считают в Министерстве культуры Краснодарского края. Музеи, библиотеки, кинотеатры, дома культуры, центры народного творчества в рамках декады представят различные мультимедийные и интерактивные проекты, виртуальные выставки, викторины, концерты, творческие конкурсы, тематические кинопоказы</w:t>
      </w:r>
    </w:p>
    <w:p w:rsidR="00BF277E" w:rsidRPr="00F17788" w:rsidRDefault="00BF277E" w:rsidP="00F17788">
      <w:pPr>
        <w:pStyle w:val="a8"/>
        <w:shd w:val="clear" w:color="auto" w:fill="FFFFFF"/>
        <w:spacing w:before="0" w:beforeAutospacing="0" w:after="0" w:afterAutospacing="0" w:line="269" w:lineRule="atLeast"/>
        <w:ind w:firstLine="567"/>
        <w:jc w:val="both"/>
        <w:rPr>
          <w:i/>
        </w:rPr>
      </w:pPr>
      <w:r w:rsidRPr="00BF277E">
        <w:rPr>
          <w:i/>
        </w:rPr>
        <w:t>11 марта в Краснодарской краевой библиотеке имени А.С. Пушкина состоится торжественное открытие</w:t>
      </w:r>
      <w:r w:rsidRPr="00BF277E">
        <w:t xml:space="preserve"> </w:t>
      </w:r>
      <w:r w:rsidRPr="00BF277E">
        <w:rPr>
          <w:i/>
        </w:rPr>
        <w:t>выставки-ярмарки православных книг "Книга – великий дар человеку от Бога".</w:t>
      </w:r>
      <w:r w:rsidRPr="00BF277E">
        <w:rPr>
          <w:rStyle w:val="apple-converted-space"/>
          <w:i/>
        </w:rPr>
        <w:t> </w:t>
      </w:r>
    </w:p>
    <w:p w:rsidR="00D339F8" w:rsidRPr="00683610" w:rsidRDefault="00D339F8" w:rsidP="00D339F8">
      <w:pPr>
        <w:autoSpaceDE w:val="0"/>
        <w:autoSpaceDN w:val="0"/>
        <w:adjustRightInd w:val="0"/>
        <w:ind w:firstLine="709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BE16A7" w:rsidRPr="00F17788" w:rsidRDefault="00D339F8" w:rsidP="00F17788">
      <w:pPr>
        <w:jc w:val="center"/>
        <w:rPr>
          <w:rFonts w:ascii="Arial Narrow" w:hAnsi="Arial Narrow"/>
          <w:b/>
          <w:sz w:val="26"/>
          <w:szCs w:val="26"/>
        </w:rPr>
      </w:pPr>
      <w:r w:rsidRPr="00F17788">
        <w:rPr>
          <w:rFonts w:ascii="Arial Narrow" w:hAnsi="Arial Narrow"/>
          <w:b/>
          <w:sz w:val="26"/>
          <w:szCs w:val="26"/>
        </w:rPr>
        <w:t>2 апреля - Международный день детской книги</w:t>
      </w:r>
    </w:p>
    <w:p w:rsidR="00BE16A7" w:rsidRPr="00BE16A7" w:rsidRDefault="00BE16A7" w:rsidP="00287B04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E16A7">
        <w:rPr>
          <w:color w:val="000000"/>
          <w:shd w:val="clear" w:color="auto" w:fill="FFFFFF"/>
        </w:rPr>
        <w:t xml:space="preserve">Начиная с 1967 года по инициативе и решению Международного совета по детской книге (IBBУ) 2 апреля, в день рождения великого сказочника Ханса Кристиана Андерсена, весь мир отмечает Международный день детской книги (IСВD), подчеркивая тем самым </w:t>
      </w:r>
      <w:r w:rsidRPr="00BE16A7">
        <w:rPr>
          <w:color w:val="000000"/>
          <w:shd w:val="clear" w:color="auto" w:fill="FFFFFF"/>
        </w:rPr>
        <w:lastRenderedPageBreak/>
        <w:t>непреходящую роль детской книги в формировании духовного и интеллектуального облика новых поколений Земли.</w:t>
      </w:r>
    </w:p>
    <w:p w:rsidR="00C7597D" w:rsidRPr="00BE16A7" w:rsidRDefault="00BE16A7" w:rsidP="00287B0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BE16A7">
        <w:rPr>
          <w:color w:val="000000"/>
          <w:shd w:val="clear" w:color="auto" w:fill="FFFFFF"/>
        </w:rPr>
        <w:t>Каждый год одна из национальных секций IВВУ выступает спонсором этого замечательного праздника. Традиционно эта секция приглашает популярного писателя написать Послание детям мира и известного художника для создания к Международному дню детской книги своего оригинального плаката.</w:t>
      </w:r>
      <w:r w:rsidRPr="00BE16A7">
        <w:rPr>
          <w:color w:val="000000"/>
        </w:rPr>
        <w:t xml:space="preserve"> </w:t>
      </w:r>
    </w:p>
    <w:p w:rsidR="002B3DC8" w:rsidRPr="002B3DC8" w:rsidRDefault="002B3DC8" w:rsidP="00287B04">
      <w:pPr>
        <w:ind w:firstLine="709"/>
        <w:rPr>
          <w:b/>
          <w:sz w:val="4"/>
          <w:szCs w:val="4"/>
        </w:rPr>
      </w:pPr>
    </w:p>
    <w:p w:rsidR="00C7597D" w:rsidRPr="008521F3" w:rsidRDefault="00C7597D" w:rsidP="00287B04">
      <w:pPr>
        <w:ind w:firstLine="709"/>
        <w:jc w:val="both"/>
        <w:rPr>
          <w:sz w:val="24"/>
          <w:szCs w:val="24"/>
        </w:rPr>
      </w:pPr>
      <w:r w:rsidRPr="008521F3">
        <w:rPr>
          <w:b/>
          <w:sz w:val="24"/>
          <w:szCs w:val="24"/>
        </w:rPr>
        <w:t>Некрасова, Н.В.</w:t>
      </w:r>
      <w:r w:rsidRPr="008521F3">
        <w:rPr>
          <w:sz w:val="24"/>
          <w:szCs w:val="24"/>
        </w:rPr>
        <w:t xml:space="preserve"> Международный день детской книги / Н.В. Некрасова // Современная библиотека. - 2012. - № 3. - С. 88. </w:t>
      </w:r>
    </w:p>
    <w:p w:rsidR="00144C90" w:rsidRPr="00287B04" w:rsidRDefault="00144C90" w:rsidP="00144C90">
      <w:pPr>
        <w:shd w:val="clear" w:color="auto" w:fill="FFFFFF"/>
        <w:ind w:left="993"/>
        <w:rPr>
          <w:b/>
          <w:bCs/>
          <w:color w:val="CC0000"/>
          <w:sz w:val="16"/>
          <w:szCs w:val="16"/>
        </w:rPr>
      </w:pPr>
    </w:p>
    <w:p w:rsidR="00BE16A7" w:rsidRDefault="00144C90" w:rsidP="00287B04">
      <w:pPr>
        <w:shd w:val="clear" w:color="auto" w:fill="FFFFFF"/>
        <w:ind w:left="992" w:firstLine="567"/>
        <w:rPr>
          <w:b/>
          <w:bCs/>
          <w:color w:val="000000"/>
          <w:sz w:val="24"/>
          <w:szCs w:val="24"/>
        </w:rPr>
      </w:pPr>
      <w:r w:rsidRPr="00D66700">
        <w:rPr>
          <w:b/>
          <w:bCs/>
          <w:color w:val="000000"/>
          <w:sz w:val="18"/>
          <w:szCs w:val="18"/>
        </w:rPr>
        <w:t>СЛОВО ПРО СЛОВО</w:t>
      </w:r>
      <w:r w:rsidRPr="00335097">
        <w:rPr>
          <w:b/>
          <w:bCs/>
          <w:color w:val="000000"/>
          <w:sz w:val="24"/>
          <w:szCs w:val="24"/>
        </w:rPr>
        <w:t xml:space="preserve"> </w:t>
      </w:r>
    </w:p>
    <w:p w:rsidR="00287B04" w:rsidRDefault="00335097" w:rsidP="00BE16A7">
      <w:pPr>
        <w:shd w:val="clear" w:color="auto" w:fill="FFFFFF"/>
        <w:ind w:left="992" w:firstLine="567"/>
        <w:jc w:val="right"/>
        <w:rPr>
          <w:color w:val="000000"/>
          <w:sz w:val="24"/>
          <w:szCs w:val="24"/>
        </w:rPr>
      </w:pPr>
      <w:r w:rsidRPr="00093D69">
        <w:rPr>
          <w:bCs/>
          <w:i/>
          <w:iCs/>
          <w:color w:val="000000"/>
          <w:sz w:val="24"/>
          <w:szCs w:val="24"/>
        </w:rPr>
        <w:t>Ю. Энтин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Давайте представим, хотя бы на миг,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Что вдруг мы лишились журналов и книг,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Что люди не знают, что значит поэт,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Что нет Чебурашки, Хоттабыча нет.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Что будто никто никогда в этом мире,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И слыхом не слыхивал о Мойдодыре,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Что нету Незнайки, вруна-недотёпы,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Что нет Айболита, и нет дядя Стёпы.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Наверно</w:t>
      </w:r>
      <w:r w:rsidR="00BC6DE4">
        <w:rPr>
          <w:bCs/>
          <w:color w:val="000000"/>
          <w:sz w:val="24"/>
          <w:szCs w:val="24"/>
        </w:rPr>
        <w:t>,</w:t>
      </w:r>
      <w:r w:rsidRPr="00093D69">
        <w:rPr>
          <w:bCs/>
          <w:color w:val="000000"/>
          <w:sz w:val="24"/>
          <w:szCs w:val="24"/>
        </w:rPr>
        <w:t xml:space="preserve"> нельзя и представить такого?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Так здравствуй же, умное, доброе слово!</w:t>
      </w:r>
    </w:p>
    <w:p w:rsidR="00BE16A7" w:rsidRDefault="00144C90" w:rsidP="00473BD6">
      <w:pPr>
        <w:shd w:val="clear" w:color="auto" w:fill="FFFFFF"/>
        <w:ind w:left="992"/>
        <w:rPr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Пусть книги, друзьями заходят в дома!</w:t>
      </w:r>
    </w:p>
    <w:p w:rsidR="006C2CF7" w:rsidRDefault="00144C90" w:rsidP="00840769">
      <w:pPr>
        <w:shd w:val="clear" w:color="auto" w:fill="FFFFFF"/>
        <w:ind w:left="992"/>
        <w:rPr>
          <w:b/>
          <w:bCs/>
          <w:color w:val="000000"/>
          <w:sz w:val="24"/>
          <w:szCs w:val="24"/>
        </w:rPr>
      </w:pPr>
      <w:r w:rsidRPr="00093D69">
        <w:rPr>
          <w:bCs/>
          <w:color w:val="000000"/>
          <w:sz w:val="24"/>
          <w:szCs w:val="24"/>
        </w:rPr>
        <w:t>Читайте всю жизнь – набирайтесь ума!</w:t>
      </w:r>
      <w:r w:rsidRPr="00335097">
        <w:rPr>
          <w:b/>
          <w:bCs/>
          <w:color w:val="000000"/>
          <w:sz w:val="24"/>
          <w:szCs w:val="24"/>
        </w:rPr>
        <w:t xml:space="preserve"> </w:t>
      </w:r>
    </w:p>
    <w:p w:rsidR="00840769" w:rsidRDefault="00840769" w:rsidP="00840769">
      <w:pPr>
        <w:shd w:val="clear" w:color="auto" w:fill="FFFFFF"/>
        <w:ind w:left="992"/>
        <w:rPr>
          <w:b/>
          <w:bCs/>
          <w:color w:val="000000"/>
          <w:sz w:val="24"/>
          <w:szCs w:val="24"/>
        </w:rPr>
      </w:pPr>
    </w:p>
    <w:p w:rsidR="00840769" w:rsidRDefault="00840769" w:rsidP="00840769">
      <w:pPr>
        <w:shd w:val="clear" w:color="auto" w:fill="FFFFFF"/>
        <w:ind w:left="992"/>
        <w:rPr>
          <w:b/>
          <w:bCs/>
          <w:color w:val="000000"/>
          <w:sz w:val="24"/>
          <w:szCs w:val="24"/>
        </w:rPr>
      </w:pPr>
    </w:p>
    <w:p w:rsidR="00840769" w:rsidRDefault="00840769" w:rsidP="00840769">
      <w:pPr>
        <w:shd w:val="clear" w:color="auto" w:fill="FFFFFF"/>
        <w:ind w:left="992"/>
        <w:rPr>
          <w:b/>
          <w:bCs/>
          <w:color w:val="000000"/>
          <w:sz w:val="24"/>
          <w:szCs w:val="24"/>
        </w:rPr>
      </w:pPr>
    </w:p>
    <w:p w:rsidR="00840769" w:rsidRDefault="00840769" w:rsidP="00840769">
      <w:pPr>
        <w:shd w:val="clear" w:color="auto" w:fill="FFFFFF"/>
        <w:ind w:left="992"/>
        <w:rPr>
          <w:b/>
          <w:bCs/>
          <w:color w:val="000000"/>
          <w:sz w:val="24"/>
          <w:szCs w:val="24"/>
        </w:rPr>
      </w:pPr>
    </w:p>
    <w:p w:rsidR="00840769" w:rsidRDefault="00840769" w:rsidP="00840769">
      <w:pPr>
        <w:shd w:val="clear" w:color="auto" w:fill="FFFFFF"/>
        <w:ind w:left="992"/>
        <w:rPr>
          <w:b/>
          <w:bCs/>
          <w:color w:val="000000"/>
          <w:sz w:val="24"/>
          <w:szCs w:val="24"/>
        </w:rPr>
      </w:pPr>
    </w:p>
    <w:p w:rsidR="00BE16A7" w:rsidRPr="00D66700" w:rsidRDefault="00BE16A7" w:rsidP="00473BD6">
      <w:pPr>
        <w:shd w:val="clear" w:color="auto" w:fill="FFFFFF"/>
        <w:ind w:left="992"/>
        <w:rPr>
          <w:b/>
          <w:color w:val="000000"/>
          <w:sz w:val="18"/>
          <w:szCs w:val="18"/>
        </w:rPr>
      </w:pPr>
    </w:p>
    <w:p w:rsidR="00C7597D" w:rsidRPr="00D66700" w:rsidRDefault="00C7597D" w:rsidP="009C76BA">
      <w:pPr>
        <w:shd w:val="clear" w:color="auto" w:fill="FFFFFF"/>
        <w:jc w:val="center"/>
        <w:rPr>
          <w:b/>
          <w:sz w:val="18"/>
          <w:szCs w:val="18"/>
        </w:rPr>
      </w:pPr>
      <w:r w:rsidRPr="00D66700">
        <w:rPr>
          <w:b/>
          <w:sz w:val="18"/>
          <w:szCs w:val="18"/>
        </w:rPr>
        <w:lastRenderedPageBreak/>
        <w:t>КАК БЫ ЖИЛИ МЫ БЕЗ КНИГ?..</w:t>
      </w:r>
    </w:p>
    <w:p w:rsidR="00C7597D" w:rsidRPr="00287B04" w:rsidRDefault="00C7597D" w:rsidP="00C7597D">
      <w:pPr>
        <w:shd w:val="clear" w:color="auto" w:fill="FFFFFF"/>
        <w:jc w:val="right"/>
        <w:rPr>
          <w:i/>
          <w:sz w:val="24"/>
          <w:szCs w:val="24"/>
        </w:rPr>
      </w:pPr>
      <w:r w:rsidRPr="00287B04">
        <w:rPr>
          <w:i/>
          <w:sz w:val="24"/>
          <w:szCs w:val="24"/>
        </w:rPr>
        <w:t>Сергей Михалков</w:t>
      </w:r>
    </w:p>
    <w:p w:rsidR="00C7597D" w:rsidRPr="00C7597D" w:rsidRDefault="00C7597D" w:rsidP="00C7597D">
      <w:pPr>
        <w:shd w:val="clear" w:color="auto" w:fill="FFFFFF"/>
        <w:ind w:left="993"/>
        <w:rPr>
          <w:sz w:val="24"/>
          <w:szCs w:val="24"/>
        </w:rPr>
      </w:pPr>
      <w:r w:rsidRPr="00C7597D">
        <w:rPr>
          <w:iCs/>
          <w:sz w:val="24"/>
          <w:szCs w:val="24"/>
        </w:rPr>
        <w:t>Мы дружны с печатным словом, </w:t>
      </w:r>
    </w:p>
    <w:p w:rsidR="00C7597D" w:rsidRPr="00C7597D" w:rsidRDefault="00C7597D" w:rsidP="00C7597D">
      <w:pPr>
        <w:shd w:val="clear" w:color="auto" w:fill="FFFFFF"/>
        <w:ind w:left="993"/>
        <w:rPr>
          <w:sz w:val="24"/>
          <w:szCs w:val="24"/>
        </w:rPr>
      </w:pPr>
      <w:r w:rsidRPr="00C7597D">
        <w:rPr>
          <w:iCs/>
          <w:sz w:val="24"/>
          <w:szCs w:val="24"/>
        </w:rPr>
        <w:t>Если б не было его, 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Ни о старом, ни о новом</w:t>
      </w:r>
      <w:r w:rsidRPr="00C7597D">
        <w:rPr>
          <w:iCs/>
          <w:sz w:val="24"/>
          <w:szCs w:val="24"/>
        </w:rPr>
        <w:br/>
        <w:t>Мы не знали б ничего!</w:t>
      </w:r>
    </w:p>
    <w:p w:rsidR="00C7597D" w:rsidRPr="00C7597D" w:rsidRDefault="00C7597D" w:rsidP="00C7597D">
      <w:pPr>
        <w:shd w:val="clear" w:color="auto" w:fill="FFFFFF"/>
        <w:ind w:left="993"/>
        <w:rPr>
          <w:sz w:val="24"/>
          <w:szCs w:val="24"/>
        </w:rPr>
      </w:pPr>
      <w:r w:rsidRPr="00C7597D">
        <w:rPr>
          <w:iCs/>
          <w:sz w:val="24"/>
          <w:szCs w:val="24"/>
        </w:rPr>
        <w:t>Ты представь себе на миг,</w:t>
      </w:r>
      <w:r w:rsidRPr="00C7597D">
        <w:rPr>
          <w:iCs/>
          <w:sz w:val="24"/>
          <w:szCs w:val="24"/>
        </w:rPr>
        <w:br/>
        <w:t>Как бы жили мы без книг?</w:t>
      </w:r>
      <w:r w:rsidRPr="00C7597D">
        <w:rPr>
          <w:iCs/>
          <w:sz w:val="24"/>
          <w:szCs w:val="24"/>
        </w:rPr>
        <w:br/>
        <w:t>Что бы делал ученик,</w:t>
      </w:r>
      <w:r w:rsidRPr="00C7597D">
        <w:rPr>
          <w:iCs/>
          <w:sz w:val="24"/>
          <w:szCs w:val="24"/>
        </w:rPr>
        <w:br/>
        <w:t>Если не было бы книг,</w:t>
      </w:r>
      <w:r w:rsidRPr="00C7597D">
        <w:rPr>
          <w:iCs/>
          <w:sz w:val="24"/>
          <w:szCs w:val="24"/>
        </w:rPr>
        <w:br/>
        <w:t>Если б все исчезло разом,</w:t>
      </w:r>
      <w:r w:rsidRPr="00C7597D">
        <w:rPr>
          <w:iCs/>
          <w:sz w:val="24"/>
          <w:szCs w:val="24"/>
        </w:rPr>
        <w:br/>
        <w:t>Что писалось для детей:</w:t>
      </w:r>
      <w:r w:rsidRPr="00C7597D">
        <w:rPr>
          <w:iCs/>
          <w:sz w:val="24"/>
          <w:szCs w:val="24"/>
        </w:rPr>
        <w:br/>
        <w:t>От волшебных добрых сказок</w:t>
      </w:r>
      <w:r w:rsidRPr="00C7597D">
        <w:rPr>
          <w:iCs/>
          <w:sz w:val="24"/>
          <w:szCs w:val="24"/>
        </w:rPr>
        <w:br/>
        <w:t>До веселых повестей?..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Ты хотел развеять скуку,</w:t>
      </w:r>
      <w:r w:rsidRPr="00C7597D">
        <w:rPr>
          <w:iCs/>
          <w:sz w:val="24"/>
          <w:szCs w:val="24"/>
        </w:rPr>
        <w:br/>
        <w:t>На вопрос найти ответ.</w:t>
      </w:r>
      <w:r w:rsidRPr="00C7597D">
        <w:rPr>
          <w:iCs/>
          <w:sz w:val="24"/>
          <w:szCs w:val="24"/>
        </w:rPr>
        <w:br/>
        <w:t>Протянул за книжкой руку,</w:t>
      </w:r>
      <w:r w:rsidRPr="00C7597D">
        <w:rPr>
          <w:iCs/>
          <w:sz w:val="24"/>
          <w:szCs w:val="24"/>
        </w:rPr>
        <w:br/>
        <w:t>А ее на полке нет!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Нет твоей любимой книжки -</w:t>
      </w:r>
      <w:r w:rsidRPr="00C7597D">
        <w:rPr>
          <w:iCs/>
          <w:sz w:val="24"/>
          <w:szCs w:val="24"/>
        </w:rPr>
        <w:br/>
        <w:t>‘Чипполино’, например,</w:t>
      </w:r>
      <w:r w:rsidRPr="00C7597D">
        <w:rPr>
          <w:iCs/>
          <w:sz w:val="24"/>
          <w:szCs w:val="24"/>
        </w:rPr>
        <w:br/>
        <w:t>И сбежали, как мальчишки,</w:t>
      </w:r>
      <w:r w:rsidRPr="00C7597D">
        <w:rPr>
          <w:iCs/>
          <w:sz w:val="24"/>
          <w:szCs w:val="24"/>
        </w:rPr>
        <w:br/>
        <w:t>Робинзон и Гулливер.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Нет, нельзя себе представить,</w:t>
      </w:r>
      <w:r w:rsidRPr="00C7597D">
        <w:rPr>
          <w:iCs/>
          <w:sz w:val="24"/>
          <w:szCs w:val="24"/>
        </w:rPr>
        <w:br/>
        <w:t>Чтоб такой момент возник</w:t>
      </w:r>
      <w:r w:rsidRPr="00C7597D">
        <w:rPr>
          <w:iCs/>
          <w:sz w:val="24"/>
          <w:szCs w:val="24"/>
        </w:rPr>
        <w:br/>
        <w:t>И тебя могли оставить</w:t>
      </w:r>
      <w:r w:rsidRPr="00C7597D">
        <w:rPr>
          <w:iCs/>
          <w:sz w:val="24"/>
          <w:szCs w:val="24"/>
        </w:rPr>
        <w:br/>
        <w:t>Все герои детских книг.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От бесстрашного Гавроша</w:t>
      </w:r>
      <w:r w:rsidRPr="00C7597D">
        <w:rPr>
          <w:iCs/>
          <w:sz w:val="24"/>
          <w:szCs w:val="24"/>
        </w:rPr>
        <w:br/>
        <w:t>До Тимура и до Кроша -</w:t>
      </w:r>
      <w:r w:rsidRPr="00C7597D">
        <w:rPr>
          <w:iCs/>
          <w:sz w:val="24"/>
          <w:szCs w:val="24"/>
        </w:rPr>
        <w:br/>
        <w:t>Сколько их, друзей ребят,</w:t>
      </w:r>
      <w:r w:rsidRPr="00C7597D">
        <w:rPr>
          <w:iCs/>
          <w:sz w:val="24"/>
          <w:szCs w:val="24"/>
        </w:rPr>
        <w:br/>
        <w:t>Тех, что нам добра хотят!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Книге смелой, книге честной,</w:t>
      </w:r>
      <w:r w:rsidRPr="00C7597D">
        <w:rPr>
          <w:iCs/>
          <w:sz w:val="24"/>
          <w:szCs w:val="24"/>
        </w:rPr>
        <w:br/>
        <w:t>Пусть немного в ней страниц,</w:t>
      </w:r>
      <w:r w:rsidRPr="00C7597D">
        <w:rPr>
          <w:iCs/>
          <w:sz w:val="24"/>
          <w:szCs w:val="24"/>
        </w:rPr>
        <w:br/>
      </w:r>
      <w:r w:rsidRPr="00C7597D">
        <w:rPr>
          <w:iCs/>
          <w:sz w:val="24"/>
          <w:szCs w:val="24"/>
        </w:rPr>
        <w:lastRenderedPageBreak/>
        <w:t>В целом мире, как известно,</w:t>
      </w:r>
      <w:r w:rsidRPr="00C7597D">
        <w:rPr>
          <w:iCs/>
          <w:sz w:val="24"/>
          <w:szCs w:val="24"/>
        </w:rPr>
        <w:br/>
        <w:t>Нет и не было границ.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Ей открыты все дороги,</w:t>
      </w:r>
      <w:r w:rsidRPr="00C7597D">
        <w:rPr>
          <w:iCs/>
          <w:sz w:val="24"/>
          <w:szCs w:val="24"/>
        </w:rPr>
        <w:br/>
        <w:t>И на всех материках</w:t>
      </w:r>
      <w:r w:rsidRPr="00C7597D">
        <w:rPr>
          <w:iCs/>
          <w:sz w:val="24"/>
          <w:szCs w:val="24"/>
        </w:rPr>
        <w:br/>
        <w:t>Говорит она на многих</w:t>
      </w:r>
      <w:r w:rsidRPr="00C7597D">
        <w:rPr>
          <w:iCs/>
          <w:sz w:val="24"/>
          <w:szCs w:val="24"/>
        </w:rPr>
        <w:br/>
        <w:t>Самых разных языках.</w:t>
      </w:r>
    </w:p>
    <w:p w:rsidR="00C7597D" w:rsidRPr="00C7597D" w:rsidRDefault="00C7597D" w:rsidP="00C7597D">
      <w:pPr>
        <w:shd w:val="clear" w:color="auto" w:fill="FFFFFF"/>
        <w:ind w:left="993"/>
        <w:rPr>
          <w:iCs/>
          <w:sz w:val="24"/>
          <w:szCs w:val="24"/>
        </w:rPr>
      </w:pPr>
      <w:r w:rsidRPr="00C7597D">
        <w:rPr>
          <w:iCs/>
          <w:sz w:val="24"/>
          <w:szCs w:val="24"/>
        </w:rPr>
        <w:t>И она в любые страны</w:t>
      </w:r>
      <w:r w:rsidRPr="00C7597D">
        <w:rPr>
          <w:iCs/>
          <w:sz w:val="24"/>
          <w:szCs w:val="24"/>
        </w:rPr>
        <w:br/>
        <w:t>Через все века пройдет,</w:t>
      </w:r>
      <w:r w:rsidRPr="00C7597D">
        <w:rPr>
          <w:iCs/>
          <w:sz w:val="24"/>
          <w:szCs w:val="24"/>
        </w:rPr>
        <w:br/>
        <w:t>Как великие романы</w:t>
      </w:r>
      <w:r w:rsidRPr="00C7597D">
        <w:rPr>
          <w:iCs/>
          <w:sz w:val="24"/>
          <w:szCs w:val="24"/>
        </w:rPr>
        <w:br/>
      </w:r>
      <w:r w:rsidR="00BE16A7">
        <w:rPr>
          <w:iCs/>
          <w:sz w:val="24"/>
          <w:szCs w:val="24"/>
        </w:rPr>
        <w:t>«</w:t>
      </w:r>
      <w:r w:rsidRPr="00C7597D">
        <w:rPr>
          <w:iCs/>
          <w:sz w:val="24"/>
          <w:szCs w:val="24"/>
        </w:rPr>
        <w:t>Тихий Дон</w:t>
      </w:r>
      <w:r w:rsidR="00BE16A7">
        <w:rPr>
          <w:iCs/>
          <w:sz w:val="24"/>
          <w:szCs w:val="24"/>
        </w:rPr>
        <w:t>»</w:t>
      </w:r>
      <w:r w:rsidRPr="00C7597D">
        <w:rPr>
          <w:iCs/>
          <w:sz w:val="24"/>
          <w:szCs w:val="24"/>
        </w:rPr>
        <w:t xml:space="preserve"> и </w:t>
      </w:r>
      <w:r w:rsidR="00BE16A7">
        <w:rPr>
          <w:iCs/>
          <w:sz w:val="24"/>
          <w:szCs w:val="24"/>
        </w:rPr>
        <w:t>«Д</w:t>
      </w:r>
      <w:r w:rsidRPr="00C7597D">
        <w:rPr>
          <w:iCs/>
          <w:sz w:val="24"/>
          <w:szCs w:val="24"/>
        </w:rPr>
        <w:t>он Кихот</w:t>
      </w:r>
      <w:r w:rsidR="00BE16A7">
        <w:rPr>
          <w:iCs/>
          <w:sz w:val="24"/>
          <w:szCs w:val="24"/>
        </w:rPr>
        <w:t>»</w:t>
      </w:r>
      <w:r w:rsidRPr="00C7597D">
        <w:rPr>
          <w:iCs/>
          <w:sz w:val="24"/>
          <w:szCs w:val="24"/>
        </w:rPr>
        <w:t>!</w:t>
      </w:r>
    </w:p>
    <w:p w:rsidR="00C7597D" w:rsidRPr="00C7597D" w:rsidRDefault="00C7597D" w:rsidP="00C7597D">
      <w:pPr>
        <w:shd w:val="clear" w:color="auto" w:fill="FFFFFF"/>
        <w:ind w:left="993"/>
        <w:rPr>
          <w:sz w:val="24"/>
          <w:szCs w:val="24"/>
        </w:rPr>
      </w:pPr>
      <w:r w:rsidRPr="00C7597D">
        <w:rPr>
          <w:iCs/>
          <w:sz w:val="24"/>
          <w:szCs w:val="24"/>
        </w:rPr>
        <w:t>Слава нашей книге детской!</w:t>
      </w:r>
      <w:r w:rsidRPr="00C7597D">
        <w:rPr>
          <w:iCs/>
          <w:sz w:val="24"/>
          <w:szCs w:val="24"/>
        </w:rPr>
        <w:br/>
        <w:t>Переплывшей все моря!</w:t>
      </w:r>
      <w:r w:rsidRPr="00C7597D">
        <w:rPr>
          <w:iCs/>
          <w:sz w:val="24"/>
          <w:szCs w:val="24"/>
        </w:rPr>
        <w:br/>
        <w:t>И особенно советской -</w:t>
      </w:r>
      <w:r w:rsidRPr="00C7597D">
        <w:rPr>
          <w:iCs/>
          <w:sz w:val="24"/>
          <w:szCs w:val="24"/>
        </w:rPr>
        <w:br/>
        <w:t>Начиная с Букваря!</w:t>
      </w:r>
    </w:p>
    <w:p w:rsidR="00D228E2" w:rsidRPr="00E12CD5" w:rsidRDefault="00D228E2" w:rsidP="002C4066">
      <w:pPr>
        <w:autoSpaceDE w:val="0"/>
        <w:autoSpaceDN w:val="0"/>
        <w:adjustRightInd w:val="0"/>
        <w:outlineLvl w:val="0"/>
        <w:rPr>
          <w:rFonts w:ascii="Arial Narrow" w:hAnsi="Arial Narrow"/>
          <w:b/>
          <w:sz w:val="16"/>
          <w:szCs w:val="16"/>
        </w:rPr>
      </w:pPr>
    </w:p>
    <w:p w:rsidR="00BE16A7" w:rsidRPr="00F17788" w:rsidRDefault="00D339F8" w:rsidP="00F17788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F17788">
        <w:rPr>
          <w:rFonts w:ascii="Arial Narrow" w:hAnsi="Arial Narrow"/>
          <w:b/>
          <w:sz w:val="26"/>
          <w:szCs w:val="26"/>
        </w:rPr>
        <w:t>24 мая - День славянской письменности и культуры</w:t>
      </w:r>
    </w:p>
    <w:p w:rsidR="00D228E2" w:rsidRPr="00D228E2" w:rsidRDefault="00D228E2" w:rsidP="00D339F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228E2">
        <w:rPr>
          <w:color w:val="000000"/>
          <w:sz w:val="24"/>
          <w:szCs w:val="24"/>
          <w:shd w:val="clear" w:color="auto" w:fill="FFFFFF"/>
        </w:rPr>
        <w:t>24 мая ежегодно во всех славянских странах</w:t>
      </w:r>
      <w:r w:rsidRPr="00D228E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5" w:tgtFrame="_blank" w:history="1">
        <w:r w:rsidRPr="00D228E2">
          <w:rPr>
            <w:rStyle w:val="a6"/>
            <w:color w:val="000000"/>
            <w:sz w:val="24"/>
            <w:szCs w:val="24"/>
            <w:u w:val="none"/>
            <w:bdr w:val="none" w:sz="0" w:space="0" w:color="auto" w:frame="1"/>
          </w:rPr>
          <w:t>отмечается День славянской письменности и культуры</w:t>
        </w:r>
      </w:hyperlink>
      <w:r w:rsidRPr="00D228E2">
        <w:rPr>
          <w:color w:val="000000"/>
          <w:sz w:val="24"/>
          <w:szCs w:val="24"/>
          <w:shd w:val="clear" w:color="auto" w:fill="FFFFFF"/>
        </w:rPr>
        <w:t xml:space="preserve">. Истоки этого праздника неразрывно связаны с чествованием </w:t>
      </w:r>
      <w:r w:rsidR="00BC6DE4" w:rsidRPr="00D228E2">
        <w:rPr>
          <w:color w:val="000000"/>
          <w:sz w:val="24"/>
          <w:szCs w:val="24"/>
          <w:shd w:val="clear" w:color="auto" w:fill="FFFFFF"/>
        </w:rPr>
        <w:t>с</w:t>
      </w:r>
      <w:r w:rsidRPr="00D228E2">
        <w:rPr>
          <w:color w:val="000000"/>
          <w:sz w:val="24"/>
          <w:szCs w:val="24"/>
          <w:shd w:val="clear" w:color="auto" w:fill="FFFFFF"/>
        </w:rPr>
        <w:t xml:space="preserve">вятых </w:t>
      </w:r>
      <w:r w:rsidR="00BC6DE4" w:rsidRPr="00D228E2">
        <w:rPr>
          <w:color w:val="000000"/>
          <w:sz w:val="24"/>
          <w:szCs w:val="24"/>
          <w:shd w:val="clear" w:color="auto" w:fill="FFFFFF"/>
        </w:rPr>
        <w:t>р</w:t>
      </w:r>
      <w:r w:rsidRPr="00D228E2">
        <w:rPr>
          <w:color w:val="000000"/>
          <w:sz w:val="24"/>
          <w:szCs w:val="24"/>
          <w:shd w:val="clear" w:color="auto" w:fill="FFFFFF"/>
        </w:rPr>
        <w:t>авноапостольных Кирилла и Мефодия - просветителей славян, создателей славянской азбуки.</w:t>
      </w:r>
    </w:p>
    <w:p w:rsidR="00D339F8" w:rsidRDefault="00D228E2" w:rsidP="00D339F8">
      <w:pPr>
        <w:ind w:firstLine="567"/>
        <w:jc w:val="both"/>
        <w:rPr>
          <w:color w:val="000000"/>
          <w:sz w:val="24"/>
          <w:szCs w:val="24"/>
        </w:rPr>
      </w:pPr>
      <w:r w:rsidRPr="00D228E2">
        <w:rPr>
          <w:color w:val="000000"/>
          <w:sz w:val="24"/>
          <w:szCs w:val="24"/>
          <w:shd w:val="clear" w:color="auto" w:fill="FFFFFF"/>
        </w:rPr>
        <w:t xml:space="preserve">В соответствии с Постановлением Президиума Верховного Совета РСФСР от 30 января 1991 года N 568-1 о ежегодном проведении Дней славянской письменности и культуры с 1991 года государственные и общественные организации, совместно с Русской </w:t>
      </w:r>
      <w:r w:rsidR="00BC6DE4" w:rsidRPr="00D228E2">
        <w:rPr>
          <w:color w:val="000000"/>
          <w:sz w:val="24"/>
          <w:szCs w:val="24"/>
          <w:shd w:val="clear" w:color="auto" w:fill="FFFFFF"/>
        </w:rPr>
        <w:t>п</w:t>
      </w:r>
      <w:r w:rsidRPr="00D228E2">
        <w:rPr>
          <w:color w:val="000000"/>
          <w:sz w:val="24"/>
          <w:szCs w:val="24"/>
          <w:shd w:val="clear" w:color="auto" w:fill="FFFFFF"/>
        </w:rPr>
        <w:t>равославной церковью, стали проводить Дни славянской письменности и культуры.</w:t>
      </w:r>
      <w:r w:rsidRPr="00D228E2">
        <w:rPr>
          <w:color w:val="000000"/>
          <w:sz w:val="24"/>
          <w:szCs w:val="24"/>
        </w:rPr>
        <w:t xml:space="preserve"> </w:t>
      </w:r>
      <w:r w:rsidR="00D339F8" w:rsidRPr="00D228E2">
        <w:rPr>
          <w:color w:val="000000"/>
          <w:sz w:val="24"/>
          <w:szCs w:val="24"/>
        </w:rPr>
        <w:t xml:space="preserve">Это событие является свидетельством духовного возрождения и возвращения к этнокультурным истокам славянских народов. С именами святых Кирилла и Мефодия неразрывно связана история, культура и самобытность Российского государства. Этот праздник </w:t>
      </w:r>
      <w:r w:rsidR="00D339F8" w:rsidRPr="00D228E2">
        <w:rPr>
          <w:color w:val="000000"/>
          <w:sz w:val="24"/>
          <w:szCs w:val="24"/>
        </w:rPr>
        <w:lastRenderedPageBreak/>
        <w:t>превосходит рамки культуры славянских народов и выражает огромную созидательную потребность в сохранении культуры  и самобытности многоэтнического народа, проживающего на территории России.</w:t>
      </w:r>
    </w:p>
    <w:p w:rsidR="008D0EE6" w:rsidRPr="00366D0B" w:rsidRDefault="008D0EE6" w:rsidP="008D0EE6">
      <w:pPr>
        <w:ind w:firstLine="709"/>
        <w:jc w:val="both"/>
        <w:rPr>
          <w:sz w:val="24"/>
          <w:szCs w:val="24"/>
        </w:rPr>
      </w:pPr>
      <w:r w:rsidRPr="005D1DB8">
        <w:rPr>
          <w:b/>
          <w:sz w:val="24"/>
          <w:szCs w:val="24"/>
        </w:rPr>
        <w:t>Розина, И.</w:t>
      </w:r>
      <w:r w:rsidRPr="00366D0B">
        <w:rPr>
          <w:sz w:val="24"/>
          <w:szCs w:val="24"/>
        </w:rPr>
        <w:t xml:space="preserve"> Немец с русской душой / И. Розина // Клуб</w:t>
      </w:r>
      <w:r>
        <w:rPr>
          <w:sz w:val="24"/>
          <w:szCs w:val="24"/>
        </w:rPr>
        <w:t xml:space="preserve">. - 2012. - № 5. - С. 16-17. </w:t>
      </w:r>
    </w:p>
    <w:p w:rsidR="008D0EE6" w:rsidRDefault="008D0EE6" w:rsidP="008D0EE6">
      <w:pPr>
        <w:ind w:firstLine="709"/>
        <w:jc w:val="both"/>
        <w:rPr>
          <w:i/>
          <w:sz w:val="24"/>
          <w:szCs w:val="24"/>
        </w:rPr>
      </w:pPr>
      <w:r w:rsidRPr="005D1DB8">
        <w:rPr>
          <w:i/>
          <w:sz w:val="24"/>
          <w:szCs w:val="24"/>
        </w:rPr>
        <w:t xml:space="preserve">Ежегодно 24 мая, в день памяти первоучителей славянских народов - святых равноапостольских братьев Кирилла и Мефодия, отмечается День славянской письменности и культуры. В России праздник был возрожден в 1986 году, а с 1991 года получил статус государственного. </w:t>
      </w:r>
    </w:p>
    <w:p w:rsidR="008D0EE6" w:rsidRPr="00E12CD5" w:rsidRDefault="00FB4314" w:rsidP="00E12CD5">
      <w:pPr>
        <w:ind w:firstLine="709"/>
        <w:jc w:val="both"/>
        <w:rPr>
          <w:sz w:val="24"/>
          <w:szCs w:val="24"/>
        </w:rPr>
      </w:pPr>
      <w:r w:rsidRPr="00FB4314">
        <w:rPr>
          <w:b/>
          <w:sz w:val="24"/>
          <w:szCs w:val="24"/>
        </w:rPr>
        <w:t>Терентьева, О.Г.</w:t>
      </w:r>
      <w:r w:rsidRPr="00FB4314">
        <w:rPr>
          <w:sz w:val="24"/>
          <w:szCs w:val="24"/>
        </w:rPr>
        <w:t xml:space="preserve"> "И летопись окончена..." : классный час, повествующий о жизни и деятельности княгини Ольги, для уч-ся 8-11 кл. / О.Г. Терентьева // Читаем, учимся, играем. - 2013. - № 2. - С. 20-22. </w:t>
      </w:r>
    </w:p>
    <w:p w:rsidR="00D339F8" w:rsidRPr="0087362D" w:rsidRDefault="005316AA" w:rsidP="0087362D">
      <w:pPr>
        <w:pStyle w:val="a8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5316AA">
        <w:rPr>
          <w:rStyle w:val="af"/>
          <w:color w:val="000000"/>
        </w:rPr>
        <w:t>День славянской культуры и письменности</w:t>
      </w:r>
      <w:r w:rsidR="00D228E2">
        <w:rPr>
          <w:rStyle w:val="af"/>
          <w:color w:val="000000"/>
        </w:rPr>
        <w:t xml:space="preserve"> //</w:t>
      </w:r>
      <w:r>
        <w:rPr>
          <w:rStyle w:val="af"/>
          <w:b w:val="0"/>
          <w:color w:val="000000"/>
        </w:rPr>
        <w:t xml:space="preserve"> Режим доступа </w:t>
      </w:r>
      <w:hyperlink r:id="rId26" w:history="1">
        <w:r w:rsidR="0087362D" w:rsidRPr="000C168D">
          <w:rPr>
            <w:rStyle w:val="a6"/>
            <w:color w:val="auto"/>
          </w:rPr>
          <w:t>http://www.ostrovskazok.ru/24-maya-den-slavyanskoy-kulturi-i-pismennosti</w:t>
        </w:r>
        <w:r w:rsidR="0087362D" w:rsidRPr="000C168D">
          <w:rPr>
            <w:rStyle w:val="a6"/>
            <w:color w:val="auto"/>
          </w:rPr>
          <w:t xml:space="preserve"> </w:t>
        </w:r>
        <w:r w:rsidR="0087362D" w:rsidRPr="000C168D">
          <w:rPr>
            <w:rStyle w:val="a6"/>
            <w:color w:val="auto"/>
          </w:rPr>
          <w:t>i</w:t>
        </w:r>
      </w:hyperlink>
      <w:r w:rsidR="0087362D" w:rsidRPr="000C168D">
        <w:rPr>
          <w:rStyle w:val="af"/>
          <w:b w:val="0"/>
        </w:rPr>
        <w:t>.</w:t>
      </w:r>
      <w:r w:rsidR="00D228E2" w:rsidRPr="00D228E2">
        <w:rPr>
          <w:rStyle w:val="af"/>
          <w:b w:val="0"/>
        </w:rPr>
        <w:t xml:space="preserve"> </w:t>
      </w:r>
      <w:r w:rsidR="00D228E2">
        <w:rPr>
          <w:rStyle w:val="af"/>
          <w:b w:val="0"/>
          <w:color w:val="000000"/>
        </w:rPr>
        <w:t>- Загл. с экрана.</w:t>
      </w:r>
    </w:p>
    <w:p w:rsidR="00D339F8" w:rsidRPr="00F50D0E" w:rsidRDefault="00D228E2" w:rsidP="00D228E2">
      <w:pPr>
        <w:pStyle w:val="a8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Из содерж.</w:t>
      </w:r>
      <w:r w:rsidR="0087362D">
        <w:rPr>
          <w:bCs/>
          <w:color w:val="000000"/>
        </w:rPr>
        <w:t xml:space="preserve"> </w:t>
      </w:r>
      <w:r>
        <w:rPr>
          <w:bCs/>
          <w:color w:val="000000"/>
        </w:rPr>
        <w:t>: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27" w:tgtFrame="_blank" w:history="1">
        <w:r w:rsidRPr="00383A30">
          <w:rPr>
            <w:rStyle w:val="a6"/>
            <w:i/>
            <w:color w:val="000000"/>
            <w:u w:val="none"/>
          </w:rPr>
          <w:t>Биография Кирилла и Мефодия</w:t>
        </w:r>
      </w:hyperlink>
      <w:r w:rsidR="00D228E2">
        <w:rPr>
          <w:i/>
          <w:color w:val="000000"/>
        </w:rPr>
        <w:t>;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28" w:tgtFrame="_blank" w:history="1">
        <w:r w:rsidRPr="00383A30">
          <w:rPr>
            <w:rStyle w:val="a6"/>
            <w:i/>
            <w:color w:val="000000"/>
            <w:u w:val="none"/>
          </w:rPr>
          <w:t>Стихи к Дню славянской письменности</w:t>
        </w:r>
      </w:hyperlink>
      <w:r w:rsidR="00D228E2">
        <w:rPr>
          <w:i/>
          <w:color w:val="000000"/>
        </w:rPr>
        <w:t>;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29" w:tgtFrame="_blank" w:history="1">
        <w:r w:rsidRPr="00383A30">
          <w:rPr>
            <w:rStyle w:val="a6"/>
            <w:i/>
            <w:color w:val="000000"/>
            <w:u w:val="none"/>
          </w:rPr>
          <w:t>Новые приключения Колобка (пьеса для детей ко Дню славянской письменности и культуры)</w:t>
        </w:r>
      </w:hyperlink>
      <w:r w:rsidR="00D228E2">
        <w:rPr>
          <w:i/>
          <w:color w:val="000000"/>
        </w:rPr>
        <w:t>;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0" w:tgtFrame="_blank" w:history="1">
        <w:r w:rsidRPr="00383A30">
          <w:rPr>
            <w:rStyle w:val="a6"/>
            <w:i/>
            <w:color w:val="000000"/>
            <w:u w:val="none"/>
          </w:rPr>
          <w:t>Слово о Кирилле и Мефодии</w:t>
        </w:r>
        <w:r w:rsidR="00D228E2">
          <w:rPr>
            <w:rStyle w:val="a6"/>
            <w:i/>
            <w:color w:val="000000"/>
            <w:u w:val="none"/>
          </w:rPr>
          <w:t xml:space="preserve"> </w:t>
        </w:r>
        <w:r w:rsidRPr="00383A30">
          <w:rPr>
            <w:rStyle w:val="a6"/>
            <w:i/>
            <w:color w:val="000000"/>
            <w:u w:val="none"/>
          </w:rPr>
          <w:t>(пьеса для детей среднего школьного возраста ко дню славянской письменности и культуры)</w:t>
        </w:r>
      </w:hyperlink>
      <w:r w:rsidR="00D228E2">
        <w:rPr>
          <w:i/>
          <w:color w:val="000000"/>
        </w:rPr>
        <w:t>;</w:t>
      </w:r>
    </w:p>
    <w:p w:rsidR="00D339F8" w:rsidRPr="00383A30" w:rsidRDefault="00D228E2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«</w:t>
      </w:r>
      <w:hyperlink r:id="rId31" w:tgtFrame="_blank" w:history="1">
        <w:r w:rsidR="00D339F8" w:rsidRPr="00383A30">
          <w:rPr>
            <w:rStyle w:val="a6"/>
            <w:i/>
            <w:color w:val="000000"/>
            <w:u w:val="none"/>
          </w:rPr>
          <w:t>В начале было слово</w:t>
        </w:r>
        <w:r>
          <w:rPr>
            <w:rStyle w:val="a6"/>
            <w:i/>
            <w:color w:val="000000"/>
            <w:u w:val="none"/>
          </w:rPr>
          <w:t>»</w:t>
        </w:r>
        <w:r w:rsidR="00D339F8" w:rsidRPr="00383A30">
          <w:rPr>
            <w:rStyle w:val="a6"/>
            <w:i/>
            <w:color w:val="000000"/>
            <w:u w:val="none"/>
          </w:rPr>
          <w:t xml:space="preserve"> (сценарий праздника)</w:t>
        </w:r>
      </w:hyperlink>
      <w:r>
        <w:rPr>
          <w:i/>
          <w:color w:val="000000"/>
        </w:rPr>
        <w:t>;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2" w:tgtFrame="_blank" w:history="1">
        <w:r w:rsidRPr="00383A30">
          <w:rPr>
            <w:rStyle w:val="a6"/>
            <w:i/>
            <w:color w:val="000000"/>
            <w:u w:val="none"/>
          </w:rPr>
          <w:t>День славянской культуры (сценарий праздника)</w:t>
        </w:r>
      </w:hyperlink>
      <w:r w:rsidR="00D228E2">
        <w:rPr>
          <w:i/>
          <w:color w:val="000000"/>
        </w:rPr>
        <w:t>;</w:t>
      </w:r>
    </w:p>
    <w:p w:rsidR="00D228E2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3" w:tgtFrame="_blank" w:history="1">
        <w:r w:rsidRPr="00383A30">
          <w:rPr>
            <w:rStyle w:val="a6"/>
            <w:i/>
            <w:color w:val="000000"/>
            <w:u w:val="none"/>
          </w:rPr>
          <w:t>День славянской письменности и культуры (познавательный утренник)</w:t>
        </w:r>
      </w:hyperlink>
      <w:r w:rsidR="00D228E2">
        <w:rPr>
          <w:i/>
          <w:color w:val="000000"/>
        </w:rPr>
        <w:t>;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4" w:tgtFrame="_blank" w:history="1">
        <w:r w:rsidRPr="00383A30">
          <w:rPr>
            <w:rStyle w:val="a6"/>
            <w:i/>
            <w:color w:val="000000"/>
            <w:u w:val="none"/>
          </w:rPr>
          <w:t>Праздник Кирилла и Мефодия (сценарий праздника)</w:t>
        </w:r>
      </w:hyperlink>
      <w:r w:rsidR="00D228E2">
        <w:rPr>
          <w:i/>
          <w:color w:val="000000"/>
        </w:rPr>
        <w:t>;</w:t>
      </w:r>
    </w:p>
    <w:p w:rsidR="00D339F8" w:rsidRPr="00383A30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hyperlink r:id="rId35" w:tgtFrame="_blank" w:history="1">
        <w:r w:rsidRPr="00383A30">
          <w:rPr>
            <w:rStyle w:val="a6"/>
            <w:i/>
            <w:color w:val="000000"/>
            <w:u w:val="none"/>
          </w:rPr>
          <w:t xml:space="preserve">Праздник ко </w:t>
        </w:r>
        <w:r w:rsidR="00634FED" w:rsidRPr="00383A30">
          <w:rPr>
            <w:rStyle w:val="a6"/>
            <w:i/>
            <w:color w:val="000000"/>
            <w:u w:val="none"/>
          </w:rPr>
          <w:t>Д</w:t>
        </w:r>
        <w:r w:rsidRPr="00383A30">
          <w:rPr>
            <w:rStyle w:val="a6"/>
            <w:i/>
            <w:color w:val="000000"/>
            <w:u w:val="none"/>
          </w:rPr>
          <w:t>ню славянской письменности и культуры «От Даждьбога до Ярилы»</w:t>
        </w:r>
      </w:hyperlink>
      <w:r w:rsidR="00D228E2">
        <w:rPr>
          <w:i/>
          <w:color w:val="000000"/>
        </w:rPr>
        <w:t>;</w:t>
      </w:r>
    </w:p>
    <w:p w:rsidR="00D339F8" w:rsidRPr="00D228E2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6" w:tgtFrame="_blank" w:history="1">
        <w:r w:rsidRPr="00D228E2">
          <w:rPr>
            <w:rStyle w:val="a6"/>
            <w:i/>
            <w:color w:val="000000"/>
            <w:u w:val="none"/>
          </w:rPr>
          <w:t>Чудо-чудное, диво-дивное (театрализованное представление на основе славянских сказаний, мифов и верований)</w:t>
        </w:r>
      </w:hyperlink>
      <w:r w:rsidR="00D228E2">
        <w:rPr>
          <w:i/>
          <w:color w:val="000000"/>
        </w:rPr>
        <w:t>;</w:t>
      </w:r>
    </w:p>
    <w:p w:rsidR="00D339F8" w:rsidRPr="00D228E2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7" w:tgtFrame="_blank" w:history="1">
        <w:r w:rsidRPr="00D228E2">
          <w:rPr>
            <w:rStyle w:val="a6"/>
            <w:i/>
            <w:color w:val="000000"/>
            <w:u w:val="none"/>
          </w:rPr>
          <w:t>Вкусная азбука</w:t>
        </w:r>
      </w:hyperlink>
      <w:r w:rsidR="00D228E2">
        <w:rPr>
          <w:i/>
          <w:color w:val="000000"/>
        </w:rPr>
        <w:t>;</w:t>
      </w:r>
    </w:p>
    <w:p w:rsidR="00D339F8" w:rsidRPr="00D228E2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8" w:tgtFrame="_blank" w:history="1">
        <w:r w:rsidRPr="00D228E2">
          <w:rPr>
            <w:rStyle w:val="a6"/>
            <w:i/>
            <w:color w:val="000000"/>
            <w:u w:val="none"/>
          </w:rPr>
          <w:t>Азбука скороговорок</w:t>
        </w:r>
      </w:hyperlink>
      <w:r w:rsidR="00D228E2">
        <w:rPr>
          <w:i/>
          <w:color w:val="000000"/>
        </w:rPr>
        <w:t>;</w:t>
      </w:r>
    </w:p>
    <w:p w:rsidR="00D339F8" w:rsidRPr="00D228E2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39" w:tgtFrame="_blank" w:history="1">
        <w:r w:rsidRPr="00D228E2">
          <w:rPr>
            <w:rStyle w:val="a6"/>
            <w:i/>
            <w:color w:val="000000"/>
            <w:u w:val="none"/>
          </w:rPr>
          <w:t>Азбука в загадках</w:t>
        </w:r>
      </w:hyperlink>
      <w:r w:rsidR="00D228E2">
        <w:rPr>
          <w:i/>
          <w:color w:val="000000"/>
        </w:rPr>
        <w:t>;</w:t>
      </w:r>
    </w:p>
    <w:p w:rsidR="00D339F8" w:rsidRPr="00D228E2" w:rsidRDefault="00D339F8" w:rsidP="003A68D5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40" w:tgtFrame="_blank" w:history="1">
        <w:r w:rsidRPr="00D228E2">
          <w:rPr>
            <w:rStyle w:val="a6"/>
            <w:i/>
            <w:color w:val="000000"/>
            <w:u w:val="none"/>
          </w:rPr>
          <w:t>Азбука в стихах</w:t>
        </w:r>
      </w:hyperlink>
      <w:r w:rsidR="00D228E2">
        <w:rPr>
          <w:i/>
          <w:color w:val="000000"/>
        </w:rPr>
        <w:t>;</w:t>
      </w:r>
    </w:p>
    <w:p w:rsidR="00D228E2" w:rsidRPr="002C4066" w:rsidRDefault="00D339F8" w:rsidP="002C4066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hyperlink r:id="rId41" w:tgtFrame="_blank" w:history="1">
        <w:r w:rsidRPr="00D228E2">
          <w:rPr>
            <w:rStyle w:val="a6"/>
            <w:i/>
            <w:color w:val="000000"/>
            <w:u w:val="none"/>
          </w:rPr>
          <w:t>Мифы восточных славян</w:t>
        </w:r>
      </w:hyperlink>
      <w:r w:rsidR="00D228E2">
        <w:rPr>
          <w:i/>
          <w:color w:val="000000"/>
        </w:rPr>
        <w:t>.</w:t>
      </w:r>
    </w:p>
    <w:p w:rsidR="005316AA" w:rsidRPr="00D228E2" w:rsidRDefault="00D339F8" w:rsidP="000559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E2">
        <w:rPr>
          <w:rFonts w:ascii="Times New Roman" w:hAnsi="Times New Roman" w:cs="Times New Roman"/>
          <w:sz w:val="24"/>
          <w:szCs w:val="24"/>
        </w:rPr>
        <w:t>Сценарий урока «День славянской письменности»</w:t>
      </w:r>
      <w:r w:rsidR="00D228E2" w:rsidRPr="00D228E2">
        <w:rPr>
          <w:rFonts w:ascii="Times New Roman" w:hAnsi="Times New Roman" w:cs="Times New Roman"/>
          <w:sz w:val="24"/>
          <w:szCs w:val="24"/>
        </w:rPr>
        <w:t xml:space="preserve"> // </w:t>
      </w:r>
      <w:r w:rsidR="005316AA" w:rsidRPr="00D228E2">
        <w:rPr>
          <w:rFonts w:ascii="Times New Roman" w:hAnsi="Times New Roman" w:cs="Times New Roman"/>
          <w:sz w:val="24"/>
          <w:szCs w:val="24"/>
        </w:rPr>
        <w:t>Режим доступа</w:t>
      </w:r>
      <w:r w:rsidR="00D228E2" w:rsidRPr="00D22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0559DE" w:rsidRPr="000C168D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https://sites.google.com/site/biblioteka17/meropriyatia/k-dnu-slavanskoj-pismennosti-i-kultury</w:t>
        </w:r>
      </w:hyperlink>
      <w:r w:rsidR="000559D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228E2">
        <w:rPr>
          <w:rFonts w:ascii="Times New Roman" w:hAnsi="Times New Roman" w:cs="Times New Roman"/>
          <w:sz w:val="24"/>
          <w:szCs w:val="24"/>
        </w:rPr>
        <w:t xml:space="preserve"> -</w:t>
      </w:r>
      <w:r w:rsidR="00055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8E2" w:rsidRPr="00D228E2">
        <w:rPr>
          <w:rFonts w:ascii="Times New Roman" w:hAnsi="Times New Roman" w:cs="Times New Roman"/>
          <w:b w:val="0"/>
          <w:sz w:val="24"/>
          <w:szCs w:val="24"/>
        </w:rPr>
        <w:t>Загл. с экрана.</w:t>
      </w:r>
    </w:p>
    <w:p w:rsidR="00D339F8" w:rsidRPr="005316AA" w:rsidRDefault="00D339F8" w:rsidP="00D339F8">
      <w:pPr>
        <w:ind w:firstLine="709"/>
        <w:jc w:val="both"/>
        <w:rPr>
          <w:i/>
          <w:color w:val="000000"/>
          <w:sz w:val="24"/>
          <w:szCs w:val="24"/>
        </w:rPr>
      </w:pPr>
      <w:r w:rsidRPr="005316AA">
        <w:rPr>
          <w:bCs/>
          <w:i/>
          <w:color w:val="000000"/>
          <w:sz w:val="24"/>
          <w:szCs w:val="24"/>
        </w:rPr>
        <w:t>Сценарий</w:t>
      </w:r>
      <w:r w:rsidRPr="005316AA">
        <w:rPr>
          <w:i/>
          <w:color w:val="000000"/>
          <w:sz w:val="24"/>
          <w:szCs w:val="24"/>
        </w:rPr>
        <w:t xml:space="preserve"> </w:t>
      </w:r>
      <w:r w:rsidRPr="005316AA">
        <w:rPr>
          <w:bCs/>
          <w:i/>
          <w:color w:val="000000"/>
          <w:sz w:val="24"/>
          <w:szCs w:val="24"/>
        </w:rPr>
        <w:t>лингвистического праздника, посвящённого</w:t>
      </w:r>
      <w:r w:rsidRPr="005316AA">
        <w:rPr>
          <w:i/>
          <w:color w:val="000000"/>
          <w:sz w:val="24"/>
          <w:szCs w:val="24"/>
        </w:rPr>
        <w:t xml:space="preserve"> </w:t>
      </w:r>
      <w:r w:rsidRPr="005316AA">
        <w:rPr>
          <w:bCs/>
          <w:i/>
          <w:color w:val="000000"/>
          <w:sz w:val="24"/>
          <w:szCs w:val="24"/>
        </w:rPr>
        <w:t>Дню славянской письменности и культуры</w:t>
      </w:r>
      <w:r w:rsidR="005316AA" w:rsidRPr="005316AA">
        <w:rPr>
          <w:i/>
          <w:color w:val="000000"/>
          <w:sz w:val="24"/>
          <w:szCs w:val="24"/>
        </w:rPr>
        <w:t>.</w:t>
      </w:r>
    </w:p>
    <w:p w:rsidR="00D228E2" w:rsidRDefault="00D228E2" w:rsidP="00287B0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0B5AB1" w:rsidRPr="00B902FC" w:rsidRDefault="000B5AB1" w:rsidP="00287B04">
      <w:pPr>
        <w:pStyle w:val="a8"/>
        <w:spacing w:before="0" w:beforeAutospacing="0" w:after="0" w:afterAutospacing="0"/>
        <w:jc w:val="center"/>
        <w:rPr>
          <w:rStyle w:val="af"/>
          <w:color w:val="000000"/>
          <w:sz w:val="4"/>
          <w:szCs w:val="4"/>
        </w:rPr>
      </w:pPr>
    </w:p>
    <w:p w:rsidR="00D339F8" w:rsidRDefault="00D339F8" w:rsidP="000C168D">
      <w:pPr>
        <w:pStyle w:val="ab"/>
        <w:jc w:val="center"/>
        <w:rPr>
          <w:rFonts w:ascii="Arial Narrow" w:hAnsi="Arial Narrow"/>
          <w:b/>
          <w:sz w:val="26"/>
          <w:szCs w:val="26"/>
        </w:rPr>
      </w:pPr>
      <w:r w:rsidRPr="00A21980">
        <w:rPr>
          <w:rFonts w:ascii="Arial Narrow" w:hAnsi="Arial Narrow"/>
          <w:b/>
          <w:sz w:val="26"/>
          <w:szCs w:val="26"/>
        </w:rPr>
        <w:t>6 июня - День русского языка</w:t>
      </w:r>
    </w:p>
    <w:p w:rsidR="00D339F8" w:rsidRPr="00634FED" w:rsidRDefault="00D339F8" w:rsidP="00D339F8">
      <w:pPr>
        <w:pStyle w:val="ab"/>
        <w:ind w:firstLine="709"/>
        <w:jc w:val="center"/>
        <w:rPr>
          <w:rFonts w:ascii="Arial Narrow" w:hAnsi="Arial Narrow"/>
          <w:b/>
          <w:sz w:val="6"/>
          <w:szCs w:val="6"/>
        </w:rPr>
      </w:pP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A208D2">
        <w:rPr>
          <w:b/>
          <w:sz w:val="24"/>
          <w:szCs w:val="24"/>
        </w:rPr>
        <w:t>Анохин, П.</w:t>
      </w:r>
      <w:r w:rsidRPr="00366D0B">
        <w:rPr>
          <w:sz w:val="24"/>
          <w:szCs w:val="24"/>
        </w:rPr>
        <w:t xml:space="preserve"> "Мы сохраним тебя, русская речь" / П. Анохин // РФ сегодня.</w:t>
      </w:r>
      <w:r>
        <w:rPr>
          <w:sz w:val="24"/>
          <w:szCs w:val="24"/>
        </w:rPr>
        <w:t xml:space="preserve"> - 2012. - N 11. - С. 16-19. </w:t>
      </w:r>
    </w:p>
    <w:p w:rsidR="00D339F8" w:rsidRPr="001922EB" w:rsidRDefault="00D339F8" w:rsidP="00D339F8">
      <w:pPr>
        <w:ind w:firstLine="709"/>
        <w:jc w:val="both"/>
        <w:rPr>
          <w:i/>
          <w:sz w:val="24"/>
          <w:szCs w:val="24"/>
        </w:rPr>
      </w:pPr>
      <w:r w:rsidRPr="00A208D2">
        <w:rPr>
          <w:i/>
          <w:sz w:val="24"/>
          <w:szCs w:val="24"/>
        </w:rPr>
        <w:t xml:space="preserve">6 июня на пленарном заседании Государственной </w:t>
      </w:r>
      <w:r w:rsidR="00BC6DE4" w:rsidRPr="00A208D2">
        <w:rPr>
          <w:i/>
          <w:sz w:val="24"/>
          <w:szCs w:val="24"/>
        </w:rPr>
        <w:t>д</w:t>
      </w:r>
      <w:r w:rsidRPr="00A208D2">
        <w:rPr>
          <w:i/>
          <w:sz w:val="24"/>
          <w:szCs w:val="24"/>
        </w:rPr>
        <w:t xml:space="preserve">умы было принято заявление "В связи с празднованием Дня русского языка", в котором говорится о необходимости активного содействия продвижению и поддержки государственного языка России. </w:t>
      </w: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Васильева, И.</w:t>
      </w:r>
      <w:r w:rsidRPr="00366D0B">
        <w:rPr>
          <w:sz w:val="24"/>
          <w:szCs w:val="24"/>
        </w:rPr>
        <w:t xml:space="preserve"> Умейте же беречь наш дар бесценный - речь! / И. Васильева // Вольная Кубань. - 2012. - 6 июня. - С. 4. </w:t>
      </w:r>
    </w:p>
    <w:p w:rsidR="00D339F8" w:rsidRPr="00EE6140" w:rsidRDefault="00D339F8" w:rsidP="00D339F8">
      <w:pPr>
        <w:ind w:firstLine="709"/>
        <w:jc w:val="both"/>
        <w:rPr>
          <w:i/>
          <w:sz w:val="24"/>
          <w:szCs w:val="24"/>
        </w:rPr>
      </w:pPr>
      <w:r w:rsidRPr="008F1D86">
        <w:rPr>
          <w:i/>
          <w:sz w:val="24"/>
          <w:szCs w:val="24"/>
        </w:rPr>
        <w:t xml:space="preserve">Второй год в России в день рождения А.С. Пушкина отмечают День русского языка. Именно великий русский </w:t>
      </w:r>
      <w:r w:rsidRPr="008F1D86">
        <w:rPr>
          <w:i/>
          <w:sz w:val="24"/>
          <w:szCs w:val="24"/>
        </w:rPr>
        <w:lastRenderedPageBreak/>
        <w:t xml:space="preserve">поэт считается создателем русского литературного языка. </w:t>
      </w: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Никонов, В.</w:t>
      </w:r>
      <w:r w:rsidRPr="00366D0B">
        <w:rPr>
          <w:sz w:val="24"/>
          <w:szCs w:val="24"/>
        </w:rPr>
        <w:t xml:space="preserve"> Основа культуры и национальной идентичности / В. Никонов // Парламент. га</w:t>
      </w:r>
      <w:r>
        <w:rPr>
          <w:sz w:val="24"/>
          <w:szCs w:val="24"/>
        </w:rPr>
        <w:t>з. - 2012. - 8 июня. - С. 5.</w:t>
      </w:r>
    </w:p>
    <w:p w:rsidR="00D339F8" w:rsidRDefault="00D339F8" w:rsidP="00D339F8">
      <w:pPr>
        <w:ind w:firstLine="709"/>
        <w:jc w:val="both"/>
        <w:rPr>
          <w:i/>
          <w:sz w:val="24"/>
          <w:szCs w:val="24"/>
        </w:rPr>
      </w:pPr>
      <w:r w:rsidRPr="008F1D86">
        <w:rPr>
          <w:i/>
          <w:sz w:val="24"/>
          <w:szCs w:val="24"/>
        </w:rPr>
        <w:t xml:space="preserve">День русского языка провозглашен как общероссийский праздник. О проблемах владения русским языком как языком межнационального общения на современном этапе. </w:t>
      </w: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Сиротин, В.</w:t>
      </w:r>
      <w:r w:rsidRPr="00366D0B">
        <w:rPr>
          <w:sz w:val="24"/>
          <w:szCs w:val="24"/>
        </w:rPr>
        <w:t xml:space="preserve"> "Грамматика сама формирует мысль" </w:t>
      </w:r>
      <w:r>
        <w:rPr>
          <w:sz w:val="24"/>
          <w:szCs w:val="24"/>
        </w:rPr>
        <w:t>/ В. Сиротин // Лит. газ</w:t>
      </w:r>
      <w:r w:rsidRPr="00366D0B">
        <w:rPr>
          <w:sz w:val="24"/>
          <w:szCs w:val="24"/>
        </w:rPr>
        <w:t xml:space="preserve">. - 2012. - 6-12  июня. - С. 9. </w:t>
      </w:r>
    </w:p>
    <w:p w:rsidR="00D339F8" w:rsidRPr="008F1D86" w:rsidRDefault="00D339F8" w:rsidP="00D339F8">
      <w:pPr>
        <w:ind w:firstLine="709"/>
        <w:jc w:val="both"/>
        <w:rPr>
          <w:i/>
          <w:sz w:val="24"/>
          <w:szCs w:val="24"/>
        </w:rPr>
      </w:pPr>
      <w:r w:rsidRPr="008F1D86">
        <w:rPr>
          <w:i/>
          <w:sz w:val="24"/>
          <w:szCs w:val="24"/>
        </w:rPr>
        <w:t>В день рождения А.С. Пушкина мир отметит День русского языка, учрежденный ООН в 2010 году. Тогда наша страна праздник своего государственного языка проигнорировала. Соответствующий указ был подписан президентом только через год. Так останется ли русский при таком к</w:t>
      </w:r>
      <w:r>
        <w:rPr>
          <w:i/>
          <w:sz w:val="24"/>
          <w:szCs w:val="24"/>
        </w:rPr>
        <w:t xml:space="preserve"> </w:t>
      </w:r>
      <w:r w:rsidRPr="008F1D86">
        <w:rPr>
          <w:i/>
          <w:sz w:val="24"/>
          <w:szCs w:val="24"/>
        </w:rPr>
        <w:t xml:space="preserve">нему отношении великим и могучим? </w:t>
      </w: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8F1D86">
        <w:rPr>
          <w:b/>
          <w:sz w:val="24"/>
          <w:szCs w:val="24"/>
        </w:rPr>
        <w:t>Ткач, А.</w:t>
      </w:r>
      <w:r w:rsidRPr="00366D0B">
        <w:rPr>
          <w:sz w:val="24"/>
          <w:szCs w:val="24"/>
        </w:rPr>
        <w:t xml:space="preserve"> Говорите. Вас слышат / А. Ткач // Парламент. га</w:t>
      </w:r>
      <w:r>
        <w:rPr>
          <w:sz w:val="24"/>
          <w:szCs w:val="24"/>
        </w:rPr>
        <w:t xml:space="preserve">з. - 2012. - 8 июня. - С. 4. </w:t>
      </w:r>
    </w:p>
    <w:p w:rsidR="00BC6DE4" w:rsidRPr="00BC6DE4" w:rsidRDefault="00D339F8" w:rsidP="00BC6DE4">
      <w:pPr>
        <w:ind w:firstLine="709"/>
        <w:jc w:val="both"/>
        <w:rPr>
          <w:i/>
          <w:sz w:val="24"/>
          <w:szCs w:val="24"/>
        </w:rPr>
      </w:pPr>
      <w:r w:rsidRPr="008F1D86">
        <w:rPr>
          <w:i/>
          <w:sz w:val="24"/>
          <w:szCs w:val="24"/>
        </w:rPr>
        <w:t xml:space="preserve">В минувшую среду страна отметила День русского языка. Не осталась в стороне и Государственная </w:t>
      </w:r>
      <w:r w:rsidR="00BC6DE4" w:rsidRPr="008F1D86">
        <w:rPr>
          <w:i/>
          <w:sz w:val="24"/>
          <w:szCs w:val="24"/>
        </w:rPr>
        <w:t>д</w:t>
      </w:r>
      <w:r w:rsidRPr="008F1D86">
        <w:rPr>
          <w:i/>
          <w:sz w:val="24"/>
          <w:szCs w:val="24"/>
        </w:rPr>
        <w:t xml:space="preserve">ума. Депутаты провели по этой теме "круглый стол". </w:t>
      </w:r>
    </w:p>
    <w:p w:rsidR="00840769" w:rsidRPr="003A68D5" w:rsidRDefault="00840769" w:rsidP="007761D3">
      <w:pPr>
        <w:pStyle w:val="ae"/>
        <w:ind w:left="1701" w:right="206"/>
        <w:rPr>
          <w:b/>
          <w:iCs/>
          <w:w w:val="88"/>
          <w:sz w:val="16"/>
          <w:szCs w:val="16"/>
        </w:rPr>
      </w:pPr>
    </w:p>
    <w:p w:rsidR="00F15845" w:rsidRPr="009C76BA" w:rsidRDefault="00F15845" w:rsidP="009C76BA">
      <w:pPr>
        <w:pStyle w:val="ae"/>
        <w:ind w:right="206"/>
        <w:jc w:val="center"/>
        <w:rPr>
          <w:b/>
          <w:iCs/>
          <w:w w:val="88"/>
          <w:sz w:val="28"/>
          <w:szCs w:val="28"/>
        </w:rPr>
      </w:pPr>
      <w:r w:rsidRPr="009C76BA">
        <w:rPr>
          <w:b/>
          <w:iCs/>
          <w:w w:val="88"/>
          <w:sz w:val="28"/>
          <w:szCs w:val="28"/>
        </w:rPr>
        <w:t>Р</w:t>
      </w:r>
      <w:r w:rsidR="000C168D" w:rsidRPr="009C76BA">
        <w:rPr>
          <w:b/>
          <w:iCs/>
          <w:w w:val="88"/>
          <w:sz w:val="28"/>
          <w:szCs w:val="28"/>
        </w:rPr>
        <w:t>усский язык</w:t>
      </w:r>
    </w:p>
    <w:p w:rsidR="00F15845" w:rsidRPr="004C6856" w:rsidRDefault="00F15845" w:rsidP="00606A4F">
      <w:pPr>
        <w:pStyle w:val="ae"/>
        <w:ind w:left="2835" w:right="206"/>
        <w:jc w:val="right"/>
        <w:rPr>
          <w:i/>
          <w:iCs/>
          <w:w w:val="88"/>
        </w:rPr>
      </w:pPr>
      <w:r w:rsidRPr="004C6856">
        <w:rPr>
          <w:i/>
          <w:iCs/>
          <w:w w:val="88"/>
        </w:rPr>
        <w:t>Ярослав Смеляков</w:t>
      </w:r>
    </w:p>
    <w:p w:rsidR="00F15845" w:rsidRPr="001C6E6E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 xml:space="preserve">Вы, прадеды наши, в недоле, </w:t>
      </w:r>
      <w:r w:rsidRPr="001C6E6E">
        <w:rPr>
          <w:rStyle w:val="FontStyle15"/>
          <w:sz w:val="24"/>
          <w:szCs w:val="24"/>
        </w:rPr>
        <w:br/>
        <w:t xml:space="preserve">мукою заnудрuвшu лик, </w:t>
      </w:r>
    </w:p>
    <w:p w:rsidR="00F15845" w:rsidRPr="001C6E6E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 xml:space="preserve">на мельнице русской смололи </w:t>
      </w:r>
      <w:r w:rsidRPr="001C6E6E">
        <w:rPr>
          <w:rStyle w:val="FontStyle15"/>
          <w:sz w:val="24"/>
          <w:szCs w:val="24"/>
        </w:rPr>
        <w:br/>
        <w:t xml:space="preserve">заезжий татарский язык. </w:t>
      </w:r>
    </w:p>
    <w:p w:rsidR="00F15845" w:rsidRPr="003A68D5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F15845" w:rsidRPr="001C6E6E" w:rsidRDefault="003A592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>Вы в</w:t>
      </w:r>
      <w:r>
        <w:rPr>
          <w:rStyle w:val="FontStyle15"/>
          <w:sz w:val="24"/>
          <w:szCs w:val="24"/>
        </w:rPr>
        <w:t>з</w:t>
      </w:r>
      <w:r w:rsidRPr="001C6E6E">
        <w:rPr>
          <w:rStyle w:val="FontStyle15"/>
          <w:sz w:val="24"/>
          <w:szCs w:val="24"/>
        </w:rPr>
        <w:t>я</w:t>
      </w:r>
      <w:r>
        <w:rPr>
          <w:rStyle w:val="FontStyle15"/>
          <w:sz w:val="24"/>
          <w:szCs w:val="24"/>
        </w:rPr>
        <w:t xml:space="preserve">ли немецкого малость, </w:t>
      </w:r>
      <w:r>
        <w:rPr>
          <w:rStyle w:val="FontStyle15"/>
          <w:sz w:val="24"/>
          <w:szCs w:val="24"/>
        </w:rPr>
        <w:br/>
        <w:t>хотя бы и</w:t>
      </w:r>
      <w:r w:rsidRPr="001C6E6E">
        <w:rPr>
          <w:rStyle w:val="FontStyle15"/>
          <w:sz w:val="24"/>
          <w:szCs w:val="24"/>
        </w:rPr>
        <w:t xml:space="preserve"> больше могли, </w:t>
      </w:r>
    </w:p>
    <w:p w:rsidR="00F15845" w:rsidRPr="001C6E6E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lastRenderedPageBreak/>
        <w:t xml:space="preserve">чтоб им не одним доставалась </w:t>
      </w:r>
      <w:r w:rsidRPr="001C6E6E">
        <w:rPr>
          <w:rStyle w:val="FontStyle15"/>
          <w:sz w:val="24"/>
          <w:szCs w:val="24"/>
        </w:rPr>
        <w:br/>
        <w:t xml:space="preserve">ученая важность земли. </w:t>
      </w:r>
    </w:p>
    <w:p w:rsidR="00F15845" w:rsidRPr="003A68D5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F15845" w:rsidRPr="001C6E6E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 xml:space="preserve">Ты, пахнущий прелой овчиной </w:t>
      </w:r>
      <w:r w:rsidRPr="001C6E6E">
        <w:rPr>
          <w:rStyle w:val="FontStyle15"/>
          <w:sz w:val="24"/>
          <w:szCs w:val="24"/>
        </w:rPr>
        <w:br/>
      </w:r>
      <w:r w:rsidR="003A5925">
        <w:rPr>
          <w:rStyle w:val="FontStyle15"/>
          <w:sz w:val="24"/>
          <w:szCs w:val="24"/>
        </w:rPr>
        <w:t>и</w:t>
      </w:r>
      <w:r w:rsidRPr="001C6E6E">
        <w:rPr>
          <w:rStyle w:val="FontStyle15"/>
          <w:sz w:val="24"/>
          <w:szCs w:val="24"/>
        </w:rPr>
        <w:t xml:space="preserve"> дедовским острым кваском, </w:t>
      </w:r>
      <w:r w:rsidRPr="001C6E6E">
        <w:rPr>
          <w:rStyle w:val="FontStyle15"/>
          <w:sz w:val="24"/>
          <w:szCs w:val="24"/>
        </w:rPr>
        <w:br/>
        <w:t xml:space="preserve">писался </w:t>
      </w:r>
      <w:r w:rsidR="003A5925">
        <w:rPr>
          <w:rStyle w:val="FontStyle15"/>
          <w:sz w:val="24"/>
          <w:szCs w:val="24"/>
        </w:rPr>
        <w:t>и</w:t>
      </w:r>
      <w:r w:rsidRPr="001C6E6E">
        <w:rPr>
          <w:rStyle w:val="FontStyle15"/>
          <w:sz w:val="24"/>
          <w:szCs w:val="24"/>
        </w:rPr>
        <w:t xml:space="preserve"> черной </w:t>
      </w:r>
      <w:r w:rsidR="003A5925">
        <w:rPr>
          <w:rStyle w:val="FontStyle15"/>
          <w:sz w:val="24"/>
          <w:szCs w:val="24"/>
        </w:rPr>
        <w:t>лучи</w:t>
      </w:r>
      <w:r w:rsidR="003A5925" w:rsidRPr="001C6E6E">
        <w:rPr>
          <w:rStyle w:val="FontStyle15"/>
          <w:sz w:val="24"/>
          <w:szCs w:val="24"/>
        </w:rPr>
        <w:t>ной</w:t>
      </w:r>
      <w:r w:rsidRPr="001C6E6E">
        <w:rPr>
          <w:rStyle w:val="FontStyle15"/>
          <w:sz w:val="24"/>
          <w:szCs w:val="24"/>
        </w:rPr>
        <w:t xml:space="preserve">, </w:t>
      </w:r>
    </w:p>
    <w:p w:rsidR="00F15845" w:rsidRPr="001C6E6E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 xml:space="preserve">и белым лебяжьим пером. </w:t>
      </w:r>
    </w:p>
    <w:p w:rsidR="00F15845" w:rsidRPr="003A68D5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F15845" w:rsidRPr="001C6E6E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 xml:space="preserve">Ты - выше цены и расценки. - </w:t>
      </w:r>
      <w:r w:rsidRPr="001C6E6E">
        <w:rPr>
          <w:rStyle w:val="FontStyle15"/>
          <w:sz w:val="24"/>
          <w:szCs w:val="24"/>
        </w:rPr>
        <w:br/>
        <w:t xml:space="preserve">в году сорок первом, потом </w:t>
      </w:r>
      <w:r w:rsidRPr="001C6E6E">
        <w:rPr>
          <w:rStyle w:val="FontStyle15"/>
          <w:sz w:val="24"/>
          <w:szCs w:val="24"/>
        </w:rPr>
        <w:br/>
        <w:t xml:space="preserve">писался в немецком застенке </w:t>
      </w:r>
      <w:r w:rsidRPr="001C6E6E">
        <w:rPr>
          <w:rStyle w:val="FontStyle15"/>
          <w:sz w:val="24"/>
          <w:szCs w:val="24"/>
        </w:rPr>
        <w:br/>
        <w:t>на слабой известке гвоздем.</w:t>
      </w:r>
    </w:p>
    <w:p w:rsidR="00F15845" w:rsidRPr="003A68D5" w:rsidRDefault="00F15845" w:rsidP="001C6E6E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840769" w:rsidRPr="00984C20" w:rsidRDefault="00F15845" w:rsidP="00984C20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606A4F">
        <w:rPr>
          <w:rStyle w:val="FontStyle15"/>
          <w:sz w:val="24"/>
          <w:szCs w:val="24"/>
        </w:rPr>
        <w:t xml:space="preserve">Владыки  </w:t>
      </w:r>
      <w:r w:rsidR="00606A4F">
        <w:rPr>
          <w:rStyle w:val="FontStyle15"/>
          <w:sz w:val="24"/>
          <w:szCs w:val="24"/>
        </w:rPr>
        <w:t>и</w:t>
      </w:r>
      <w:r w:rsidRPr="00606A4F">
        <w:rPr>
          <w:rStyle w:val="FontStyle15"/>
          <w:sz w:val="24"/>
          <w:szCs w:val="24"/>
        </w:rPr>
        <w:t xml:space="preserve"> те исчезали </w:t>
      </w:r>
      <w:r w:rsidRPr="00606A4F">
        <w:rPr>
          <w:rStyle w:val="FontStyle15"/>
          <w:sz w:val="24"/>
          <w:szCs w:val="24"/>
        </w:rPr>
        <w:br/>
        <w:t xml:space="preserve">мгновенно </w:t>
      </w:r>
      <w:r w:rsidR="00606A4F">
        <w:rPr>
          <w:rStyle w:val="FontStyle15"/>
          <w:sz w:val="24"/>
          <w:szCs w:val="24"/>
        </w:rPr>
        <w:t>и</w:t>
      </w:r>
      <w:r w:rsidRPr="00606A4F">
        <w:rPr>
          <w:rStyle w:val="FontStyle15"/>
          <w:sz w:val="24"/>
          <w:szCs w:val="24"/>
        </w:rPr>
        <w:t xml:space="preserve"> наверняка, </w:t>
      </w:r>
      <w:r w:rsidRPr="00606A4F">
        <w:rPr>
          <w:rStyle w:val="FontStyle15"/>
          <w:sz w:val="24"/>
          <w:szCs w:val="24"/>
        </w:rPr>
        <w:br/>
        <w:t xml:space="preserve">когда невзначай посягали </w:t>
      </w:r>
      <w:r w:rsidRPr="00606A4F">
        <w:rPr>
          <w:rStyle w:val="FontStyle15"/>
          <w:sz w:val="24"/>
          <w:szCs w:val="24"/>
        </w:rPr>
        <w:br/>
        <w:t xml:space="preserve">на русскую суть языка. </w:t>
      </w:r>
    </w:p>
    <w:p w:rsidR="00840769" w:rsidRPr="00BC6DE4" w:rsidRDefault="00840769" w:rsidP="00A40CB5">
      <w:pPr>
        <w:pStyle w:val="Style5"/>
        <w:widowControl/>
        <w:spacing w:line="240" w:lineRule="auto"/>
        <w:ind w:left="1134"/>
        <w:jc w:val="center"/>
        <w:rPr>
          <w:rStyle w:val="FontStyle15"/>
          <w:b/>
          <w:sz w:val="16"/>
          <w:szCs w:val="16"/>
        </w:rPr>
      </w:pPr>
    </w:p>
    <w:p w:rsidR="00C81147" w:rsidRPr="00CF38BA" w:rsidRDefault="00C81147" w:rsidP="009C76BA">
      <w:pPr>
        <w:pStyle w:val="Style5"/>
        <w:widowControl/>
        <w:spacing w:line="240" w:lineRule="auto"/>
        <w:jc w:val="center"/>
        <w:rPr>
          <w:rStyle w:val="FontStyle15"/>
          <w:b/>
        </w:rPr>
      </w:pPr>
      <w:r w:rsidRPr="00CF38BA">
        <w:rPr>
          <w:rStyle w:val="FontStyle15"/>
          <w:b/>
        </w:rPr>
        <w:t>ПЕСНЯ РУССКОМУ ЯЗЫКУ</w:t>
      </w:r>
    </w:p>
    <w:p w:rsidR="00A40CB5" w:rsidRPr="00634FED" w:rsidRDefault="00A40CB5" w:rsidP="00606A4F">
      <w:pPr>
        <w:pStyle w:val="Style5"/>
        <w:widowControl/>
        <w:spacing w:line="240" w:lineRule="auto"/>
        <w:ind w:left="1134"/>
        <w:jc w:val="right"/>
        <w:rPr>
          <w:rStyle w:val="FontStyle15"/>
          <w:i/>
          <w:sz w:val="24"/>
          <w:szCs w:val="24"/>
        </w:rPr>
      </w:pPr>
      <w:r w:rsidRPr="00634FED">
        <w:rPr>
          <w:rStyle w:val="FontStyle15"/>
          <w:i/>
          <w:sz w:val="24"/>
          <w:szCs w:val="24"/>
        </w:rPr>
        <w:t>М. Дудин</w:t>
      </w:r>
    </w:p>
    <w:p w:rsidR="00A40CB5" w:rsidRPr="00840769" w:rsidRDefault="00A40CB5" w:rsidP="001C6E6E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C81147" w:rsidRPr="001C6E6E" w:rsidRDefault="00C81147" w:rsidP="001C6E6E">
      <w:pPr>
        <w:pStyle w:val="Style5"/>
        <w:widowControl/>
        <w:spacing w:line="240" w:lineRule="auto"/>
        <w:ind w:left="1134"/>
        <w:jc w:val="right"/>
        <w:rPr>
          <w:rStyle w:val="FontStyle15"/>
          <w:sz w:val="24"/>
          <w:szCs w:val="24"/>
        </w:rPr>
      </w:pPr>
      <w:r w:rsidRPr="001C6E6E">
        <w:rPr>
          <w:rStyle w:val="FontStyle15"/>
          <w:sz w:val="24"/>
          <w:szCs w:val="24"/>
        </w:rPr>
        <w:t>...</w:t>
      </w:r>
      <w:r w:rsidRPr="00A40CB5">
        <w:rPr>
          <w:rStyle w:val="FontStyle15"/>
          <w:i/>
          <w:sz w:val="24"/>
          <w:szCs w:val="24"/>
        </w:rPr>
        <w:t>Глагол времен.</w:t>
      </w:r>
      <w:r w:rsidRPr="001C6E6E">
        <w:rPr>
          <w:rStyle w:val="FontStyle15"/>
          <w:sz w:val="24"/>
          <w:szCs w:val="24"/>
        </w:rPr>
        <w:t xml:space="preserve"> </w:t>
      </w:r>
    </w:p>
    <w:p w:rsidR="00C81147" w:rsidRDefault="00C81147" w:rsidP="001C6E6E">
      <w:pPr>
        <w:pStyle w:val="Style5"/>
        <w:widowControl/>
        <w:spacing w:line="240" w:lineRule="auto"/>
        <w:ind w:left="1134"/>
        <w:jc w:val="right"/>
        <w:rPr>
          <w:rStyle w:val="FontStyle15"/>
          <w:i/>
          <w:sz w:val="24"/>
          <w:szCs w:val="24"/>
        </w:rPr>
      </w:pPr>
      <w:r w:rsidRPr="00A40CB5">
        <w:rPr>
          <w:rStyle w:val="FontStyle15"/>
          <w:i/>
          <w:sz w:val="24"/>
          <w:szCs w:val="24"/>
        </w:rPr>
        <w:t>Г. Р. Державин</w:t>
      </w:r>
    </w:p>
    <w:p w:rsidR="00606A4F" w:rsidRPr="00840769" w:rsidRDefault="00606A4F" w:rsidP="001C6E6E">
      <w:pPr>
        <w:pStyle w:val="Style5"/>
        <w:widowControl/>
        <w:spacing w:line="240" w:lineRule="auto"/>
        <w:ind w:left="1134"/>
        <w:jc w:val="right"/>
        <w:rPr>
          <w:rStyle w:val="FontStyle15"/>
          <w:i/>
          <w:sz w:val="6"/>
          <w:szCs w:val="6"/>
        </w:rPr>
      </w:pPr>
    </w:p>
    <w:p w:rsidR="00C81147" w:rsidRPr="00A40CB5" w:rsidRDefault="00C81147" w:rsidP="001C6E6E">
      <w:pPr>
        <w:pStyle w:val="Style5"/>
        <w:widowControl/>
        <w:spacing w:line="240" w:lineRule="auto"/>
        <w:ind w:left="1134"/>
        <w:jc w:val="right"/>
        <w:rPr>
          <w:rStyle w:val="FontStyle15"/>
          <w:i/>
          <w:sz w:val="24"/>
          <w:szCs w:val="24"/>
        </w:rPr>
      </w:pPr>
      <w:r w:rsidRPr="00A40CB5">
        <w:rPr>
          <w:rStyle w:val="FontStyle15"/>
          <w:i/>
          <w:sz w:val="24"/>
          <w:szCs w:val="24"/>
        </w:rPr>
        <w:t xml:space="preserve">Когда народы, распри позабыв. </w:t>
      </w:r>
    </w:p>
    <w:p w:rsidR="00C81147" w:rsidRPr="001C6E6E" w:rsidRDefault="00A40CB5" w:rsidP="00A40CB5">
      <w:pPr>
        <w:pStyle w:val="Style5"/>
        <w:widowControl/>
        <w:spacing w:line="240" w:lineRule="auto"/>
        <w:ind w:left="1134"/>
        <w:jc w:val="center"/>
        <w:rPr>
          <w:rStyle w:val="FontStyle15"/>
          <w:sz w:val="24"/>
          <w:szCs w:val="24"/>
        </w:rPr>
      </w:pPr>
      <w:r>
        <w:rPr>
          <w:rStyle w:val="FontStyle15"/>
          <w:i/>
          <w:sz w:val="24"/>
          <w:szCs w:val="24"/>
        </w:rPr>
        <w:t xml:space="preserve">                    </w:t>
      </w:r>
      <w:r w:rsidR="00C81147" w:rsidRPr="00A40CB5">
        <w:rPr>
          <w:rStyle w:val="FontStyle15"/>
          <w:i/>
          <w:sz w:val="24"/>
          <w:szCs w:val="24"/>
        </w:rPr>
        <w:t>В великую семью соединятся</w:t>
      </w:r>
      <w:r w:rsidR="00C81147" w:rsidRPr="001C6E6E">
        <w:rPr>
          <w:rStyle w:val="FontStyle15"/>
          <w:sz w:val="24"/>
          <w:szCs w:val="24"/>
        </w:rPr>
        <w:t>.</w:t>
      </w:r>
    </w:p>
    <w:p w:rsidR="00C81147" w:rsidRPr="001C6E6E" w:rsidRDefault="00C81147" w:rsidP="001C6E6E">
      <w:pPr>
        <w:pStyle w:val="Style5"/>
        <w:widowControl/>
        <w:spacing w:line="240" w:lineRule="auto"/>
        <w:ind w:left="1134"/>
        <w:jc w:val="right"/>
        <w:rPr>
          <w:rStyle w:val="FontStyle15"/>
          <w:bCs/>
          <w:i/>
          <w:iCs/>
          <w:sz w:val="24"/>
          <w:szCs w:val="24"/>
        </w:rPr>
      </w:pPr>
      <w:r w:rsidRPr="001C6E6E">
        <w:rPr>
          <w:rStyle w:val="FontStyle15"/>
          <w:bCs/>
          <w:i/>
          <w:iCs/>
          <w:sz w:val="24"/>
          <w:szCs w:val="24"/>
        </w:rPr>
        <w:t>А. С. Пушкин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Глагол времен, мой гений, мой язык,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Скрещение судеб и мужества народа,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Через тебя явила миру лик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Ответственности строгая свобода.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— ручейком из глубины веков,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— светом путеводным из тумана,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От сердца к сердцу — музыкой. Таков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Твой трудный путь к величью океана. </w:t>
      </w:r>
    </w:p>
    <w:p w:rsidR="00C81147" w:rsidRPr="003A68D5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Люблю тебя всей жизнью, всей судьбой, </w:t>
      </w:r>
    </w:p>
    <w:p w:rsidR="004C6856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lastRenderedPageBreak/>
        <w:t xml:space="preserve">Всем, что прошло, и всем, что должно статься.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воздух мысли и мечты. С тобой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Мне до скончанья мира не расстаться.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для меня раскидывал мосты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>И озарял окутанное тенью,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И, вопреки всему на свете, ты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>Учил меня родству и уваженью.</w:t>
      </w:r>
    </w:p>
    <w:p w:rsidR="00CF38BA" w:rsidRPr="00CF38BA" w:rsidRDefault="00CF38BA" w:rsidP="001C2BD2">
      <w:pPr>
        <w:pStyle w:val="Style5"/>
        <w:widowControl/>
        <w:spacing w:line="240" w:lineRule="auto"/>
        <w:ind w:left="1134"/>
        <w:rPr>
          <w:rStyle w:val="FontStyle15"/>
          <w:sz w:val="8"/>
          <w:szCs w:val="8"/>
        </w:rPr>
      </w:pPr>
    </w:p>
    <w:p w:rsidR="004C6856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Горжусь тобой! Прекрасен твой союз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Объединенья наций и наречий. </w:t>
      </w:r>
    </w:p>
    <w:p w:rsidR="004C6856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на вершину поднял грозный груз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Единственной надежды человечьей.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Костры твоей поэзии горят,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Земного братства приближая сроки.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Через тебя друг с другом говорят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>Гармонии поэты и пророки.</w:t>
      </w:r>
    </w:p>
    <w:p w:rsidR="00CF38BA" w:rsidRPr="00CF38BA" w:rsidRDefault="00CF38BA" w:rsidP="001C2BD2">
      <w:pPr>
        <w:pStyle w:val="Style5"/>
        <w:widowControl/>
        <w:spacing w:line="240" w:lineRule="auto"/>
        <w:ind w:left="1134"/>
        <w:rPr>
          <w:rStyle w:val="FontStyle15"/>
          <w:sz w:val="8"/>
          <w:szCs w:val="8"/>
        </w:rPr>
      </w:pP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— тверд и гибок, нежен и силен,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— соловей на ветке бересклета.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Ты — сталь и пепел, колокол и лен,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Загадка тьмы и откровенье света.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Из тьмы времен ты выбился на свет,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Сквозь стены отчужденья прорастая,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 обрела в твоей судьбе привет </w:t>
      </w:r>
    </w:p>
    <w:p w:rsidR="00C81147" w:rsidRDefault="00C81147" w:rsidP="00CF38BA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>И почву жизни истина простая.</w:t>
      </w:r>
    </w:p>
    <w:p w:rsidR="00CF38BA" w:rsidRPr="00E12CD5" w:rsidRDefault="00CF38BA" w:rsidP="00CF38BA">
      <w:pPr>
        <w:pStyle w:val="Style5"/>
        <w:widowControl/>
        <w:spacing w:line="240" w:lineRule="auto"/>
        <w:ind w:left="1134"/>
        <w:rPr>
          <w:rStyle w:val="FontStyle15"/>
          <w:sz w:val="6"/>
          <w:szCs w:val="6"/>
        </w:rPr>
      </w:pP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Безмерен мир, и бесконечен путь.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 нет границ для разума и воли.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 в равноправье равных зреет суть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 ясный смысл твоей заглавной роли.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Продли в себе моей тревоги дни,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 эту песню выведи к распутью,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 xml:space="preserve">И суть моей души соедини </w:t>
      </w:r>
    </w:p>
    <w:p w:rsidR="00C81147" w:rsidRPr="001C2BD2" w:rsidRDefault="00C81147" w:rsidP="001C2BD2">
      <w:pPr>
        <w:pStyle w:val="Style5"/>
        <w:widowControl/>
        <w:spacing w:line="240" w:lineRule="auto"/>
        <w:ind w:left="1134"/>
        <w:rPr>
          <w:rStyle w:val="FontStyle15"/>
          <w:sz w:val="24"/>
          <w:szCs w:val="24"/>
        </w:rPr>
      </w:pPr>
      <w:r w:rsidRPr="001C2BD2">
        <w:rPr>
          <w:rStyle w:val="FontStyle15"/>
          <w:sz w:val="24"/>
          <w:szCs w:val="24"/>
        </w:rPr>
        <w:t>С твоей великой и бессмертной сутью.</w:t>
      </w:r>
    </w:p>
    <w:p w:rsidR="00BC6DE4" w:rsidRDefault="00BC6DE4" w:rsidP="006C2CF7">
      <w:pPr>
        <w:pStyle w:val="ab"/>
        <w:rPr>
          <w:rFonts w:ascii="Arial Narrow" w:hAnsi="Arial Narrow"/>
          <w:b/>
          <w:i/>
          <w:sz w:val="16"/>
          <w:szCs w:val="16"/>
        </w:rPr>
      </w:pPr>
    </w:p>
    <w:p w:rsidR="001D1494" w:rsidRPr="00840769" w:rsidRDefault="00D339F8" w:rsidP="009C76BA">
      <w:pPr>
        <w:jc w:val="center"/>
        <w:rPr>
          <w:rFonts w:ascii="Arial Narrow" w:hAnsi="Arial Narrow"/>
          <w:b/>
          <w:sz w:val="26"/>
          <w:szCs w:val="26"/>
        </w:rPr>
      </w:pPr>
      <w:r w:rsidRPr="00A21980">
        <w:rPr>
          <w:rFonts w:ascii="Arial Narrow" w:hAnsi="Arial Narrow"/>
          <w:b/>
          <w:sz w:val="26"/>
          <w:szCs w:val="26"/>
        </w:rPr>
        <w:lastRenderedPageBreak/>
        <w:t>26 ноября – День чтения</w:t>
      </w:r>
    </w:p>
    <w:p w:rsidR="00606A4F" w:rsidRDefault="00606A4F" w:rsidP="00D339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2005 году о</w:t>
      </w:r>
      <w:r w:rsidR="001D1494" w:rsidRPr="00606A4F">
        <w:rPr>
          <w:sz w:val="24"/>
          <w:szCs w:val="24"/>
        </w:rPr>
        <w:t>ргкомитет XIII Международной профессиональной выставки «ПРЕССА-2006» предложил объявить 26 ноября Днем чтения.</w:t>
      </w:r>
      <w:r w:rsidRPr="00606A4F">
        <w:rPr>
          <w:sz w:val="24"/>
          <w:szCs w:val="24"/>
        </w:rPr>
        <w:t xml:space="preserve"> </w:t>
      </w:r>
      <w:r w:rsidR="001D1494" w:rsidRPr="00606A4F">
        <w:rPr>
          <w:sz w:val="24"/>
          <w:szCs w:val="24"/>
        </w:rPr>
        <w:t xml:space="preserve">Главная задача </w:t>
      </w:r>
      <w:r>
        <w:rPr>
          <w:sz w:val="24"/>
          <w:szCs w:val="24"/>
        </w:rPr>
        <w:t>праздника</w:t>
      </w:r>
      <w:r w:rsidR="001D1494" w:rsidRPr="00606A4F">
        <w:rPr>
          <w:sz w:val="24"/>
          <w:szCs w:val="24"/>
        </w:rPr>
        <w:t xml:space="preserve"> – привлечение внимания общества и государства к нарастающей проблеме чтения, сохранение отечественных традиций отношения к печатному слову, сохранение самого читателя. </w:t>
      </w:r>
    </w:p>
    <w:p w:rsidR="00D339F8" w:rsidRPr="00DB598A" w:rsidRDefault="00D339F8" w:rsidP="00D339F8">
      <w:pPr>
        <w:ind w:firstLine="709"/>
        <w:jc w:val="both"/>
        <w:rPr>
          <w:rFonts w:ascii="Georgia" w:hAnsi="Georgia"/>
          <w:b/>
          <w:sz w:val="26"/>
          <w:szCs w:val="26"/>
        </w:rPr>
      </w:pPr>
      <w:r w:rsidRPr="00AF4AB4">
        <w:rPr>
          <w:b/>
          <w:sz w:val="24"/>
          <w:szCs w:val="24"/>
        </w:rPr>
        <w:t>Чернышева, И.К.</w:t>
      </w:r>
      <w:r w:rsidRPr="00366D0B">
        <w:rPr>
          <w:sz w:val="24"/>
          <w:szCs w:val="24"/>
        </w:rPr>
        <w:t xml:space="preserve"> Увлекательные отрывки из любимых книжек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тексты и задания для первых уроков русского языка / И.К. Чернышева // Русский язык. - 2012. - № 7. - С. 17-21.</w:t>
      </w: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CB4DC9">
        <w:rPr>
          <w:b/>
          <w:sz w:val="24"/>
          <w:szCs w:val="24"/>
        </w:rPr>
        <w:t>Яковенко, И.Г.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 xml:space="preserve">Что делать? / И.Г. Яковенко // Новая газ. - 2012. - № 29. - С. 3. </w:t>
      </w:r>
    </w:p>
    <w:p w:rsidR="00D339F8" w:rsidRDefault="00D339F8" w:rsidP="00D339F8">
      <w:pPr>
        <w:ind w:firstLine="709"/>
        <w:jc w:val="both"/>
        <w:rPr>
          <w:i/>
          <w:sz w:val="24"/>
          <w:szCs w:val="24"/>
        </w:rPr>
      </w:pPr>
      <w:r w:rsidRPr="00CB4DC9">
        <w:rPr>
          <w:i/>
          <w:sz w:val="24"/>
          <w:szCs w:val="24"/>
        </w:rPr>
        <w:t xml:space="preserve">Автор статьи затрагивает проблему чтения классической литературы среди молодежи. Как правило, чтение ограничивается знакомством с русской классикой школьным курсом. </w:t>
      </w:r>
    </w:p>
    <w:p w:rsidR="00381110" w:rsidRPr="00E12CD5" w:rsidRDefault="00381110" w:rsidP="00381110">
      <w:pPr>
        <w:pStyle w:val="a8"/>
        <w:spacing w:before="0" w:beforeAutospacing="0" w:after="0" w:afterAutospacing="0"/>
        <w:ind w:left="200" w:right="200"/>
        <w:jc w:val="center"/>
        <w:rPr>
          <w:b/>
          <w:bCs/>
          <w:color w:val="000000"/>
          <w:sz w:val="12"/>
          <w:szCs w:val="12"/>
        </w:rPr>
      </w:pPr>
    </w:p>
    <w:p w:rsidR="00381110" w:rsidRPr="00CF38BA" w:rsidRDefault="00381110" w:rsidP="00381110">
      <w:pPr>
        <w:pStyle w:val="a8"/>
        <w:spacing w:before="0" w:beforeAutospacing="0" w:after="0" w:afterAutospacing="0"/>
        <w:ind w:left="200" w:right="200"/>
        <w:jc w:val="center"/>
        <w:rPr>
          <w:color w:val="000000"/>
          <w:sz w:val="18"/>
          <w:szCs w:val="18"/>
        </w:rPr>
      </w:pPr>
      <w:r w:rsidRPr="00CF38BA">
        <w:rPr>
          <w:b/>
          <w:bCs/>
          <w:color w:val="000000"/>
          <w:sz w:val="18"/>
          <w:szCs w:val="18"/>
        </w:rPr>
        <w:t>ДРУЗЬЯ МОИ! С ВЫСОКИХ КНИЖНЫХ ПОЛОК...</w:t>
      </w:r>
    </w:p>
    <w:p w:rsidR="0033791A" w:rsidRDefault="00381110" w:rsidP="0033791A">
      <w:pPr>
        <w:pStyle w:val="a8"/>
        <w:spacing w:before="0" w:beforeAutospacing="0" w:after="0" w:afterAutospacing="0"/>
        <w:ind w:left="1134" w:right="198"/>
        <w:jc w:val="right"/>
        <w:rPr>
          <w:bCs/>
          <w:i/>
          <w:iCs/>
          <w:color w:val="000000"/>
        </w:rPr>
      </w:pPr>
      <w:r w:rsidRPr="00287B04">
        <w:rPr>
          <w:bCs/>
          <w:i/>
          <w:iCs/>
          <w:color w:val="000000"/>
        </w:rPr>
        <w:t>В. Рождественский</w:t>
      </w:r>
    </w:p>
    <w:p w:rsidR="00CF38BA" w:rsidRPr="00CF38BA" w:rsidRDefault="0038111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8"/>
          <w:szCs w:val="8"/>
        </w:rPr>
      </w:pPr>
      <w:r w:rsidRPr="00287B04">
        <w:rPr>
          <w:bCs/>
          <w:color w:val="000000"/>
        </w:rPr>
        <w:t>Друзья мои! С высоких книжных полок</w:t>
      </w:r>
      <w:r w:rsidRPr="00287B04">
        <w:rPr>
          <w:bCs/>
          <w:color w:val="000000"/>
        </w:rPr>
        <w:br/>
        <w:t>Приходите ко мне вы по ночам,</w:t>
      </w:r>
      <w:r w:rsidRPr="00287B04">
        <w:rPr>
          <w:bCs/>
          <w:color w:val="000000"/>
        </w:rPr>
        <w:br/>
        <w:t>И разговор наш – краток или долог, –</w:t>
      </w:r>
      <w:r w:rsidRPr="00287B04">
        <w:rPr>
          <w:bCs/>
          <w:color w:val="000000"/>
        </w:rPr>
        <w:br/>
        <w:t>Всегда бывает нужен мне и вам…</w:t>
      </w:r>
      <w:r w:rsidRPr="00287B04">
        <w:rPr>
          <w:bCs/>
          <w:color w:val="000000"/>
        </w:rPr>
        <w:br/>
      </w:r>
    </w:p>
    <w:p w:rsidR="00BC6DE4" w:rsidRDefault="00381110" w:rsidP="006C2CF7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6"/>
          <w:szCs w:val="16"/>
        </w:rPr>
      </w:pPr>
      <w:r w:rsidRPr="00287B04">
        <w:rPr>
          <w:bCs/>
          <w:color w:val="000000"/>
        </w:rPr>
        <w:t>Через века ко мне дошел ваш голос,</w:t>
      </w:r>
      <w:r w:rsidRPr="00287B04">
        <w:rPr>
          <w:bCs/>
          <w:color w:val="000000"/>
        </w:rPr>
        <w:br/>
        <w:t>Рассеявшийся некогда, как дым,</w:t>
      </w:r>
      <w:r w:rsidRPr="00287B04">
        <w:rPr>
          <w:bCs/>
          <w:color w:val="000000"/>
        </w:rPr>
        <w:br/>
        <w:t>И то, что в вас страдало и боролось,</w:t>
      </w:r>
      <w:r w:rsidRPr="00287B04">
        <w:rPr>
          <w:bCs/>
          <w:color w:val="000000"/>
        </w:rPr>
        <w:br/>
        <w:t xml:space="preserve">Вдруг стало чудодейственно моим. </w:t>
      </w:r>
    </w:p>
    <w:p w:rsidR="00BC6DE4" w:rsidRDefault="00BC6DE4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984C20" w:rsidRDefault="00984C2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984C20" w:rsidRDefault="00984C2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984C20" w:rsidRDefault="00984C2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984C20" w:rsidRDefault="00984C2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984C20" w:rsidRDefault="00984C2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984C20" w:rsidRPr="00E12CD5" w:rsidRDefault="00984C2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12"/>
          <w:szCs w:val="12"/>
        </w:rPr>
      </w:pPr>
    </w:p>
    <w:p w:rsidR="0033791A" w:rsidRDefault="00381110" w:rsidP="0033791A">
      <w:pPr>
        <w:pStyle w:val="a8"/>
        <w:spacing w:before="0" w:beforeAutospacing="0" w:after="0" w:afterAutospacing="0"/>
        <w:ind w:right="198"/>
        <w:jc w:val="center"/>
        <w:rPr>
          <w:b/>
          <w:bCs/>
          <w:color w:val="000000"/>
        </w:rPr>
      </w:pPr>
      <w:r w:rsidRPr="00CF38BA">
        <w:rPr>
          <w:b/>
          <w:bCs/>
          <w:color w:val="000000"/>
          <w:sz w:val="18"/>
          <w:szCs w:val="18"/>
        </w:rPr>
        <w:lastRenderedPageBreak/>
        <w:t>СТАРЕЮТ КНИГИ...</w:t>
      </w:r>
    </w:p>
    <w:p w:rsidR="0033791A" w:rsidRDefault="00381110" w:rsidP="0033791A">
      <w:pPr>
        <w:pStyle w:val="a8"/>
        <w:spacing w:before="0" w:beforeAutospacing="0" w:after="0" w:afterAutospacing="0"/>
        <w:ind w:left="1134" w:right="198"/>
        <w:jc w:val="right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              </w:t>
      </w:r>
      <w:r w:rsidRPr="004E5AB9">
        <w:rPr>
          <w:bCs/>
          <w:i/>
          <w:iCs/>
          <w:color w:val="000000"/>
        </w:rPr>
        <w:t>В. Рождественский</w:t>
      </w:r>
    </w:p>
    <w:p w:rsidR="00CF38BA" w:rsidRPr="00E12CD5" w:rsidRDefault="00381110" w:rsidP="0033791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6"/>
          <w:szCs w:val="6"/>
        </w:rPr>
      </w:pPr>
      <w:r w:rsidRPr="004E5AB9">
        <w:rPr>
          <w:bCs/>
          <w:color w:val="000000"/>
        </w:rPr>
        <w:t>Стареют книги... Нет, не переплет,</w:t>
      </w:r>
      <w:r w:rsidRPr="004E5AB9">
        <w:rPr>
          <w:bCs/>
          <w:color w:val="000000"/>
        </w:rPr>
        <w:br/>
        <w:t>Не тронутые плесенью страницы,</w:t>
      </w:r>
      <w:r w:rsidRPr="004E5AB9">
        <w:rPr>
          <w:bCs/>
          <w:color w:val="000000"/>
        </w:rPr>
        <w:br/>
        <w:t>А то, что там, за буквами, живет</w:t>
      </w:r>
      <w:r w:rsidRPr="004E5AB9">
        <w:rPr>
          <w:bCs/>
          <w:color w:val="000000"/>
        </w:rPr>
        <w:br/>
        <w:t>И никому уж больше не приснится.</w:t>
      </w:r>
      <w:r w:rsidRPr="004E5AB9">
        <w:rPr>
          <w:bCs/>
          <w:color w:val="000000"/>
        </w:rPr>
        <w:br/>
      </w:r>
    </w:p>
    <w:p w:rsidR="00703A68" w:rsidRPr="00E12CD5" w:rsidRDefault="0038111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6"/>
          <w:szCs w:val="6"/>
        </w:rPr>
      </w:pPr>
      <w:r w:rsidRPr="004E5AB9">
        <w:rPr>
          <w:bCs/>
          <w:color w:val="000000"/>
        </w:rPr>
        <w:t>Остановило время свой полет,</w:t>
      </w:r>
      <w:r w:rsidRPr="004E5AB9">
        <w:rPr>
          <w:bCs/>
          <w:color w:val="000000"/>
        </w:rPr>
        <w:br/>
        <w:t>Иссохла старых сказок медуница,</w:t>
      </w:r>
      <w:r w:rsidRPr="004E5AB9">
        <w:rPr>
          <w:bCs/>
          <w:color w:val="000000"/>
        </w:rPr>
        <w:br/>
        <w:t>И до конца никто уж не поймет,</w:t>
      </w:r>
      <w:r w:rsidRPr="004E5AB9">
        <w:rPr>
          <w:bCs/>
          <w:color w:val="000000"/>
        </w:rPr>
        <w:br/>
        <w:t>Что озаряло наших предков лица.</w:t>
      </w:r>
      <w:r w:rsidRPr="004E5AB9">
        <w:rPr>
          <w:bCs/>
          <w:color w:val="000000"/>
        </w:rPr>
        <w:br/>
      </w:r>
    </w:p>
    <w:p w:rsidR="0033791A" w:rsidRDefault="0038111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</w:rPr>
      </w:pPr>
      <w:r w:rsidRPr="004E5AB9">
        <w:rPr>
          <w:bCs/>
          <w:color w:val="000000"/>
        </w:rPr>
        <w:t>Но мы должны спускаться в этот мир,</w:t>
      </w:r>
      <w:r w:rsidRPr="004E5AB9">
        <w:rPr>
          <w:bCs/>
          <w:color w:val="000000"/>
        </w:rPr>
        <w:br/>
        <w:t>Как водолазы в сумрак Атлантиды,</w:t>
      </w:r>
    </w:p>
    <w:p w:rsidR="00703A68" w:rsidRPr="00E12CD5" w:rsidRDefault="00381110" w:rsidP="00CF38BA">
      <w:pPr>
        <w:pStyle w:val="a8"/>
        <w:spacing w:before="0" w:beforeAutospacing="0" w:after="0" w:afterAutospacing="0"/>
        <w:ind w:left="1134" w:right="198"/>
        <w:rPr>
          <w:bCs/>
          <w:color w:val="000000"/>
          <w:sz w:val="6"/>
          <w:szCs w:val="6"/>
        </w:rPr>
      </w:pPr>
      <w:r w:rsidRPr="004E5AB9">
        <w:rPr>
          <w:bCs/>
          <w:color w:val="000000"/>
        </w:rPr>
        <w:t>Былых веков надежды и обиды</w:t>
      </w:r>
      <w:r w:rsidRPr="004E5AB9">
        <w:rPr>
          <w:bCs/>
          <w:color w:val="000000"/>
        </w:rPr>
        <w:br/>
      </w:r>
    </w:p>
    <w:p w:rsidR="0033791A" w:rsidRPr="00BC6DE4" w:rsidRDefault="00381110" w:rsidP="00BC6DE4">
      <w:pPr>
        <w:pStyle w:val="a8"/>
        <w:spacing w:before="0" w:beforeAutospacing="0" w:after="0" w:afterAutospacing="0"/>
        <w:ind w:left="1134" w:right="198"/>
        <w:rPr>
          <w:b/>
          <w:bCs/>
          <w:color w:val="000000"/>
          <w:sz w:val="16"/>
          <w:szCs w:val="16"/>
        </w:rPr>
      </w:pPr>
      <w:r w:rsidRPr="004E5AB9">
        <w:rPr>
          <w:bCs/>
          <w:color w:val="000000"/>
        </w:rPr>
        <w:t>Не только стертый начисто пунктир:</w:t>
      </w:r>
      <w:r w:rsidRPr="004E5AB9">
        <w:rPr>
          <w:bCs/>
          <w:color w:val="000000"/>
        </w:rPr>
        <w:br/>
        <w:t>Века в своей развернутой поэме</w:t>
      </w:r>
      <w:r w:rsidRPr="004E5AB9">
        <w:rPr>
          <w:bCs/>
          <w:color w:val="000000"/>
        </w:rPr>
        <w:br/>
        <w:t>Из тьмы выходят к Свету, к вечной теме.</w:t>
      </w:r>
      <w:r w:rsidRPr="004E5AB9">
        <w:rPr>
          <w:bCs/>
          <w:color w:val="000000"/>
        </w:rPr>
        <w:br/>
      </w:r>
    </w:p>
    <w:p w:rsidR="00381110" w:rsidRPr="00703A68" w:rsidRDefault="00381110" w:rsidP="009C76BA">
      <w:pPr>
        <w:pStyle w:val="a8"/>
        <w:spacing w:before="0" w:beforeAutospacing="0" w:after="0" w:afterAutospacing="0"/>
        <w:ind w:right="200"/>
        <w:jc w:val="center"/>
        <w:rPr>
          <w:color w:val="000000"/>
          <w:sz w:val="18"/>
          <w:szCs w:val="18"/>
        </w:rPr>
      </w:pPr>
      <w:r w:rsidRPr="00703A68">
        <w:rPr>
          <w:b/>
          <w:bCs/>
          <w:color w:val="000000"/>
          <w:sz w:val="18"/>
          <w:szCs w:val="18"/>
        </w:rPr>
        <w:t>ОТКРЫВАЮ ТОМИК ОДИНОКИЙ...</w:t>
      </w:r>
    </w:p>
    <w:p w:rsidR="00381110" w:rsidRPr="004E5AB9" w:rsidRDefault="00381110" w:rsidP="0033791A">
      <w:pPr>
        <w:pStyle w:val="a8"/>
        <w:spacing w:before="0" w:beforeAutospacing="0" w:after="0" w:afterAutospacing="0"/>
        <w:ind w:left="1134" w:right="200"/>
        <w:jc w:val="right"/>
        <w:rPr>
          <w:color w:val="000000"/>
        </w:rPr>
      </w:pPr>
      <w:r w:rsidRPr="004E5AB9">
        <w:rPr>
          <w:bCs/>
          <w:i/>
          <w:iCs/>
          <w:color w:val="000000"/>
        </w:rPr>
        <w:t>В. Тушнова</w:t>
      </w:r>
    </w:p>
    <w:p w:rsidR="00CF38BA" w:rsidRDefault="00381110" w:rsidP="00381110">
      <w:pPr>
        <w:pStyle w:val="a8"/>
        <w:spacing w:before="0" w:beforeAutospacing="0" w:after="0" w:afterAutospacing="0"/>
        <w:ind w:left="1134" w:right="200"/>
        <w:rPr>
          <w:bCs/>
          <w:color w:val="000000"/>
        </w:rPr>
      </w:pPr>
      <w:r w:rsidRPr="004E5AB9">
        <w:rPr>
          <w:bCs/>
          <w:color w:val="000000"/>
        </w:rPr>
        <w:t>Открываю томик одинокий —</w:t>
      </w:r>
      <w:r w:rsidRPr="004E5AB9">
        <w:rPr>
          <w:bCs/>
          <w:color w:val="000000"/>
        </w:rPr>
        <w:br/>
        <w:t>томик в переплёте полинялом.</w:t>
      </w:r>
      <w:r w:rsidRPr="004E5AB9">
        <w:rPr>
          <w:bCs/>
          <w:color w:val="000000"/>
        </w:rPr>
        <w:br/>
        <w:t>Человек писал вот эти строки.</w:t>
      </w:r>
      <w:r w:rsidRPr="004E5AB9">
        <w:rPr>
          <w:bCs/>
          <w:color w:val="000000"/>
        </w:rPr>
        <w:br/>
        <w:t>Я не знаю, для кого писал он.</w:t>
      </w:r>
    </w:p>
    <w:p w:rsidR="00CF38BA" w:rsidRPr="00CF38BA" w:rsidRDefault="00CF38BA" w:rsidP="00381110">
      <w:pPr>
        <w:pStyle w:val="a8"/>
        <w:spacing w:before="0" w:beforeAutospacing="0" w:after="0" w:afterAutospacing="0"/>
        <w:ind w:left="1134" w:right="200"/>
        <w:rPr>
          <w:bCs/>
          <w:color w:val="000000"/>
          <w:sz w:val="8"/>
          <w:szCs w:val="8"/>
        </w:rPr>
      </w:pPr>
    </w:p>
    <w:p w:rsidR="006C2CF7" w:rsidRPr="00840769" w:rsidRDefault="00381110" w:rsidP="00840769">
      <w:pPr>
        <w:pStyle w:val="a8"/>
        <w:spacing w:before="0" w:beforeAutospacing="0" w:after="0" w:afterAutospacing="0"/>
        <w:ind w:left="1134" w:right="200"/>
        <w:rPr>
          <w:color w:val="000000"/>
        </w:rPr>
      </w:pPr>
      <w:r w:rsidRPr="004E5AB9">
        <w:rPr>
          <w:bCs/>
          <w:color w:val="000000"/>
        </w:rPr>
        <w:t>Пусть он думал и любил иначе,</w:t>
      </w:r>
      <w:r w:rsidRPr="004E5AB9">
        <w:rPr>
          <w:bCs/>
          <w:color w:val="000000"/>
        </w:rPr>
        <w:br/>
        <w:t>и в столетьях мы не повстречались...</w:t>
      </w:r>
      <w:r w:rsidRPr="004E5AB9">
        <w:rPr>
          <w:bCs/>
          <w:color w:val="000000"/>
        </w:rPr>
        <w:br/>
        <w:t>Если я от этих строчек плачу,</w:t>
      </w:r>
      <w:r w:rsidRPr="004E5AB9">
        <w:rPr>
          <w:bCs/>
          <w:color w:val="000000"/>
        </w:rPr>
        <w:br/>
        <w:t>з</w:t>
      </w:r>
      <w:r>
        <w:rPr>
          <w:bCs/>
          <w:color w:val="000000"/>
        </w:rPr>
        <w:t>начит, мне они предназначались.</w:t>
      </w:r>
    </w:p>
    <w:p w:rsidR="00984C20" w:rsidRDefault="00984C20" w:rsidP="00D339F8">
      <w:pPr>
        <w:ind w:firstLine="709"/>
        <w:jc w:val="center"/>
        <w:rPr>
          <w:rFonts w:ascii="Arial Narrow" w:hAnsi="Arial Narrow"/>
          <w:b/>
          <w:sz w:val="26"/>
          <w:szCs w:val="26"/>
        </w:rPr>
      </w:pPr>
    </w:p>
    <w:p w:rsidR="00984C20" w:rsidRDefault="00984C20" w:rsidP="00D339F8">
      <w:pPr>
        <w:ind w:firstLine="709"/>
        <w:jc w:val="center"/>
        <w:rPr>
          <w:rFonts w:ascii="Arial Narrow" w:hAnsi="Arial Narrow"/>
          <w:b/>
          <w:sz w:val="26"/>
          <w:szCs w:val="26"/>
        </w:rPr>
      </w:pPr>
    </w:p>
    <w:p w:rsidR="00984C20" w:rsidRDefault="00984C20" w:rsidP="00D339F8">
      <w:pPr>
        <w:ind w:firstLine="709"/>
        <w:jc w:val="center"/>
        <w:rPr>
          <w:rFonts w:ascii="Arial Narrow" w:hAnsi="Arial Narrow"/>
          <w:b/>
          <w:sz w:val="26"/>
          <w:szCs w:val="26"/>
        </w:rPr>
      </w:pPr>
    </w:p>
    <w:p w:rsidR="00984C20" w:rsidRDefault="00984C20" w:rsidP="00D339F8">
      <w:pPr>
        <w:ind w:firstLine="709"/>
        <w:jc w:val="center"/>
        <w:rPr>
          <w:rFonts w:ascii="Arial Narrow" w:hAnsi="Arial Narrow"/>
          <w:b/>
          <w:sz w:val="26"/>
          <w:szCs w:val="26"/>
        </w:rPr>
      </w:pPr>
    </w:p>
    <w:p w:rsidR="00984C20" w:rsidRDefault="00984C20" w:rsidP="00D339F8">
      <w:pPr>
        <w:ind w:firstLine="709"/>
        <w:jc w:val="center"/>
        <w:rPr>
          <w:rFonts w:ascii="Arial Narrow" w:hAnsi="Arial Narrow"/>
          <w:b/>
          <w:sz w:val="26"/>
          <w:szCs w:val="26"/>
        </w:rPr>
      </w:pPr>
    </w:p>
    <w:p w:rsidR="00D339F8" w:rsidRDefault="00D339F8" w:rsidP="009C76BA">
      <w:pPr>
        <w:jc w:val="center"/>
        <w:rPr>
          <w:rFonts w:ascii="Arial Narrow" w:hAnsi="Arial Narrow"/>
          <w:b/>
          <w:sz w:val="26"/>
          <w:szCs w:val="26"/>
        </w:rPr>
      </w:pPr>
      <w:r w:rsidRPr="00B128F1">
        <w:rPr>
          <w:rFonts w:ascii="Arial Narrow" w:hAnsi="Arial Narrow"/>
          <w:b/>
          <w:sz w:val="26"/>
          <w:szCs w:val="26"/>
        </w:rPr>
        <w:lastRenderedPageBreak/>
        <w:t>Сценарии</w:t>
      </w:r>
    </w:p>
    <w:p w:rsidR="00381110" w:rsidRPr="00381110" w:rsidRDefault="00381110" w:rsidP="00D339F8">
      <w:pPr>
        <w:ind w:firstLine="709"/>
        <w:jc w:val="center"/>
        <w:rPr>
          <w:rFonts w:ascii="Arial Narrow" w:hAnsi="Arial Narrow"/>
          <w:b/>
          <w:sz w:val="4"/>
          <w:szCs w:val="4"/>
        </w:rPr>
      </w:pPr>
    </w:p>
    <w:p w:rsidR="00D339F8" w:rsidRPr="00AD164B" w:rsidRDefault="00D339F8" w:rsidP="00D339F8">
      <w:pPr>
        <w:ind w:firstLine="709"/>
        <w:jc w:val="both"/>
        <w:rPr>
          <w:sz w:val="24"/>
          <w:szCs w:val="24"/>
        </w:rPr>
      </w:pPr>
      <w:r w:rsidRPr="00555F4E">
        <w:rPr>
          <w:b/>
          <w:sz w:val="24"/>
          <w:szCs w:val="24"/>
        </w:rPr>
        <w:t>Аптина, Т.В.</w:t>
      </w:r>
      <w:r w:rsidRPr="00AD164B">
        <w:rPr>
          <w:sz w:val="24"/>
          <w:szCs w:val="24"/>
        </w:rPr>
        <w:t xml:space="preserve"> Москва </w:t>
      </w:r>
      <w:r>
        <w:rPr>
          <w:sz w:val="24"/>
          <w:szCs w:val="24"/>
        </w:rPr>
        <w:t>–</w:t>
      </w:r>
      <w:r w:rsidRPr="00AD164B">
        <w:rPr>
          <w:sz w:val="24"/>
          <w:szCs w:val="24"/>
        </w:rPr>
        <w:t xml:space="preserve"> Петербург</w:t>
      </w:r>
      <w:r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>: викторина по творчеству Ф.М. Достоевского / Т.В. Аптина, И.Ю. Шульга // Читаем, учимся, играем. - 2012. - № 8. - С. 16-19.</w:t>
      </w:r>
    </w:p>
    <w:p w:rsidR="00D339F8" w:rsidRPr="00AD164B" w:rsidRDefault="00D339F8" w:rsidP="00D339F8">
      <w:pPr>
        <w:ind w:firstLine="709"/>
        <w:jc w:val="both"/>
        <w:rPr>
          <w:sz w:val="24"/>
          <w:szCs w:val="24"/>
        </w:rPr>
      </w:pPr>
      <w:r w:rsidRPr="00AD164B">
        <w:rPr>
          <w:b/>
          <w:sz w:val="24"/>
          <w:szCs w:val="24"/>
        </w:rPr>
        <w:t>Бреднева, М.В.</w:t>
      </w:r>
      <w:r w:rsidRPr="00AD164B">
        <w:rPr>
          <w:sz w:val="24"/>
          <w:szCs w:val="24"/>
        </w:rPr>
        <w:t xml:space="preserve"> Король изобретательности</w:t>
      </w:r>
      <w:r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 xml:space="preserve">: материал к уроку литературы и русского языка, посвященный анализу поэтики творчества И.А. Бунина / М.В. Бреднева // Читаем, учимся, играем. - 2012. - № 7. - С. 82-87. </w:t>
      </w:r>
    </w:p>
    <w:p w:rsidR="00D339F8" w:rsidRDefault="00D339F8" w:rsidP="00D339F8">
      <w:pPr>
        <w:ind w:firstLine="709"/>
        <w:jc w:val="both"/>
        <w:rPr>
          <w:b/>
          <w:sz w:val="24"/>
          <w:szCs w:val="24"/>
        </w:rPr>
      </w:pPr>
      <w:r w:rsidRPr="000F11CA">
        <w:rPr>
          <w:b/>
          <w:sz w:val="24"/>
          <w:szCs w:val="24"/>
        </w:rPr>
        <w:t>Кроссворд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по литературным произведениям русских и зарубежных писателей // Рус. яз. в шк. - 2012. - № 9. - С. 31.</w:t>
      </w:r>
    </w:p>
    <w:p w:rsidR="00D339F8" w:rsidRPr="00366D0B" w:rsidRDefault="00D339F8" w:rsidP="00D339F8">
      <w:pPr>
        <w:ind w:firstLine="709"/>
        <w:jc w:val="both"/>
        <w:rPr>
          <w:sz w:val="24"/>
          <w:szCs w:val="24"/>
        </w:rPr>
      </w:pPr>
      <w:r w:rsidRPr="00C973F7">
        <w:rPr>
          <w:b/>
          <w:sz w:val="24"/>
          <w:szCs w:val="24"/>
        </w:rPr>
        <w:t>Нуштаева, А.А.</w:t>
      </w:r>
      <w:r w:rsidRPr="00366D0B">
        <w:rPr>
          <w:sz w:val="24"/>
          <w:szCs w:val="24"/>
        </w:rPr>
        <w:t xml:space="preserve"> Михаил Ломоносов</w:t>
      </w:r>
      <w:r>
        <w:rPr>
          <w:sz w:val="24"/>
          <w:szCs w:val="24"/>
        </w:rPr>
        <w:t xml:space="preserve"> </w:t>
      </w:r>
      <w:r w:rsidRPr="00366D0B">
        <w:rPr>
          <w:sz w:val="24"/>
          <w:szCs w:val="24"/>
        </w:rPr>
        <w:t>: (познавательная игра для уч</w:t>
      </w:r>
      <w:r>
        <w:rPr>
          <w:sz w:val="24"/>
          <w:szCs w:val="24"/>
        </w:rPr>
        <w:t>-</w:t>
      </w:r>
      <w:r w:rsidRPr="00366D0B">
        <w:rPr>
          <w:sz w:val="24"/>
          <w:szCs w:val="24"/>
        </w:rPr>
        <w:t>ся V-VI кл</w:t>
      </w:r>
      <w:r>
        <w:rPr>
          <w:sz w:val="24"/>
          <w:szCs w:val="24"/>
        </w:rPr>
        <w:t>.</w:t>
      </w:r>
      <w:r w:rsidRPr="00366D0B">
        <w:rPr>
          <w:sz w:val="24"/>
          <w:szCs w:val="24"/>
        </w:rPr>
        <w:t xml:space="preserve">) / А.А. Нуштаева // Рус. яз. в шк. - 2012. - № 12. - С. 32-33. </w:t>
      </w:r>
    </w:p>
    <w:p w:rsidR="00D339F8" w:rsidRPr="00C973F7" w:rsidRDefault="00D339F8" w:rsidP="00D339F8">
      <w:pPr>
        <w:ind w:firstLine="709"/>
        <w:jc w:val="both"/>
        <w:rPr>
          <w:b/>
          <w:i/>
          <w:sz w:val="24"/>
          <w:szCs w:val="24"/>
        </w:rPr>
      </w:pPr>
      <w:r w:rsidRPr="00C973F7">
        <w:rPr>
          <w:i/>
          <w:sz w:val="24"/>
          <w:szCs w:val="24"/>
        </w:rPr>
        <w:t>Познавательная игра позволяет расширить и закрепить знания учащихся о жизни и научной деятельности М.В. Ломоносова, формирует у школьников интерес к слову.</w:t>
      </w:r>
    </w:p>
    <w:p w:rsidR="00D339F8" w:rsidRPr="00AD164B" w:rsidRDefault="00D339F8" w:rsidP="00D339F8">
      <w:pPr>
        <w:ind w:firstLine="709"/>
        <w:jc w:val="both"/>
        <w:rPr>
          <w:sz w:val="24"/>
          <w:szCs w:val="24"/>
        </w:rPr>
      </w:pPr>
      <w:r w:rsidRPr="00BD0818">
        <w:rPr>
          <w:b/>
          <w:sz w:val="24"/>
          <w:szCs w:val="24"/>
        </w:rPr>
        <w:t>Платонова, Н.</w:t>
      </w:r>
      <w:r w:rsidRPr="00AD164B">
        <w:rPr>
          <w:sz w:val="24"/>
          <w:szCs w:val="24"/>
        </w:rPr>
        <w:t xml:space="preserve"> "Мы верим в хлеб, в любовь и в книги..." </w:t>
      </w:r>
      <w:r>
        <w:rPr>
          <w:sz w:val="24"/>
          <w:szCs w:val="24"/>
        </w:rPr>
        <w:t xml:space="preserve"> </w:t>
      </w:r>
      <w:r w:rsidRPr="00AD164B">
        <w:rPr>
          <w:sz w:val="24"/>
          <w:szCs w:val="24"/>
        </w:rPr>
        <w:t>: сценарий вечера памяти актера, режиссера и поэта Л. Филатова / Н. Платонова // Клуб. - 2012. - № 12. - С. 28-30.</w:t>
      </w:r>
    </w:p>
    <w:p w:rsidR="00B3458D" w:rsidRPr="006A4BB0" w:rsidRDefault="00D339F8" w:rsidP="006A4BB0">
      <w:pPr>
        <w:ind w:firstLine="709"/>
        <w:jc w:val="both"/>
        <w:rPr>
          <w:sz w:val="24"/>
          <w:szCs w:val="24"/>
        </w:rPr>
      </w:pPr>
      <w:r w:rsidRPr="00585127">
        <w:rPr>
          <w:b/>
          <w:sz w:val="24"/>
          <w:szCs w:val="24"/>
        </w:rPr>
        <w:t>Этимологический кроссворд</w:t>
      </w:r>
      <w:r w:rsidRPr="00366D0B">
        <w:rPr>
          <w:sz w:val="24"/>
          <w:szCs w:val="24"/>
        </w:rPr>
        <w:t xml:space="preserve"> </w:t>
      </w:r>
      <w:r>
        <w:rPr>
          <w:sz w:val="24"/>
          <w:szCs w:val="24"/>
        </w:rPr>
        <w:t>// Рус. яз</w:t>
      </w:r>
      <w:r w:rsidRPr="00366D0B">
        <w:rPr>
          <w:sz w:val="24"/>
          <w:szCs w:val="24"/>
        </w:rPr>
        <w:t xml:space="preserve">. - 2012. - № 7. - С. 59. </w:t>
      </w:r>
    </w:p>
    <w:p w:rsidR="0033791A" w:rsidRDefault="0033791A">
      <w:pPr>
        <w:jc w:val="center"/>
        <w:rPr>
          <w:b/>
          <w:sz w:val="32"/>
        </w:rPr>
      </w:pPr>
    </w:p>
    <w:p w:rsidR="0033791A" w:rsidRDefault="0033791A">
      <w:pPr>
        <w:jc w:val="center"/>
        <w:rPr>
          <w:b/>
          <w:sz w:val="32"/>
        </w:rPr>
      </w:pPr>
    </w:p>
    <w:p w:rsidR="0033791A" w:rsidRDefault="0033791A">
      <w:pPr>
        <w:jc w:val="center"/>
        <w:rPr>
          <w:b/>
          <w:sz w:val="32"/>
        </w:rPr>
      </w:pPr>
    </w:p>
    <w:p w:rsidR="0033791A" w:rsidRDefault="0033791A">
      <w:pPr>
        <w:jc w:val="center"/>
        <w:rPr>
          <w:b/>
          <w:sz w:val="32"/>
        </w:rPr>
      </w:pPr>
    </w:p>
    <w:p w:rsidR="0033791A" w:rsidRDefault="0033791A" w:rsidP="00D6623D">
      <w:pPr>
        <w:rPr>
          <w:b/>
          <w:sz w:val="32"/>
        </w:rPr>
      </w:pPr>
    </w:p>
    <w:p w:rsidR="00B3458D" w:rsidRDefault="00B3458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Мир русского слова</w:t>
      </w:r>
    </w:p>
    <w:p w:rsidR="00B8674C" w:rsidRDefault="00B8674C">
      <w:pPr>
        <w:jc w:val="center"/>
      </w:pPr>
    </w:p>
    <w:p w:rsidR="00B3458D" w:rsidRDefault="00B3458D">
      <w:pPr>
        <w:jc w:val="center"/>
      </w:pPr>
      <w:r>
        <w:t>Вып</w:t>
      </w:r>
      <w:r w:rsidR="00C3427D">
        <w:t>уск</w:t>
      </w:r>
      <w:r w:rsidR="005A5BFE">
        <w:t xml:space="preserve"> 5</w:t>
      </w:r>
    </w:p>
    <w:p w:rsidR="00B3458D" w:rsidRPr="0033791A" w:rsidRDefault="009C76BA">
      <w:pPr>
        <w:widowControl w:val="0"/>
        <w:ind w:firstLine="142"/>
        <w:jc w:val="center"/>
        <w:rPr>
          <w:sz w:val="24"/>
        </w:rPr>
      </w:pPr>
      <w:r>
        <w:rPr>
          <w:i/>
          <w:sz w:val="24"/>
        </w:rPr>
        <w:t>Сборник информационно-б</w:t>
      </w:r>
      <w:r w:rsidR="00B3458D" w:rsidRPr="0033791A">
        <w:rPr>
          <w:i/>
          <w:sz w:val="24"/>
        </w:rPr>
        <w:t>иблиографически</w:t>
      </w:r>
      <w:r>
        <w:rPr>
          <w:i/>
          <w:sz w:val="24"/>
        </w:rPr>
        <w:t>х материалов</w:t>
      </w:r>
    </w:p>
    <w:p w:rsidR="00B3458D" w:rsidRPr="0033791A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Pr="009C76BA" w:rsidRDefault="00B3458D">
      <w:pPr>
        <w:jc w:val="both"/>
        <w:rPr>
          <w:sz w:val="24"/>
          <w:szCs w:val="24"/>
        </w:rPr>
      </w:pPr>
      <w:r w:rsidRPr="009C76BA">
        <w:rPr>
          <w:sz w:val="24"/>
          <w:szCs w:val="24"/>
        </w:rPr>
        <w:t xml:space="preserve">Составитель: И.В. Селищева </w:t>
      </w:r>
    </w:p>
    <w:p w:rsidR="00B3458D" w:rsidRPr="009C76BA" w:rsidRDefault="00B3458D">
      <w:pPr>
        <w:jc w:val="both"/>
        <w:rPr>
          <w:sz w:val="24"/>
          <w:szCs w:val="24"/>
        </w:rPr>
      </w:pPr>
      <w:r w:rsidRPr="009C76BA">
        <w:rPr>
          <w:sz w:val="24"/>
          <w:szCs w:val="24"/>
        </w:rPr>
        <w:t>Отв. за вып.: В.В. Гончарова</w:t>
      </w:r>
    </w:p>
    <w:p w:rsidR="00B3458D" w:rsidRPr="009C76BA" w:rsidRDefault="00B3458D">
      <w:pPr>
        <w:jc w:val="both"/>
        <w:rPr>
          <w:sz w:val="24"/>
          <w:szCs w:val="24"/>
        </w:rPr>
      </w:pPr>
      <w:r w:rsidRPr="009C76BA">
        <w:rPr>
          <w:sz w:val="24"/>
          <w:szCs w:val="24"/>
        </w:rPr>
        <w:t>Редактор: С.О. Малевинский</w:t>
      </w: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pStyle w:val="ab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Отзывы и пожелания просим направлять по адресу:</w:t>
      </w:r>
    </w:p>
    <w:p w:rsidR="00B3458D" w:rsidRDefault="00B3458D">
      <w:pPr>
        <w:pStyle w:val="ab"/>
        <w:jc w:val="center"/>
        <w:rPr>
          <w:rFonts w:ascii="Times New Roman" w:hAnsi="Times New Roman"/>
          <w:sz w:val="24"/>
        </w:rPr>
      </w:pPr>
    </w:p>
    <w:p w:rsidR="00B3458D" w:rsidRDefault="00B3458D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360063, Краснодар, ул. Красная, 8,</w:t>
      </w:r>
    </w:p>
    <w:p w:rsidR="00B3458D" w:rsidRDefault="00B3458D">
      <w:pPr>
        <w:pStyle w:val="ab"/>
        <w:jc w:val="center"/>
        <w:rPr>
          <w:rFonts w:ascii="Times New Roman" w:hAnsi="Times New Roman"/>
          <w:sz w:val="24"/>
        </w:rPr>
      </w:pPr>
      <w:smartTag w:uri="urn:schemas-microsoft-com:office:smarttags" w:element="PersonName">
        <w:smartTagPr>
          <w:attr w:name="ProductID" w:val="ККУНБ им. А.С. Пушкина"/>
        </w:smartTagPr>
        <w:r>
          <w:rPr>
            <w:rFonts w:ascii="Times New Roman" w:hAnsi="Times New Roman"/>
            <w:sz w:val="24"/>
          </w:rPr>
          <w:t>ККУНБ им. А.С. Пушкина</w:t>
        </w:r>
      </w:smartTag>
      <w:r>
        <w:rPr>
          <w:rFonts w:ascii="Times New Roman" w:hAnsi="Times New Roman"/>
          <w:sz w:val="24"/>
        </w:rPr>
        <w:t>,</w:t>
      </w:r>
    </w:p>
    <w:p w:rsidR="00B3458D" w:rsidRDefault="00B3458D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информационно-библиографический отдел,</w:t>
      </w:r>
    </w:p>
    <w:p w:rsidR="00B3458D" w:rsidRPr="009C76BA" w:rsidRDefault="00B3458D">
      <w:pPr>
        <w:pStyle w:val="ab"/>
        <w:jc w:val="center"/>
        <w:rPr>
          <w:rFonts w:ascii="Times New Roman" w:hAnsi="Times New Roman"/>
          <w:b/>
        </w:rPr>
      </w:pPr>
      <w:r w:rsidRPr="009C76BA">
        <w:rPr>
          <w:rFonts w:ascii="Times New Roman" w:hAnsi="Times New Roman"/>
          <w:lang w:val="en-US"/>
        </w:rPr>
        <w:t>E</w:t>
      </w:r>
      <w:r w:rsidRPr="009C76BA">
        <w:rPr>
          <w:rFonts w:ascii="Times New Roman" w:hAnsi="Times New Roman"/>
        </w:rPr>
        <w:t>-</w:t>
      </w:r>
      <w:r w:rsidRPr="009C76BA">
        <w:rPr>
          <w:rFonts w:ascii="Times New Roman" w:hAnsi="Times New Roman"/>
          <w:lang w:val="en-US"/>
        </w:rPr>
        <w:t>mail</w:t>
      </w:r>
      <w:r w:rsidRPr="009C76BA">
        <w:rPr>
          <w:rFonts w:ascii="Times New Roman" w:hAnsi="Times New Roman"/>
          <w:b/>
        </w:rPr>
        <w:t xml:space="preserve">: </w:t>
      </w:r>
      <w:hyperlink r:id="rId43" w:history="1">
        <w:r w:rsidRPr="009C76BA">
          <w:rPr>
            <w:rStyle w:val="a6"/>
            <w:rFonts w:ascii="Times New Roman" w:hAnsi="Times New Roman"/>
            <w:b/>
            <w:color w:val="auto"/>
            <w:lang w:val="en-US"/>
          </w:rPr>
          <w:t>bigr</w:t>
        </w:r>
        <w:r w:rsidRPr="009C76BA">
          <w:rPr>
            <w:rStyle w:val="a6"/>
            <w:rFonts w:ascii="Times New Roman" w:hAnsi="Times New Roman"/>
            <w:b/>
            <w:color w:val="auto"/>
          </w:rPr>
          <w:t>@</w:t>
        </w:r>
        <w:r w:rsidRPr="009C76BA">
          <w:rPr>
            <w:rStyle w:val="a6"/>
            <w:rFonts w:ascii="Times New Roman" w:hAnsi="Times New Roman"/>
            <w:b/>
            <w:color w:val="auto"/>
            <w:lang w:val="en-US"/>
          </w:rPr>
          <w:t>pushkin</w:t>
        </w:r>
        <w:r w:rsidRPr="009C76BA">
          <w:rPr>
            <w:rStyle w:val="a6"/>
            <w:rFonts w:ascii="Times New Roman" w:hAnsi="Times New Roman"/>
            <w:b/>
            <w:color w:val="auto"/>
          </w:rPr>
          <w:t>.</w:t>
        </w:r>
        <w:r w:rsidRPr="009C76BA">
          <w:rPr>
            <w:rStyle w:val="a6"/>
            <w:rFonts w:ascii="Times New Roman" w:hAnsi="Times New Roman"/>
            <w:b/>
            <w:color w:val="auto"/>
            <w:lang w:val="en-US"/>
          </w:rPr>
          <w:t>kubannet</w:t>
        </w:r>
        <w:r w:rsidRPr="009C76BA">
          <w:rPr>
            <w:rStyle w:val="a6"/>
            <w:rFonts w:ascii="Times New Roman" w:hAnsi="Times New Roman"/>
            <w:b/>
            <w:color w:val="auto"/>
          </w:rPr>
          <w:t>.</w:t>
        </w:r>
        <w:r w:rsidRPr="009C76BA">
          <w:rPr>
            <w:rStyle w:val="a6"/>
            <w:rFonts w:ascii="Times New Roman" w:hAnsi="Times New Roman"/>
            <w:b/>
            <w:color w:val="auto"/>
            <w:lang w:val="en-US"/>
          </w:rPr>
          <w:t>ru</w:t>
        </w:r>
      </w:hyperlink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tabs>
          <w:tab w:val="num" w:pos="0"/>
        </w:tabs>
        <w:jc w:val="both"/>
        <w:rPr>
          <w:rFonts w:ascii="Arial" w:hAnsi="Arial"/>
          <w:i/>
        </w:rPr>
      </w:pPr>
    </w:p>
    <w:p w:rsidR="00B3458D" w:rsidRDefault="00B3458D">
      <w:pPr>
        <w:pStyle w:val="aa"/>
        <w:jc w:val="center"/>
        <w:rPr>
          <w:i/>
          <w:sz w:val="24"/>
        </w:rPr>
      </w:pPr>
      <w:r>
        <w:rPr>
          <w:i/>
          <w:sz w:val="24"/>
        </w:rPr>
        <w:t xml:space="preserve">Подписано в печать </w:t>
      </w:r>
      <w:r w:rsidR="0051363A">
        <w:rPr>
          <w:i/>
          <w:sz w:val="24"/>
        </w:rPr>
        <w:t>24</w:t>
      </w:r>
      <w:r>
        <w:rPr>
          <w:i/>
          <w:sz w:val="24"/>
        </w:rPr>
        <w:t>.0</w:t>
      </w:r>
      <w:r w:rsidR="0051363A">
        <w:rPr>
          <w:i/>
          <w:sz w:val="24"/>
        </w:rPr>
        <w:t>5</w:t>
      </w:r>
      <w:r>
        <w:rPr>
          <w:i/>
          <w:sz w:val="24"/>
        </w:rPr>
        <w:t>.201</w:t>
      </w:r>
      <w:r w:rsidR="0051363A">
        <w:rPr>
          <w:i/>
          <w:sz w:val="24"/>
        </w:rPr>
        <w:t>3.</w:t>
      </w:r>
      <w:r>
        <w:rPr>
          <w:i/>
          <w:sz w:val="24"/>
        </w:rPr>
        <w:t xml:space="preserve"> Печать ризограф.</w:t>
      </w:r>
    </w:p>
    <w:p w:rsidR="00B3458D" w:rsidRDefault="00B3458D">
      <w:pPr>
        <w:pStyle w:val="aa"/>
        <w:jc w:val="center"/>
        <w:rPr>
          <w:i/>
          <w:sz w:val="24"/>
        </w:rPr>
      </w:pPr>
      <w:r>
        <w:rPr>
          <w:i/>
          <w:sz w:val="24"/>
        </w:rPr>
        <w:t xml:space="preserve">Формат 60х84. Уч.-изд. </w:t>
      </w:r>
      <w:smartTag w:uri="urn:schemas-microsoft-com:office:smarttags" w:element="metricconverter">
        <w:smartTagPr>
          <w:attr w:name="ProductID" w:val="3 л"/>
        </w:smartTagPr>
        <w:r w:rsidR="00BE3138">
          <w:rPr>
            <w:i/>
            <w:sz w:val="24"/>
          </w:rPr>
          <w:t>3</w:t>
        </w:r>
        <w:r>
          <w:rPr>
            <w:i/>
            <w:sz w:val="24"/>
          </w:rPr>
          <w:t xml:space="preserve"> л</w:t>
        </w:r>
      </w:smartTag>
      <w:r>
        <w:rPr>
          <w:i/>
          <w:sz w:val="24"/>
        </w:rPr>
        <w:t>.</w:t>
      </w:r>
    </w:p>
    <w:p w:rsidR="00B3458D" w:rsidRDefault="00B3458D">
      <w:pPr>
        <w:pStyle w:val="aa"/>
        <w:jc w:val="center"/>
        <w:rPr>
          <w:i/>
          <w:sz w:val="24"/>
        </w:rPr>
      </w:pPr>
      <w:r>
        <w:rPr>
          <w:i/>
          <w:sz w:val="24"/>
        </w:rPr>
        <w:t>Тираж 60 экз.</w:t>
      </w:r>
    </w:p>
    <w:p w:rsidR="00B3458D" w:rsidRDefault="00B3458D">
      <w:pPr>
        <w:pStyle w:val="aa"/>
        <w:jc w:val="center"/>
        <w:rPr>
          <w:sz w:val="24"/>
        </w:rPr>
      </w:pPr>
      <w:r>
        <w:pict>
          <v:line id="_x0000_s1026" style="position:absolute;left:0;text-align:left;z-index:1" from="17.85pt,9.4pt" to="298.5pt,9.4pt" o:allowincell="f"/>
        </w:pict>
      </w:r>
    </w:p>
    <w:p w:rsidR="00B3458D" w:rsidRDefault="00B3458D">
      <w:pPr>
        <w:pStyle w:val="aa"/>
        <w:jc w:val="center"/>
        <w:rPr>
          <w:sz w:val="20"/>
        </w:rPr>
      </w:pPr>
      <w:r>
        <w:rPr>
          <w:sz w:val="20"/>
        </w:rPr>
        <w:t>Отпечатано с оригинал-макета,</w:t>
      </w:r>
    </w:p>
    <w:p w:rsidR="00B3458D" w:rsidRDefault="00B3458D">
      <w:pPr>
        <w:jc w:val="center"/>
        <w:rPr>
          <w:sz w:val="24"/>
        </w:rPr>
      </w:pPr>
      <w:r>
        <w:rPr>
          <w:sz w:val="20"/>
        </w:rPr>
        <w:t>подготовленного электронным способом</w:t>
      </w:r>
    </w:p>
    <w:sectPr w:rsidR="00B3458D">
      <w:footerReference w:type="default" r:id="rId44"/>
      <w:pgSz w:w="16840" w:h="11907" w:orient="landscape" w:code="9"/>
      <w:pgMar w:top="1134" w:right="1134" w:bottom="1701" w:left="1134" w:header="0" w:footer="1134" w:gutter="0"/>
      <w:cols w:num="2" w:space="21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E0" w:rsidRDefault="00215AE0">
      <w:r>
        <w:separator/>
      </w:r>
    </w:p>
  </w:endnote>
  <w:endnote w:type="continuationSeparator" w:id="0">
    <w:p w:rsidR="00215AE0" w:rsidRDefault="0021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9C" w:rsidRDefault="0062739C">
    <w:pPr>
      <w:pStyle w:val="a3"/>
      <w:tabs>
        <w:tab w:val="clear" w:pos="1134"/>
        <w:tab w:val="clear" w:pos="4253"/>
        <w:tab w:val="center" w:pos="3119"/>
        <w:tab w:val="center" w:pos="11624"/>
      </w:tabs>
      <w:rPr>
        <w:sz w:val="22"/>
        <w:lang w:val="en-US"/>
      </w:rPr>
    </w:pPr>
    <w:r>
      <w:rPr>
        <w:sz w:val="22"/>
        <w:lang w:val="en-US"/>
      </w:rPr>
      <w:tab/>
    </w: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= </w:instrText>
    </w: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= 2 * </w:instrText>
    </w: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 PAGE  </w:instrText>
    </w:r>
    <w:r>
      <w:rPr>
        <w:sz w:val="22"/>
        <w:lang w:val="en-US"/>
      </w:rPr>
      <w:fldChar w:fldCharType="separate"/>
    </w:r>
    <w:r w:rsidR="00E371C6">
      <w:rPr>
        <w:noProof/>
        <w:sz w:val="22"/>
        <w:lang w:val="en-US"/>
      </w:rPr>
      <w:instrText>1</w:instrText>
    </w:r>
    <w:r>
      <w:rPr>
        <w:sz w:val="22"/>
        <w:lang w:val="en-US"/>
      </w:rPr>
      <w:fldChar w:fldCharType="end"/>
    </w:r>
    <w:r>
      <w:rPr>
        <w:sz w:val="22"/>
        <w:lang w:val="en-US"/>
      </w:rPr>
      <w:instrText xml:space="preserve"> </w:instrText>
    </w:r>
    <w:r>
      <w:rPr>
        <w:sz w:val="22"/>
        <w:lang w:val="en-US"/>
      </w:rPr>
      <w:fldChar w:fldCharType="separate"/>
    </w:r>
    <w:r w:rsidR="00E371C6">
      <w:rPr>
        <w:noProof/>
        <w:sz w:val="22"/>
        <w:lang w:val="en-US"/>
      </w:rPr>
      <w:instrText>2</w:instrText>
    </w:r>
    <w:r>
      <w:rPr>
        <w:sz w:val="22"/>
        <w:lang w:val="en-US"/>
      </w:rPr>
      <w:fldChar w:fldCharType="end"/>
    </w:r>
    <w:r>
      <w:rPr>
        <w:sz w:val="22"/>
        <w:lang w:val="en-US"/>
      </w:rPr>
      <w:instrText xml:space="preserve"> -1 </w:instrText>
    </w:r>
    <w:r>
      <w:rPr>
        <w:sz w:val="22"/>
        <w:lang w:val="en-US"/>
      </w:rPr>
      <w:fldChar w:fldCharType="separate"/>
    </w:r>
    <w:r w:rsidR="00E371C6">
      <w:rPr>
        <w:noProof/>
        <w:sz w:val="22"/>
        <w:lang w:val="en-US"/>
      </w:rPr>
      <w:t>1</w:t>
    </w:r>
    <w:r>
      <w:rPr>
        <w:sz w:val="22"/>
        <w:lang w:val="en-US"/>
      </w:rPr>
      <w:fldChar w:fldCharType="end"/>
    </w:r>
    <w:r>
      <w:rPr>
        <w:sz w:val="22"/>
        <w:lang w:val="en-US"/>
      </w:rPr>
      <w:tab/>
    </w: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= 2 * </w:instrText>
    </w: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 PAGE  </w:instrText>
    </w:r>
    <w:r>
      <w:rPr>
        <w:sz w:val="22"/>
        <w:lang w:val="en-US"/>
      </w:rPr>
      <w:fldChar w:fldCharType="separate"/>
    </w:r>
    <w:r w:rsidR="00E371C6">
      <w:rPr>
        <w:noProof/>
        <w:sz w:val="22"/>
        <w:lang w:val="en-US"/>
      </w:rPr>
      <w:instrText>1</w:instrText>
    </w:r>
    <w:r>
      <w:rPr>
        <w:sz w:val="22"/>
        <w:lang w:val="en-US"/>
      </w:rPr>
      <w:fldChar w:fldCharType="end"/>
    </w:r>
    <w:r>
      <w:rPr>
        <w:sz w:val="22"/>
        <w:lang w:val="en-US"/>
      </w:rPr>
      <w:instrText xml:space="preserve"> </w:instrText>
    </w:r>
    <w:r>
      <w:rPr>
        <w:sz w:val="22"/>
        <w:lang w:val="en-US"/>
      </w:rPr>
      <w:fldChar w:fldCharType="separate"/>
    </w:r>
    <w:r w:rsidR="00E371C6">
      <w:rPr>
        <w:noProof/>
        <w:sz w:val="22"/>
        <w:lang w:val="en-US"/>
      </w:rPr>
      <w:t>2</w:t>
    </w:r>
    <w:r>
      <w:rPr>
        <w:sz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E0" w:rsidRDefault="00215AE0">
      <w:r>
        <w:separator/>
      </w:r>
    </w:p>
  </w:footnote>
  <w:footnote w:type="continuationSeparator" w:id="0">
    <w:p w:rsidR="00215AE0" w:rsidRDefault="00215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03503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8351F9"/>
    <w:multiLevelType w:val="hybridMultilevel"/>
    <w:tmpl w:val="1270B534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">
    <w:nsid w:val="20B04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940439"/>
    <w:multiLevelType w:val="hybridMultilevel"/>
    <w:tmpl w:val="4568182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4E836EF"/>
    <w:multiLevelType w:val="singleLevel"/>
    <w:tmpl w:val="5FD4CF0E"/>
    <w:lvl w:ilvl="0">
      <w:start w:val="3"/>
      <w:numFmt w:val="decimal"/>
      <w:lvlText w:val="%1"/>
      <w:lvlJc w:val="left"/>
      <w:pPr>
        <w:tabs>
          <w:tab w:val="num" w:pos="10800"/>
        </w:tabs>
        <w:ind w:left="10800" w:hanging="6720"/>
      </w:pPr>
      <w:rPr>
        <w:rFonts w:hint="default"/>
      </w:rPr>
    </w:lvl>
  </w:abstractNum>
  <w:abstractNum w:abstractNumId="5">
    <w:nsid w:val="48942BFB"/>
    <w:multiLevelType w:val="hybridMultilevel"/>
    <w:tmpl w:val="10C6F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212C"/>
    <w:multiLevelType w:val="multilevel"/>
    <w:tmpl w:val="787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F47F3"/>
    <w:multiLevelType w:val="multilevel"/>
    <w:tmpl w:val="ED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382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B8171C"/>
    <w:multiLevelType w:val="hybridMultilevel"/>
    <w:tmpl w:val="61184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A1396"/>
    <w:multiLevelType w:val="hybridMultilevel"/>
    <w:tmpl w:val="1690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90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DF2D62"/>
    <w:multiLevelType w:val="multilevel"/>
    <w:tmpl w:val="7C0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0DE0"/>
    <w:multiLevelType w:val="singleLevel"/>
    <w:tmpl w:val="F8D0CD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4">
    <w:nsid w:val="7254572D"/>
    <w:multiLevelType w:val="hybridMultilevel"/>
    <w:tmpl w:val="66F08E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15754C"/>
    <w:multiLevelType w:val="multilevel"/>
    <w:tmpl w:val="8FB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10A8E"/>
    <w:multiLevelType w:val="singleLevel"/>
    <w:tmpl w:val="5FD4CF0E"/>
    <w:lvl w:ilvl="0">
      <w:start w:val="3"/>
      <w:numFmt w:val="decimal"/>
      <w:lvlText w:val="%1"/>
      <w:lvlJc w:val="left"/>
      <w:pPr>
        <w:tabs>
          <w:tab w:val="num" w:pos="10800"/>
        </w:tabs>
        <w:ind w:left="10800" w:hanging="67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6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26"/>
    <w:rsid w:val="00004B71"/>
    <w:rsid w:val="00004D64"/>
    <w:rsid w:val="00017104"/>
    <w:rsid w:val="000204A9"/>
    <w:rsid w:val="000261E7"/>
    <w:rsid w:val="00027908"/>
    <w:rsid w:val="000415C9"/>
    <w:rsid w:val="00043A3E"/>
    <w:rsid w:val="00050F7B"/>
    <w:rsid w:val="00055083"/>
    <w:rsid w:val="000559DE"/>
    <w:rsid w:val="0006074E"/>
    <w:rsid w:val="00060B8E"/>
    <w:rsid w:val="0006241B"/>
    <w:rsid w:val="00063440"/>
    <w:rsid w:val="000773BA"/>
    <w:rsid w:val="000808FA"/>
    <w:rsid w:val="0008303E"/>
    <w:rsid w:val="00084C0B"/>
    <w:rsid w:val="00086897"/>
    <w:rsid w:val="00092CAA"/>
    <w:rsid w:val="0009391B"/>
    <w:rsid w:val="00093D69"/>
    <w:rsid w:val="00096BD3"/>
    <w:rsid w:val="000A0AAC"/>
    <w:rsid w:val="000A1F61"/>
    <w:rsid w:val="000A3307"/>
    <w:rsid w:val="000B3CDB"/>
    <w:rsid w:val="000B489B"/>
    <w:rsid w:val="000B5AB1"/>
    <w:rsid w:val="000C168D"/>
    <w:rsid w:val="000C3E36"/>
    <w:rsid w:val="000C70F0"/>
    <w:rsid w:val="000D01F4"/>
    <w:rsid w:val="000E1AD9"/>
    <w:rsid w:val="000E2C4D"/>
    <w:rsid w:val="000F11CA"/>
    <w:rsid w:val="000F7DD3"/>
    <w:rsid w:val="00100A51"/>
    <w:rsid w:val="00101F01"/>
    <w:rsid w:val="00106B72"/>
    <w:rsid w:val="00107FA7"/>
    <w:rsid w:val="001107FC"/>
    <w:rsid w:val="0011359C"/>
    <w:rsid w:val="00122EB7"/>
    <w:rsid w:val="00125EA1"/>
    <w:rsid w:val="00126CE1"/>
    <w:rsid w:val="00127DAF"/>
    <w:rsid w:val="00130C8A"/>
    <w:rsid w:val="00132572"/>
    <w:rsid w:val="001331A5"/>
    <w:rsid w:val="0014392B"/>
    <w:rsid w:val="00144C90"/>
    <w:rsid w:val="00145337"/>
    <w:rsid w:val="001524AC"/>
    <w:rsid w:val="00160D71"/>
    <w:rsid w:val="00176893"/>
    <w:rsid w:val="00182F9B"/>
    <w:rsid w:val="00190E8B"/>
    <w:rsid w:val="001916BD"/>
    <w:rsid w:val="001922EB"/>
    <w:rsid w:val="00192BA5"/>
    <w:rsid w:val="001A58DB"/>
    <w:rsid w:val="001B1C95"/>
    <w:rsid w:val="001B35B4"/>
    <w:rsid w:val="001C10CC"/>
    <w:rsid w:val="001C2BD2"/>
    <w:rsid w:val="001C6E6E"/>
    <w:rsid w:val="001D1494"/>
    <w:rsid w:val="001D49E6"/>
    <w:rsid w:val="001D7075"/>
    <w:rsid w:val="001D7689"/>
    <w:rsid w:val="00200011"/>
    <w:rsid w:val="00204C10"/>
    <w:rsid w:val="002050B2"/>
    <w:rsid w:val="00206240"/>
    <w:rsid w:val="00215AE0"/>
    <w:rsid w:val="0021629C"/>
    <w:rsid w:val="002276AC"/>
    <w:rsid w:val="00233FE8"/>
    <w:rsid w:val="00236EB4"/>
    <w:rsid w:val="0026548A"/>
    <w:rsid w:val="002713A9"/>
    <w:rsid w:val="00283895"/>
    <w:rsid w:val="00287B04"/>
    <w:rsid w:val="002911EA"/>
    <w:rsid w:val="00292F2D"/>
    <w:rsid w:val="00293A31"/>
    <w:rsid w:val="00294933"/>
    <w:rsid w:val="002A47E3"/>
    <w:rsid w:val="002A76F0"/>
    <w:rsid w:val="002B24DB"/>
    <w:rsid w:val="002B28F4"/>
    <w:rsid w:val="002B3DC8"/>
    <w:rsid w:val="002C13A2"/>
    <w:rsid w:val="002C3E93"/>
    <w:rsid w:val="002C4066"/>
    <w:rsid w:val="002C6065"/>
    <w:rsid w:val="002E2103"/>
    <w:rsid w:val="002E26EF"/>
    <w:rsid w:val="002F2D14"/>
    <w:rsid w:val="002F523D"/>
    <w:rsid w:val="00307787"/>
    <w:rsid w:val="003171E9"/>
    <w:rsid w:val="0032056D"/>
    <w:rsid w:val="003221AC"/>
    <w:rsid w:val="00326D13"/>
    <w:rsid w:val="003310B5"/>
    <w:rsid w:val="00331692"/>
    <w:rsid w:val="00335097"/>
    <w:rsid w:val="0033791A"/>
    <w:rsid w:val="003423C5"/>
    <w:rsid w:val="00343D1A"/>
    <w:rsid w:val="00343FA4"/>
    <w:rsid w:val="00344DE1"/>
    <w:rsid w:val="00351F1D"/>
    <w:rsid w:val="00354253"/>
    <w:rsid w:val="00361B3D"/>
    <w:rsid w:val="00362907"/>
    <w:rsid w:val="00366C54"/>
    <w:rsid w:val="00366D0B"/>
    <w:rsid w:val="00370B57"/>
    <w:rsid w:val="0037168D"/>
    <w:rsid w:val="003741A6"/>
    <w:rsid w:val="003773FF"/>
    <w:rsid w:val="00381110"/>
    <w:rsid w:val="00383A30"/>
    <w:rsid w:val="003870DE"/>
    <w:rsid w:val="003A2E68"/>
    <w:rsid w:val="003A5925"/>
    <w:rsid w:val="003A68D5"/>
    <w:rsid w:val="003C137E"/>
    <w:rsid w:val="003E3364"/>
    <w:rsid w:val="003F51A2"/>
    <w:rsid w:val="00401873"/>
    <w:rsid w:val="00405EFC"/>
    <w:rsid w:val="0041193B"/>
    <w:rsid w:val="0041406C"/>
    <w:rsid w:val="004219C7"/>
    <w:rsid w:val="00430655"/>
    <w:rsid w:val="00433D9A"/>
    <w:rsid w:val="00434CEA"/>
    <w:rsid w:val="00451B5F"/>
    <w:rsid w:val="00457257"/>
    <w:rsid w:val="00457D60"/>
    <w:rsid w:val="00460790"/>
    <w:rsid w:val="00464501"/>
    <w:rsid w:val="00465B4E"/>
    <w:rsid w:val="00473BD6"/>
    <w:rsid w:val="004A070F"/>
    <w:rsid w:val="004B3491"/>
    <w:rsid w:val="004B3D07"/>
    <w:rsid w:val="004B49A4"/>
    <w:rsid w:val="004B7176"/>
    <w:rsid w:val="004C6856"/>
    <w:rsid w:val="004D0D39"/>
    <w:rsid w:val="004D43A3"/>
    <w:rsid w:val="004D5A56"/>
    <w:rsid w:val="004E5AB9"/>
    <w:rsid w:val="004E79B6"/>
    <w:rsid w:val="004F2383"/>
    <w:rsid w:val="004F2555"/>
    <w:rsid w:val="004F3B71"/>
    <w:rsid w:val="004F3C2F"/>
    <w:rsid w:val="004F6345"/>
    <w:rsid w:val="004F6CCF"/>
    <w:rsid w:val="005019E5"/>
    <w:rsid w:val="005065CE"/>
    <w:rsid w:val="0051363A"/>
    <w:rsid w:val="00515123"/>
    <w:rsid w:val="005316AA"/>
    <w:rsid w:val="00555F4E"/>
    <w:rsid w:val="00557484"/>
    <w:rsid w:val="00566405"/>
    <w:rsid w:val="00571F14"/>
    <w:rsid w:val="00572388"/>
    <w:rsid w:val="00585127"/>
    <w:rsid w:val="00590914"/>
    <w:rsid w:val="00591491"/>
    <w:rsid w:val="005A0B68"/>
    <w:rsid w:val="005A5061"/>
    <w:rsid w:val="005A5BFE"/>
    <w:rsid w:val="005A6597"/>
    <w:rsid w:val="005B0F44"/>
    <w:rsid w:val="005B407D"/>
    <w:rsid w:val="005B4596"/>
    <w:rsid w:val="005C33B7"/>
    <w:rsid w:val="005C4598"/>
    <w:rsid w:val="005D1DB8"/>
    <w:rsid w:val="005D39BA"/>
    <w:rsid w:val="005E5B23"/>
    <w:rsid w:val="005E7A48"/>
    <w:rsid w:val="005F1C75"/>
    <w:rsid w:val="005F62B4"/>
    <w:rsid w:val="005F7029"/>
    <w:rsid w:val="00603333"/>
    <w:rsid w:val="00606A4F"/>
    <w:rsid w:val="00606A77"/>
    <w:rsid w:val="00607DA6"/>
    <w:rsid w:val="006213B4"/>
    <w:rsid w:val="006258A7"/>
    <w:rsid w:val="0062739C"/>
    <w:rsid w:val="00634FED"/>
    <w:rsid w:val="00641EC2"/>
    <w:rsid w:val="006456D2"/>
    <w:rsid w:val="00645CE9"/>
    <w:rsid w:val="0065022A"/>
    <w:rsid w:val="00652209"/>
    <w:rsid w:val="006526DC"/>
    <w:rsid w:val="00657499"/>
    <w:rsid w:val="00664E23"/>
    <w:rsid w:val="006725A2"/>
    <w:rsid w:val="0068074D"/>
    <w:rsid w:val="00682D7A"/>
    <w:rsid w:val="00683610"/>
    <w:rsid w:val="0069265E"/>
    <w:rsid w:val="006A4BB0"/>
    <w:rsid w:val="006A5B5E"/>
    <w:rsid w:val="006A5E87"/>
    <w:rsid w:val="006B1126"/>
    <w:rsid w:val="006B5FC4"/>
    <w:rsid w:val="006B6F38"/>
    <w:rsid w:val="006C2CF7"/>
    <w:rsid w:val="006C46CC"/>
    <w:rsid w:val="006C66A0"/>
    <w:rsid w:val="006C6970"/>
    <w:rsid w:val="006D2340"/>
    <w:rsid w:val="006D2A88"/>
    <w:rsid w:val="006D5693"/>
    <w:rsid w:val="006D7A46"/>
    <w:rsid w:val="006E548C"/>
    <w:rsid w:val="006F0FDD"/>
    <w:rsid w:val="006F57A3"/>
    <w:rsid w:val="00703A68"/>
    <w:rsid w:val="0070477E"/>
    <w:rsid w:val="00706596"/>
    <w:rsid w:val="00706B77"/>
    <w:rsid w:val="0072052C"/>
    <w:rsid w:val="00727C87"/>
    <w:rsid w:val="00734200"/>
    <w:rsid w:val="007459B4"/>
    <w:rsid w:val="00745A32"/>
    <w:rsid w:val="007470AB"/>
    <w:rsid w:val="0075579A"/>
    <w:rsid w:val="00772E7C"/>
    <w:rsid w:val="007761D3"/>
    <w:rsid w:val="00796120"/>
    <w:rsid w:val="00796622"/>
    <w:rsid w:val="007A7584"/>
    <w:rsid w:val="007B255D"/>
    <w:rsid w:val="007C2504"/>
    <w:rsid w:val="007D1EF3"/>
    <w:rsid w:val="007D4E9D"/>
    <w:rsid w:val="007D5327"/>
    <w:rsid w:val="007D7091"/>
    <w:rsid w:val="007D71E2"/>
    <w:rsid w:val="007F4287"/>
    <w:rsid w:val="008012D9"/>
    <w:rsid w:val="008027BA"/>
    <w:rsid w:val="00806212"/>
    <w:rsid w:val="00806EE4"/>
    <w:rsid w:val="00820ED7"/>
    <w:rsid w:val="00836F0E"/>
    <w:rsid w:val="00840769"/>
    <w:rsid w:val="00844D92"/>
    <w:rsid w:val="008521F3"/>
    <w:rsid w:val="008553E9"/>
    <w:rsid w:val="008570C1"/>
    <w:rsid w:val="00864864"/>
    <w:rsid w:val="0087362D"/>
    <w:rsid w:val="00874D9E"/>
    <w:rsid w:val="00880B13"/>
    <w:rsid w:val="008844E2"/>
    <w:rsid w:val="00886D18"/>
    <w:rsid w:val="008927A8"/>
    <w:rsid w:val="008A4A91"/>
    <w:rsid w:val="008B0FF1"/>
    <w:rsid w:val="008B5B44"/>
    <w:rsid w:val="008C5FA2"/>
    <w:rsid w:val="008D0EE6"/>
    <w:rsid w:val="008D251F"/>
    <w:rsid w:val="008E23CA"/>
    <w:rsid w:val="008E632E"/>
    <w:rsid w:val="008E689E"/>
    <w:rsid w:val="008E6EF7"/>
    <w:rsid w:val="008F1D86"/>
    <w:rsid w:val="008F2092"/>
    <w:rsid w:val="008F4E80"/>
    <w:rsid w:val="008F7B06"/>
    <w:rsid w:val="00905A23"/>
    <w:rsid w:val="00921917"/>
    <w:rsid w:val="00930078"/>
    <w:rsid w:val="009337B6"/>
    <w:rsid w:val="00935FBB"/>
    <w:rsid w:val="0094206A"/>
    <w:rsid w:val="009542E4"/>
    <w:rsid w:val="00957047"/>
    <w:rsid w:val="009614B8"/>
    <w:rsid w:val="0096406C"/>
    <w:rsid w:val="00980DF3"/>
    <w:rsid w:val="009848B5"/>
    <w:rsid w:val="00984C20"/>
    <w:rsid w:val="009901EE"/>
    <w:rsid w:val="009A1ADE"/>
    <w:rsid w:val="009A54F5"/>
    <w:rsid w:val="009B0FB6"/>
    <w:rsid w:val="009B4D5F"/>
    <w:rsid w:val="009C2536"/>
    <w:rsid w:val="009C5504"/>
    <w:rsid w:val="009C76BA"/>
    <w:rsid w:val="009D4592"/>
    <w:rsid w:val="009D7B61"/>
    <w:rsid w:val="009E61E4"/>
    <w:rsid w:val="009F15C3"/>
    <w:rsid w:val="009F1CBB"/>
    <w:rsid w:val="009F37D7"/>
    <w:rsid w:val="009F7798"/>
    <w:rsid w:val="009F78BE"/>
    <w:rsid w:val="009F78D6"/>
    <w:rsid w:val="00A06219"/>
    <w:rsid w:val="00A12CB8"/>
    <w:rsid w:val="00A1580F"/>
    <w:rsid w:val="00A208D2"/>
    <w:rsid w:val="00A21980"/>
    <w:rsid w:val="00A23F3E"/>
    <w:rsid w:val="00A32FF2"/>
    <w:rsid w:val="00A3730D"/>
    <w:rsid w:val="00A40CB5"/>
    <w:rsid w:val="00A41187"/>
    <w:rsid w:val="00A4218C"/>
    <w:rsid w:val="00A43790"/>
    <w:rsid w:val="00A470A4"/>
    <w:rsid w:val="00A550C4"/>
    <w:rsid w:val="00A6194E"/>
    <w:rsid w:val="00A74380"/>
    <w:rsid w:val="00A907B3"/>
    <w:rsid w:val="00AA1688"/>
    <w:rsid w:val="00AA255A"/>
    <w:rsid w:val="00AA65EE"/>
    <w:rsid w:val="00AB002A"/>
    <w:rsid w:val="00AB09D4"/>
    <w:rsid w:val="00AB438B"/>
    <w:rsid w:val="00AB6250"/>
    <w:rsid w:val="00AB794E"/>
    <w:rsid w:val="00AC4D7D"/>
    <w:rsid w:val="00AC5350"/>
    <w:rsid w:val="00AC6874"/>
    <w:rsid w:val="00AD164B"/>
    <w:rsid w:val="00AD1FAB"/>
    <w:rsid w:val="00AE32EF"/>
    <w:rsid w:val="00AE4307"/>
    <w:rsid w:val="00AF2BB1"/>
    <w:rsid w:val="00AF3895"/>
    <w:rsid w:val="00AF4AB4"/>
    <w:rsid w:val="00AF636B"/>
    <w:rsid w:val="00B04330"/>
    <w:rsid w:val="00B07B31"/>
    <w:rsid w:val="00B117D8"/>
    <w:rsid w:val="00B119F0"/>
    <w:rsid w:val="00B128F1"/>
    <w:rsid w:val="00B133C1"/>
    <w:rsid w:val="00B21645"/>
    <w:rsid w:val="00B30999"/>
    <w:rsid w:val="00B32FE8"/>
    <w:rsid w:val="00B3458D"/>
    <w:rsid w:val="00B34A8F"/>
    <w:rsid w:val="00B35F3D"/>
    <w:rsid w:val="00B44FF5"/>
    <w:rsid w:val="00B5293C"/>
    <w:rsid w:val="00B541AA"/>
    <w:rsid w:val="00B564BF"/>
    <w:rsid w:val="00B63827"/>
    <w:rsid w:val="00B644D8"/>
    <w:rsid w:val="00B70A7E"/>
    <w:rsid w:val="00B801D2"/>
    <w:rsid w:val="00B84DEF"/>
    <w:rsid w:val="00B8674C"/>
    <w:rsid w:val="00B902FC"/>
    <w:rsid w:val="00BA2AF0"/>
    <w:rsid w:val="00BB76ED"/>
    <w:rsid w:val="00BC6DE4"/>
    <w:rsid w:val="00BD0818"/>
    <w:rsid w:val="00BE0028"/>
    <w:rsid w:val="00BE16A7"/>
    <w:rsid w:val="00BE2EFF"/>
    <w:rsid w:val="00BE3138"/>
    <w:rsid w:val="00BF0CD2"/>
    <w:rsid w:val="00BF10F7"/>
    <w:rsid w:val="00BF277E"/>
    <w:rsid w:val="00C06110"/>
    <w:rsid w:val="00C074B6"/>
    <w:rsid w:val="00C11258"/>
    <w:rsid w:val="00C11C36"/>
    <w:rsid w:val="00C23F1D"/>
    <w:rsid w:val="00C258AF"/>
    <w:rsid w:val="00C3427D"/>
    <w:rsid w:val="00C36BC9"/>
    <w:rsid w:val="00C42C27"/>
    <w:rsid w:val="00C447BE"/>
    <w:rsid w:val="00C50E07"/>
    <w:rsid w:val="00C65847"/>
    <w:rsid w:val="00C71683"/>
    <w:rsid w:val="00C71B16"/>
    <w:rsid w:val="00C7597D"/>
    <w:rsid w:val="00C81147"/>
    <w:rsid w:val="00C973F7"/>
    <w:rsid w:val="00CA11CB"/>
    <w:rsid w:val="00CA5657"/>
    <w:rsid w:val="00CB0B89"/>
    <w:rsid w:val="00CB4DC9"/>
    <w:rsid w:val="00CD7E71"/>
    <w:rsid w:val="00CE03A2"/>
    <w:rsid w:val="00CE12BD"/>
    <w:rsid w:val="00CE3980"/>
    <w:rsid w:val="00CE521D"/>
    <w:rsid w:val="00CF1C39"/>
    <w:rsid w:val="00CF38BA"/>
    <w:rsid w:val="00CF4BAE"/>
    <w:rsid w:val="00CF7240"/>
    <w:rsid w:val="00D01CBD"/>
    <w:rsid w:val="00D04588"/>
    <w:rsid w:val="00D06988"/>
    <w:rsid w:val="00D16324"/>
    <w:rsid w:val="00D20AFD"/>
    <w:rsid w:val="00D228E2"/>
    <w:rsid w:val="00D23E6B"/>
    <w:rsid w:val="00D32020"/>
    <w:rsid w:val="00D3210B"/>
    <w:rsid w:val="00D339F8"/>
    <w:rsid w:val="00D41603"/>
    <w:rsid w:val="00D44B34"/>
    <w:rsid w:val="00D461FB"/>
    <w:rsid w:val="00D60301"/>
    <w:rsid w:val="00D63ABA"/>
    <w:rsid w:val="00D6623D"/>
    <w:rsid w:val="00D66700"/>
    <w:rsid w:val="00D67DC2"/>
    <w:rsid w:val="00D7128A"/>
    <w:rsid w:val="00D712ED"/>
    <w:rsid w:val="00D81A12"/>
    <w:rsid w:val="00D824D0"/>
    <w:rsid w:val="00D8400F"/>
    <w:rsid w:val="00D861A7"/>
    <w:rsid w:val="00D92ABD"/>
    <w:rsid w:val="00DA18E4"/>
    <w:rsid w:val="00DA72DE"/>
    <w:rsid w:val="00DB1920"/>
    <w:rsid w:val="00DB598A"/>
    <w:rsid w:val="00DC27EB"/>
    <w:rsid w:val="00DC3C1E"/>
    <w:rsid w:val="00DD6A0F"/>
    <w:rsid w:val="00E11A79"/>
    <w:rsid w:val="00E11E62"/>
    <w:rsid w:val="00E12CD5"/>
    <w:rsid w:val="00E14FC4"/>
    <w:rsid w:val="00E166B6"/>
    <w:rsid w:val="00E22717"/>
    <w:rsid w:val="00E356EB"/>
    <w:rsid w:val="00E371C6"/>
    <w:rsid w:val="00E37F07"/>
    <w:rsid w:val="00E47050"/>
    <w:rsid w:val="00E477BC"/>
    <w:rsid w:val="00E52447"/>
    <w:rsid w:val="00E567D3"/>
    <w:rsid w:val="00E6068E"/>
    <w:rsid w:val="00E643C8"/>
    <w:rsid w:val="00E645FD"/>
    <w:rsid w:val="00E64819"/>
    <w:rsid w:val="00E66DF0"/>
    <w:rsid w:val="00E76D37"/>
    <w:rsid w:val="00E90B5F"/>
    <w:rsid w:val="00E918D7"/>
    <w:rsid w:val="00E93603"/>
    <w:rsid w:val="00EA2590"/>
    <w:rsid w:val="00EA29EE"/>
    <w:rsid w:val="00EA4C71"/>
    <w:rsid w:val="00EB137A"/>
    <w:rsid w:val="00EB1F1F"/>
    <w:rsid w:val="00EB2226"/>
    <w:rsid w:val="00EB3073"/>
    <w:rsid w:val="00EC056C"/>
    <w:rsid w:val="00EC6210"/>
    <w:rsid w:val="00ED025D"/>
    <w:rsid w:val="00EE55C9"/>
    <w:rsid w:val="00EE6140"/>
    <w:rsid w:val="00F0751F"/>
    <w:rsid w:val="00F10112"/>
    <w:rsid w:val="00F14CD4"/>
    <w:rsid w:val="00F15845"/>
    <w:rsid w:val="00F17788"/>
    <w:rsid w:val="00F2304D"/>
    <w:rsid w:val="00F2645E"/>
    <w:rsid w:val="00F35969"/>
    <w:rsid w:val="00F35B6A"/>
    <w:rsid w:val="00F35C25"/>
    <w:rsid w:val="00F50D0E"/>
    <w:rsid w:val="00F52FAD"/>
    <w:rsid w:val="00F66A86"/>
    <w:rsid w:val="00F708B9"/>
    <w:rsid w:val="00F71D28"/>
    <w:rsid w:val="00F913DE"/>
    <w:rsid w:val="00F95557"/>
    <w:rsid w:val="00F958FE"/>
    <w:rsid w:val="00F9633F"/>
    <w:rsid w:val="00FA09CF"/>
    <w:rsid w:val="00FA3974"/>
    <w:rsid w:val="00FA3D4A"/>
    <w:rsid w:val="00FB2149"/>
    <w:rsid w:val="00FB2B56"/>
    <w:rsid w:val="00FB4314"/>
    <w:rsid w:val="00FC37F1"/>
    <w:rsid w:val="00FC77C7"/>
    <w:rsid w:val="00FC7A3D"/>
    <w:rsid w:val="00FC7E90"/>
    <w:rsid w:val="00FD023A"/>
    <w:rsid w:val="00FD3A76"/>
    <w:rsid w:val="00FE3831"/>
    <w:rsid w:val="00FE6CD9"/>
    <w:rsid w:val="00FE77A3"/>
    <w:rsid w:val="00FF088A"/>
    <w:rsid w:val="00FF0C11"/>
    <w:rsid w:val="00FF12A9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autoSpaceDE w:val="0"/>
      <w:autoSpaceDN w:val="0"/>
      <w:adjustRightInd w:val="0"/>
      <w:jc w:val="center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autoSpaceDE w:val="0"/>
      <w:autoSpaceDN w:val="0"/>
      <w:adjustRightInd w:val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spacing w:before="240" w:after="60"/>
      <w:jc w:val="center"/>
      <w:outlineLvl w:val="4"/>
    </w:pPr>
    <w:rPr>
      <w:sz w:val="22"/>
    </w:rPr>
  </w:style>
  <w:style w:type="paragraph" w:styleId="6">
    <w:name w:val="heading 6"/>
    <w:basedOn w:val="a"/>
    <w:next w:val="a"/>
    <w:qFormat/>
    <w:rsid w:val="00E6068E"/>
    <w:pPr>
      <w:keepNext/>
      <w:autoSpaceDE w:val="0"/>
      <w:autoSpaceDN w:val="0"/>
      <w:adjustRightInd w:val="0"/>
      <w:ind w:firstLine="567"/>
      <w:jc w:val="center"/>
      <w:outlineLvl w:val="5"/>
    </w:pPr>
    <w:rPr>
      <w:rFonts w:ascii="Arial Narrow" w:hAnsi="Arial Narrow"/>
      <w:b/>
      <w:color w:val="000000"/>
      <w:sz w:val="26"/>
      <w:szCs w:val="26"/>
    </w:rPr>
  </w:style>
  <w:style w:type="paragraph" w:styleId="7">
    <w:name w:val="heading 7"/>
    <w:basedOn w:val="a"/>
    <w:next w:val="a"/>
    <w:qFormat/>
    <w:rsid w:val="00050F7B"/>
    <w:pPr>
      <w:keepNext/>
      <w:jc w:val="center"/>
      <w:outlineLvl w:val="6"/>
    </w:pPr>
    <w:rPr>
      <w:b/>
      <w:color w:val="0C0C0C"/>
      <w:sz w:val="24"/>
      <w:szCs w:val="24"/>
    </w:rPr>
  </w:style>
  <w:style w:type="paragraph" w:styleId="8">
    <w:name w:val="heading 8"/>
    <w:basedOn w:val="a"/>
    <w:next w:val="a"/>
    <w:qFormat/>
    <w:rsid w:val="00A21980"/>
    <w:pPr>
      <w:keepNext/>
      <w:autoSpaceDE w:val="0"/>
      <w:autoSpaceDN w:val="0"/>
      <w:adjustRightInd w:val="0"/>
      <w:jc w:val="center"/>
      <w:outlineLvl w:val="7"/>
    </w:pPr>
    <w:rPr>
      <w:rFonts w:ascii="Arial Narrow" w:hAnsi="Arial Narrow"/>
      <w:b/>
      <w:sz w:val="26"/>
      <w:szCs w:val="26"/>
    </w:rPr>
  </w:style>
  <w:style w:type="paragraph" w:styleId="9">
    <w:name w:val="heading 9"/>
    <w:basedOn w:val="a"/>
    <w:next w:val="a"/>
    <w:qFormat/>
    <w:rsid w:val="000A1F61"/>
    <w:pPr>
      <w:keepNext/>
      <w:autoSpaceDE w:val="0"/>
      <w:autoSpaceDN w:val="0"/>
      <w:adjustRightInd w:val="0"/>
      <w:jc w:val="center"/>
      <w:outlineLvl w:val="8"/>
    </w:pPr>
    <w:rPr>
      <w:rFonts w:ascii="Arial Narrow" w:hAnsi="Arial Narrow"/>
      <w:b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1134"/>
        <w:tab w:val="center" w:pos="4253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a">
    <w:name w:val="Body Text"/>
    <w:basedOn w:val="a"/>
    <w:pPr>
      <w:jc w:val="both"/>
    </w:pPr>
  </w:style>
  <w:style w:type="paragraph" w:styleId="30">
    <w:name w:val="Body Text 3"/>
    <w:basedOn w:val="a"/>
    <w:rPr>
      <w:sz w:val="22"/>
      <w:szCs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b">
    <w:name w:val="Plain Text"/>
    <w:basedOn w:val="a"/>
    <w:rPr>
      <w:rFonts w:ascii="Courier New" w:hAnsi="Courier New"/>
      <w:sz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pPr>
      <w:ind w:firstLine="567"/>
      <w:jc w:val="both"/>
    </w:pPr>
    <w:rPr>
      <w:sz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567"/>
      <w:jc w:val="both"/>
      <w:outlineLvl w:val="0"/>
    </w:pPr>
    <w:rPr>
      <w:i/>
      <w:sz w:val="22"/>
    </w:rPr>
  </w:style>
  <w:style w:type="paragraph" w:customStyle="1" w:styleId="ae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Style1">
    <w:name w:val="Style1"/>
    <w:basedOn w:val="a"/>
    <w:rsid w:val="006807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68074D"/>
    <w:pPr>
      <w:widowControl w:val="0"/>
      <w:autoSpaceDE w:val="0"/>
      <w:autoSpaceDN w:val="0"/>
      <w:adjustRightInd w:val="0"/>
      <w:spacing w:line="206" w:lineRule="exact"/>
      <w:ind w:hanging="120"/>
    </w:pPr>
    <w:rPr>
      <w:sz w:val="24"/>
      <w:szCs w:val="24"/>
    </w:rPr>
  </w:style>
  <w:style w:type="paragraph" w:customStyle="1" w:styleId="Style3">
    <w:name w:val="Style3"/>
    <w:basedOn w:val="a"/>
    <w:rsid w:val="0068074D"/>
    <w:pPr>
      <w:widowControl w:val="0"/>
      <w:autoSpaceDE w:val="0"/>
      <w:autoSpaceDN w:val="0"/>
      <w:adjustRightInd w:val="0"/>
      <w:spacing w:line="16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07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074D"/>
    <w:pPr>
      <w:widowControl w:val="0"/>
      <w:autoSpaceDE w:val="0"/>
      <w:autoSpaceDN w:val="0"/>
      <w:adjustRightInd w:val="0"/>
      <w:spacing w:line="210" w:lineRule="exact"/>
    </w:pPr>
    <w:rPr>
      <w:sz w:val="24"/>
      <w:szCs w:val="24"/>
    </w:rPr>
  </w:style>
  <w:style w:type="paragraph" w:customStyle="1" w:styleId="Style6">
    <w:name w:val="Style6"/>
    <w:basedOn w:val="a"/>
    <w:rsid w:val="006807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8074D"/>
    <w:rPr>
      <w:rFonts w:ascii="Cambria" w:hAnsi="Cambria" w:cs="Cambria"/>
      <w:i/>
      <w:iCs/>
      <w:sz w:val="16"/>
      <w:szCs w:val="16"/>
    </w:rPr>
  </w:style>
  <w:style w:type="character" w:customStyle="1" w:styleId="FontStyle12">
    <w:name w:val="Font Style12"/>
    <w:basedOn w:val="a0"/>
    <w:rsid w:val="006807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68074D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14">
    <w:name w:val="Font Style14"/>
    <w:basedOn w:val="a0"/>
    <w:rsid w:val="0068074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68074D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rsid w:val="002B24DB"/>
    <w:rPr>
      <w:i/>
    </w:rPr>
  </w:style>
  <w:style w:type="character" w:customStyle="1" w:styleId="mw-headline">
    <w:name w:val="mw-headline"/>
    <w:basedOn w:val="a0"/>
    <w:rsid w:val="008844E2"/>
  </w:style>
  <w:style w:type="character" w:customStyle="1" w:styleId="mw-editsection">
    <w:name w:val="mw-editsection"/>
    <w:basedOn w:val="a0"/>
    <w:rsid w:val="008844E2"/>
  </w:style>
  <w:style w:type="character" w:styleId="af0">
    <w:name w:val="Emphasis"/>
    <w:basedOn w:val="a0"/>
    <w:uiPriority w:val="20"/>
    <w:qFormat/>
    <w:rsid w:val="00C7597D"/>
    <w:rPr>
      <w:i/>
      <w:iCs/>
    </w:rPr>
  </w:style>
  <w:style w:type="character" w:customStyle="1" w:styleId="ata11y">
    <w:name w:val="at_a11y"/>
    <w:basedOn w:val="a0"/>
    <w:rsid w:val="00D20AFD"/>
  </w:style>
  <w:style w:type="character" w:customStyle="1" w:styleId="apple-converted-space">
    <w:name w:val="apple-converted-space"/>
    <w:basedOn w:val="a0"/>
    <w:rsid w:val="009337B6"/>
  </w:style>
  <w:style w:type="paragraph" w:customStyle="1" w:styleId="italicgrey">
    <w:name w:val="italic grey"/>
    <w:basedOn w:val="a"/>
    <w:rsid w:val="00BF277E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BF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7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279">
          <w:marLeft w:val="0"/>
          <w:marRight w:val="0"/>
          <w:marTop w:val="0"/>
          <w:marBottom w:val="75"/>
          <w:divBdr>
            <w:top w:val="single" w:sz="6" w:space="4" w:color="DFE3E8"/>
            <w:left w:val="single" w:sz="6" w:space="4" w:color="DFE3E8"/>
            <w:bottom w:val="single" w:sz="6" w:space="4" w:color="DFE3E8"/>
            <w:right w:val="single" w:sz="6" w:space="4" w:color="DFE3E8"/>
          </w:divBdr>
        </w:div>
        <w:div w:id="904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816">
                      <w:marLeft w:val="0"/>
                      <w:marRight w:val="0"/>
                      <w:marTop w:val="3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8978">
                              <w:marLeft w:val="0"/>
                              <w:marRight w:val="0"/>
                              <w:marTop w:val="0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0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027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97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4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2214">
                      <w:marLeft w:val="3107"/>
                      <w:marRight w:val="3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.isu.ru/ru/help/index.html" TargetMode="External"/><Relationship Id="rId13" Type="http://schemas.openxmlformats.org/officeDocument/2006/relationships/hyperlink" Target="http://rus-lang.isu.ru/" TargetMode="External"/><Relationship Id="rId18" Type="http://schemas.openxmlformats.org/officeDocument/2006/relationships/hyperlink" Target="http://ruscorpora.ru/" TargetMode="External"/><Relationship Id="rId26" Type="http://schemas.openxmlformats.org/officeDocument/2006/relationships/hyperlink" Target="http://www.ostrovskazok.ru/24-maya-den-slavyanskoy-kulturi-i-pismennosti%20i" TargetMode="External"/><Relationship Id="rId39" Type="http://schemas.openxmlformats.org/officeDocument/2006/relationships/hyperlink" Target="http://www.ostrovskazok.ru/zagadki/azbuka-v-zagadk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dsu.ru/science/rus_yazyk_culture_grant" TargetMode="External"/><Relationship Id="rId34" Type="http://schemas.openxmlformats.org/officeDocument/2006/relationships/hyperlink" Target="http://www.ostrovskazok.ru/24-maya-den-slavyanskoy-kulturi-i-pismennosti/prazdnik-kirilla-i-mefodiya" TargetMode="External"/><Relationship Id="rId42" Type="http://schemas.openxmlformats.org/officeDocument/2006/relationships/hyperlink" Target="https://sites.google.com/site/biblioteka17/meropriyatia/k-dnu-slavanskoj-pismennosti-i-kultury" TargetMode="External"/><Relationship Id="rId7" Type="http://schemas.openxmlformats.org/officeDocument/2006/relationships/hyperlink" Target="http://russian.isu.ru/ru/about/index.html" TargetMode="External"/><Relationship Id="rId12" Type="http://schemas.openxmlformats.org/officeDocument/2006/relationships/hyperlink" Target="http://russian.isu.ru/ru/lesson/index.html" TargetMode="External"/><Relationship Id="rId17" Type="http://schemas.openxmlformats.org/officeDocument/2006/relationships/hyperlink" Target="http://www.slovari.ru/" TargetMode="External"/><Relationship Id="rId25" Type="http://schemas.openxmlformats.org/officeDocument/2006/relationships/hyperlink" Target="http://www.rian.ru/society/20060524/48509223.html" TargetMode="External"/><Relationship Id="rId33" Type="http://schemas.openxmlformats.org/officeDocument/2006/relationships/hyperlink" Target="http://www.ostrovskazok.ru/24-maya-den-slavyanskoy-kulturi-i-pismennosti/den-slavyanskoy-pismennosti-i-kulturi-poznavatelniy-utrennik" TargetMode="External"/><Relationship Id="rId38" Type="http://schemas.openxmlformats.org/officeDocument/2006/relationships/hyperlink" Target="http://www.ostrovskazok.ru/ves-lie-stishki/azbuka-skorogovoro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lovari.ru/" TargetMode="External"/><Relationship Id="rId20" Type="http://schemas.openxmlformats.org/officeDocument/2006/relationships/hyperlink" Target="http://www.slovari.ru/default.aspx?s=0&amp;p=5475" TargetMode="External"/><Relationship Id="rId29" Type="http://schemas.openxmlformats.org/officeDocument/2006/relationships/hyperlink" Target="http://www.ostrovskazok.ru/24-maya-den-slavyanskoy-kulturi-i-pismennosti/novie-prikliucheniya-kolobka-pesa-dlya-detey-ko-dniu-slavyanskoy-pismennosti-i-kulturi" TargetMode="External"/><Relationship Id="rId41" Type="http://schemas.openxmlformats.org/officeDocument/2006/relationships/hyperlink" Target="http://www.ostrovskazok.ru/mifi-vostochnich-slavyan/%D0%A1%D1%82%D1%80%D0%B0%D0%BD%D0%B8%D1%86%D0%B0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bis.isu.ru/" TargetMode="External"/><Relationship Id="rId24" Type="http://schemas.openxmlformats.org/officeDocument/2006/relationships/hyperlink" Target="http://www.yuga.ru/news/289096/" TargetMode="External"/><Relationship Id="rId32" Type="http://schemas.openxmlformats.org/officeDocument/2006/relationships/hyperlink" Target="http://www.ostrovskazok.ru/24-maya-den-slavyanskoy-kulturi-i-pismennosti/den-slavyanskoy-kulturi" TargetMode="External"/><Relationship Id="rId37" Type="http://schemas.openxmlformats.org/officeDocument/2006/relationships/hyperlink" Target="http://www.ostrovskazok.ru/russkiy-yazik/vkusnaya-azbuka" TargetMode="External"/><Relationship Id="rId40" Type="http://schemas.openxmlformats.org/officeDocument/2006/relationships/hyperlink" Target="http://www.ostrovskazok.ru/samuil-marshak/azbuka-v-stichac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ssian.isu.ru/ru/links/index.html" TargetMode="External"/><Relationship Id="rId23" Type="http://schemas.openxmlformats.org/officeDocument/2006/relationships/hyperlink" Target="http://ru.wikipedia.org/wiki/14_%D0%BC%D0%B0%D1%80%D1%82%D0%B0" TargetMode="External"/><Relationship Id="rId28" Type="http://schemas.openxmlformats.org/officeDocument/2006/relationships/hyperlink" Target="http://www.ostrovskazok.ru/24-maya-den-slavyanskoy-kulturi-i-pismennosti/stichi-k-dniu-slavyanskoy-pismennosti" TargetMode="External"/><Relationship Id="rId36" Type="http://schemas.openxmlformats.org/officeDocument/2006/relationships/hyperlink" Target="http://www.ostrovskazok.ru/24-maya-den-slavyanskoy-kulturi-i-pismennosti/chudo-chudnoe-divo-divnoe-teatralizovannoe-predstavlenie-na-osnove-slavyanskich-skazaniy-mifov-i-verovaniy" TargetMode="External"/><Relationship Id="rId10" Type="http://schemas.openxmlformats.org/officeDocument/2006/relationships/hyperlink" Target="http://russian.isu.ru/ru/help/ask.html" TargetMode="External"/><Relationship Id="rId19" Type="http://schemas.openxmlformats.org/officeDocument/2006/relationships/hyperlink" Target="http://www.slovari.ru/default.aspx?s=0&amp;p=5475" TargetMode="External"/><Relationship Id="rId31" Type="http://schemas.openxmlformats.org/officeDocument/2006/relationships/hyperlink" Target="http://www.ostrovskazok.ru/24-maya-den-slavyanskoy-kulturi-i-pismennosti/vnachale-bilo-slovo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ssian.isu.ru/ru" TargetMode="External"/><Relationship Id="rId14" Type="http://schemas.openxmlformats.org/officeDocument/2006/relationships/hyperlink" Target="http://feb-web.ru/feb/feb/dict.htm" TargetMode="External"/><Relationship Id="rId22" Type="http://schemas.openxmlformats.org/officeDocument/2006/relationships/hyperlink" Target="http://www.calend.ru/day/11-17/" TargetMode="External"/><Relationship Id="rId27" Type="http://schemas.openxmlformats.org/officeDocument/2006/relationships/hyperlink" Target="http://www.ostrovskazok.ru/24-maya-den-slavyanskoy-kulturi-i-pismennosti/biografiya-kirilla-i-mefodiya" TargetMode="External"/><Relationship Id="rId30" Type="http://schemas.openxmlformats.org/officeDocument/2006/relationships/hyperlink" Target="http://www.ostrovskazok.ru/24-maya-den-slavyanskoy-kulturi-i-pismennosti/slovo-o-kirille-i-mefodii-pesa-dlya-detey-srednego-shkolnogo-vozrasta-ko-dniu-slavyanskoy-pismennosti-i-kulturi" TargetMode="External"/><Relationship Id="rId35" Type="http://schemas.openxmlformats.org/officeDocument/2006/relationships/hyperlink" Target="http://www.ostrovskazok.ru/24-maya-den-slavyanskoy-kulturi-i-pismennosti/prazdnik-ko-dniu-slavyanskoy-pismennosti-i-kulturi-ot-dazhdboga-do-yarili" TargetMode="External"/><Relationship Id="rId43" Type="http://schemas.openxmlformats.org/officeDocument/2006/relationships/hyperlink" Target="mailto:bigr@pushkin.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i\Application%20Data\Microsoft\&#1064;&#1072;&#1073;&#1083;&#1086;&#1085;&#1099;\&#1050;&#1053;&#1048;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КНИГА</Template>
  <TotalTime>1</TotalTime>
  <Pages>24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НОЯБРЬСКАЯ ВЫСТАВКА “НЕИЗВЕСТНАЯ АМЕРИКА”</vt:lpstr>
    </vt:vector>
  </TitlesOfParts>
  <Company>Библиотека им.А.С.Пушкина</Company>
  <LinksUpToDate>false</LinksUpToDate>
  <CharactersWithSpaces>60689</CharactersWithSpaces>
  <SharedDoc>false</SharedDoc>
  <HLinks>
    <vt:vector size="222" baseType="variant">
      <vt:variant>
        <vt:i4>65659</vt:i4>
      </vt:variant>
      <vt:variant>
        <vt:i4>113</vt:i4>
      </vt:variant>
      <vt:variant>
        <vt:i4>0</vt:i4>
      </vt:variant>
      <vt:variant>
        <vt:i4>5</vt:i4>
      </vt:variant>
      <vt:variant>
        <vt:lpwstr>mailto:bigr@pushkin.kubannet.ru</vt:lpwstr>
      </vt:variant>
      <vt:variant>
        <vt:lpwstr/>
      </vt:variant>
      <vt:variant>
        <vt:i4>7012468</vt:i4>
      </vt:variant>
      <vt:variant>
        <vt:i4>110</vt:i4>
      </vt:variant>
      <vt:variant>
        <vt:i4>0</vt:i4>
      </vt:variant>
      <vt:variant>
        <vt:i4>5</vt:i4>
      </vt:variant>
      <vt:variant>
        <vt:lpwstr>https://sites.google.com/site/biblioteka17/meropriyatia/k-dnu-slavanskoj-pismennosti-i-kultury</vt:lpwstr>
      </vt:variant>
      <vt:variant>
        <vt:lpwstr/>
      </vt:variant>
      <vt:variant>
        <vt:i4>3670131</vt:i4>
      </vt:variant>
      <vt:variant>
        <vt:i4>107</vt:i4>
      </vt:variant>
      <vt:variant>
        <vt:i4>0</vt:i4>
      </vt:variant>
      <vt:variant>
        <vt:i4>5</vt:i4>
      </vt:variant>
      <vt:variant>
        <vt:lpwstr>http://www.ostrovskazok.ru/mifi-vostochnich-slavyan/%D0%A1%D1%82%D1%80%D0%B0%D0%BD%D0%B8%D1%86%D0%B0-2</vt:lpwstr>
      </vt:variant>
      <vt:variant>
        <vt:lpwstr/>
      </vt:variant>
      <vt:variant>
        <vt:i4>7733370</vt:i4>
      </vt:variant>
      <vt:variant>
        <vt:i4>104</vt:i4>
      </vt:variant>
      <vt:variant>
        <vt:i4>0</vt:i4>
      </vt:variant>
      <vt:variant>
        <vt:i4>5</vt:i4>
      </vt:variant>
      <vt:variant>
        <vt:lpwstr>http://www.ostrovskazok.ru/samuil-marshak/azbuka-v-stichach</vt:lpwstr>
      </vt:variant>
      <vt:variant>
        <vt:lpwstr/>
      </vt:variant>
      <vt:variant>
        <vt:i4>589892</vt:i4>
      </vt:variant>
      <vt:variant>
        <vt:i4>101</vt:i4>
      </vt:variant>
      <vt:variant>
        <vt:i4>0</vt:i4>
      </vt:variant>
      <vt:variant>
        <vt:i4>5</vt:i4>
      </vt:variant>
      <vt:variant>
        <vt:lpwstr>http://www.ostrovskazok.ru/zagadki/azbuka-v-zagadkach</vt:lpwstr>
      </vt:variant>
      <vt:variant>
        <vt:lpwstr/>
      </vt:variant>
      <vt:variant>
        <vt:i4>3801149</vt:i4>
      </vt:variant>
      <vt:variant>
        <vt:i4>98</vt:i4>
      </vt:variant>
      <vt:variant>
        <vt:i4>0</vt:i4>
      </vt:variant>
      <vt:variant>
        <vt:i4>5</vt:i4>
      </vt:variant>
      <vt:variant>
        <vt:lpwstr>http://www.ostrovskazok.ru/ves-lie-stishki/azbuka-skorogovorok</vt:lpwstr>
      </vt:variant>
      <vt:variant>
        <vt:lpwstr/>
      </vt:variant>
      <vt:variant>
        <vt:i4>5570581</vt:i4>
      </vt:variant>
      <vt:variant>
        <vt:i4>95</vt:i4>
      </vt:variant>
      <vt:variant>
        <vt:i4>0</vt:i4>
      </vt:variant>
      <vt:variant>
        <vt:i4>5</vt:i4>
      </vt:variant>
      <vt:variant>
        <vt:lpwstr>http://www.ostrovskazok.ru/russkiy-yazik/vkusnaya-azbuka</vt:lpwstr>
      </vt:variant>
      <vt:variant>
        <vt:lpwstr/>
      </vt:variant>
      <vt:variant>
        <vt:i4>3997811</vt:i4>
      </vt:variant>
      <vt:variant>
        <vt:i4>92</vt:i4>
      </vt:variant>
      <vt:variant>
        <vt:i4>0</vt:i4>
      </vt:variant>
      <vt:variant>
        <vt:i4>5</vt:i4>
      </vt:variant>
      <vt:variant>
        <vt:lpwstr>http://www.ostrovskazok.ru/24-maya-den-slavyanskoy-kulturi-i-pismennosti/chudo-chudnoe-divo-divnoe-teatralizovannoe-predstavlenie-na-osnove-slavyanskich-skazaniy-mifov-i-verovaniy</vt:lpwstr>
      </vt:variant>
      <vt:variant>
        <vt:lpwstr/>
      </vt:variant>
      <vt:variant>
        <vt:i4>2621550</vt:i4>
      </vt:variant>
      <vt:variant>
        <vt:i4>89</vt:i4>
      </vt:variant>
      <vt:variant>
        <vt:i4>0</vt:i4>
      </vt:variant>
      <vt:variant>
        <vt:i4>5</vt:i4>
      </vt:variant>
      <vt:variant>
        <vt:lpwstr>http://www.ostrovskazok.ru/24-maya-den-slavyanskoy-kulturi-i-pismennosti/prazdnik-ko-dniu-slavyanskoy-pismennosti-i-kulturi-ot-dazhdboga-do-yarili</vt:lpwstr>
      </vt:variant>
      <vt:variant>
        <vt:lpwstr/>
      </vt:variant>
      <vt:variant>
        <vt:i4>4456516</vt:i4>
      </vt:variant>
      <vt:variant>
        <vt:i4>86</vt:i4>
      </vt:variant>
      <vt:variant>
        <vt:i4>0</vt:i4>
      </vt:variant>
      <vt:variant>
        <vt:i4>5</vt:i4>
      </vt:variant>
      <vt:variant>
        <vt:lpwstr>http://www.ostrovskazok.ru/24-maya-den-slavyanskoy-kulturi-i-pismennosti/prazdnik-kirilla-i-mefodiya</vt:lpwstr>
      </vt:variant>
      <vt:variant>
        <vt:lpwstr/>
      </vt:variant>
      <vt:variant>
        <vt:i4>1966171</vt:i4>
      </vt:variant>
      <vt:variant>
        <vt:i4>83</vt:i4>
      </vt:variant>
      <vt:variant>
        <vt:i4>0</vt:i4>
      </vt:variant>
      <vt:variant>
        <vt:i4>5</vt:i4>
      </vt:variant>
      <vt:variant>
        <vt:lpwstr>http://www.ostrovskazok.ru/24-maya-den-slavyanskoy-kulturi-i-pismennosti/den-slavyanskoy-pismennosti-i-kulturi-poznavatelniy-utrennik</vt:lpwstr>
      </vt:variant>
      <vt:variant>
        <vt:lpwstr/>
      </vt:variant>
      <vt:variant>
        <vt:i4>1900627</vt:i4>
      </vt:variant>
      <vt:variant>
        <vt:i4>80</vt:i4>
      </vt:variant>
      <vt:variant>
        <vt:i4>0</vt:i4>
      </vt:variant>
      <vt:variant>
        <vt:i4>5</vt:i4>
      </vt:variant>
      <vt:variant>
        <vt:lpwstr>http://www.ostrovskazok.ru/24-maya-den-slavyanskoy-kulturi-i-pismennosti/den-slavyanskoy-kulturi</vt:lpwstr>
      </vt:variant>
      <vt:variant>
        <vt:lpwstr/>
      </vt:variant>
      <vt:variant>
        <vt:i4>5242898</vt:i4>
      </vt:variant>
      <vt:variant>
        <vt:i4>77</vt:i4>
      </vt:variant>
      <vt:variant>
        <vt:i4>0</vt:i4>
      </vt:variant>
      <vt:variant>
        <vt:i4>5</vt:i4>
      </vt:variant>
      <vt:variant>
        <vt:lpwstr>http://www.ostrovskazok.ru/24-maya-den-slavyanskoy-kulturi-i-pismennosti/vnachale-bilo-slovo</vt:lpwstr>
      </vt:variant>
      <vt:variant>
        <vt:lpwstr/>
      </vt:variant>
      <vt:variant>
        <vt:i4>393304</vt:i4>
      </vt:variant>
      <vt:variant>
        <vt:i4>74</vt:i4>
      </vt:variant>
      <vt:variant>
        <vt:i4>0</vt:i4>
      </vt:variant>
      <vt:variant>
        <vt:i4>5</vt:i4>
      </vt:variant>
      <vt:variant>
        <vt:lpwstr>http://www.ostrovskazok.ru/24-maya-den-slavyanskoy-kulturi-i-pismennosti/slovo-o-kirille-i-mefodii-pesa-dlya-detey-srednego-shkolnogo-vozrasta-ko-dniu-slavyanskoy-pismennosti-i-kulturi</vt:lpwstr>
      </vt:variant>
      <vt:variant>
        <vt:lpwstr/>
      </vt:variant>
      <vt:variant>
        <vt:i4>7078010</vt:i4>
      </vt:variant>
      <vt:variant>
        <vt:i4>71</vt:i4>
      </vt:variant>
      <vt:variant>
        <vt:i4>0</vt:i4>
      </vt:variant>
      <vt:variant>
        <vt:i4>5</vt:i4>
      </vt:variant>
      <vt:variant>
        <vt:lpwstr>http://www.ostrovskazok.ru/24-maya-den-slavyanskoy-kulturi-i-pismennosti/novie-prikliucheniya-kolobka-pesa-dlya-detey-ko-dniu-slavyanskoy-pismennosti-i-kulturi</vt:lpwstr>
      </vt:variant>
      <vt:variant>
        <vt:lpwstr/>
      </vt:variant>
      <vt:variant>
        <vt:i4>7798828</vt:i4>
      </vt:variant>
      <vt:variant>
        <vt:i4>68</vt:i4>
      </vt:variant>
      <vt:variant>
        <vt:i4>0</vt:i4>
      </vt:variant>
      <vt:variant>
        <vt:i4>5</vt:i4>
      </vt:variant>
      <vt:variant>
        <vt:lpwstr>http://www.ostrovskazok.ru/24-maya-den-slavyanskoy-kulturi-i-pismennosti/stichi-k-dniu-slavyanskoy-pismennosti</vt:lpwstr>
      </vt:variant>
      <vt:variant>
        <vt:lpwstr/>
      </vt:variant>
      <vt:variant>
        <vt:i4>3670062</vt:i4>
      </vt:variant>
      <vt:variant>
        <vt:i4>65</vt:i4>
      </vt:variant>
      <vt:variant>
        <vt:i4>0</vt:i4>
      </vt:variant>
      <vt:variant>
        <vt:i4>5</vt:i4>
      </vt:variant>
      <vt:variant>
        <vt:lpwstr>http://www.ostrovskazok.ru/24-maya-den-slavyanskoy-kulturi-i-pismennosti/biografiya-kirilla-i-mefodiya</vt:lpwstr>
      </vt:variant>
      <vt:variant>
        <vt:lpwstr/>
      </vt:variant>
      <vt:variant>
        <vt:i4>7471149</vt:i4>
      </vt:variant>
      <vt:variant>
        <vt:i4>62</vt:i4>
      </vt:variant>
      <vt:variant>
        <vt:i4>0</vt:i4>
      </vt:variant>
      <vt:variant>
        <vt:i4>5</vt:i4>
      </vt:variant>
      <vt:variant>
        <vt:lpwstr>http://www.ostrovskazok.ru/24-maya-den-slavyanskoy-kulturi-i-pismennosti i</vt:lpwstr>
      </vt:variant>
      <vt:variant>
        <vt:lpwstr/>
      </vt:variant>
      <vt:variant>
        <vt:i4>4980736</vt:i4>
      </vt:variant>
      <vt:variant>
        <vt:i4>59</vt:i4>
      </vt:variant>
      <vt:variant>
        <vt:i4>0</vt:i4>
      </vt:variant>
      <vt:variant>
        <vt:i4>5</vt:i4>
      </vt:variant>
      <vt:variant>
        <vt:lpwstr>http://www.rian.ru/society/20060524/48509223.html</vt:lpwstr>
      </vt:variant>
      <vt:variant>
        <vt:lpwstr/>
      </vt:variant>
      <vt:variant>
        <vt:i4>6684733</vt:i4>
      </vt:variant>
      <vt:variant>
        <vt:i4>56</vt:i4>
      </vt:variant>
      <vt:variant>
        <vt:i4>0</vt:i4>
      </vt:variant>
      <vt:variant>
        <vt:i4>5</vt:i4>
      </vt:variant>
      <vt:variant>
        <vt:lpwstr>http://www.yuga.ru/news/289096/</vt:lpwstr>
      </vt:variant>
      <vt:variant>
        <vt:lpwstr/>
      </vt:variant>
      <vt:variant>
        <vt:i4>4587629</vt:i4>
      </vt:variant>
      <vt:variant>
        <vt:i4>53</vt:i4>
      </vt:variant>
      <vt:variant>
        <vt:i4>0</vt:i4>
      </vt:variant>
      <vt:variant>
        <vt:i4>5</vt:i4>
      </vt:variant>
      <vt:variant>
        <vt:lpwstr>http://ru.wikipedia.org/wiki/14_%D0%BC%D0%B0%D1%80%D1%82%D0%B0</vt:lpwstr>
      </vt:variant>
      <vt:variant>
        <vt:lpwstr/>
      </vt:variant>
      <vt:variant>
        <vt:i4>2555939</vt:i4>
      </vt:variant>
      <vt:variant>
        <vt:i4>50</vt:i4>
      </vt:variant>
      <vt:variant>
        <vt:i4>0</vt:i4>
      </vt:variant>
      <vt:variant>
        <vt:i4>5</vt:i4>
      </vt:variant>
      <vt:variant>
        <vt:lpwstr>http://www.calend.ru/day/11-17/</vt:lpwstr>
      </vt:variant>
      <vt:variant>
        <vt:lpwstr/>
      </vt:variant>
      <vt:variant>
        <vt:i4>6488146</vt:i4>
      </vt:variant>
      <vt:variant>
        <vt:i4>47</vt:i4>
      </vt:variant>
      <vt:variant>
        <vt:i4>0</vt:i4>
      </vt:variant>
      <vt:variant>
        <vt:i4>5</vt:i4>
      </vt:variant>
      <vt:variant>
        <vt:lpwstr>http://udsu.ru/science/rus_yazyk_culture_grant</vt:lpwstr>
      </vt:variant>
      <vt:variant>
        <vt:lpwstr/>
      </vt:variant>
      <vt:variant>
        <vt:i4>1966172</vt:i4>
      </vt:variant>
      <vt:variant>
        <vt:i4>44</vt:i4>
      </vt:variant>
      <vt:variant>
        <vt:i4>0</vt:i4>
      </vt:variant>
      <vt:variant>
        <vt:i4>5</vt:i4>
      </vt:variant>
      <vt:variant>
        <vt:lpwstr>http://www.slovari.ru/default.aspx?s=0&amp;p=5475</vt:lpwstr>
      </vt:variant>
      <vt:variant>
        <vt:lpwstr/>
      </vt:variant>
      <vt:variant>
        <vt:i4>1966172</vt:i4>
      </vt:variant>
      <vt:variant>
        <vt:i4>41</vt:i4>
      </vt:variant>
      <vt:variant>
        <vt:i4>0</vt:i4>
      </vt:variant>
      <vt:variant>
        <vt:i4>5</vt:i4>
      </vt:variant>
      <vt:variant>
        <vt:lpwstr>http://www.slovari.ru/default.aspx?s=0&amp;p=5475</vt:lpwstr>
      </vt:variant>
      <vt:variant>
        <vt:lpwstr/>
      </vt:variant>
      <vt:variant>
        <vt:i4>1835025</vt:i4>
      </vt:variant>
      <vt:variant>
        <vt:i4>38</vt:i4>
      </vt:variant>
      <vt:variant>
        <vt:i4>0</vt:i4>
      </vt:variant>
      <vt:variant>
        <vt:i4>5</vt:i4>
      </vt:variant>
      <vt:variant>
        <vt:lpwstr>http://ruscorpora.ru/</vt:lpwstr>
      </vt:variant>
      <vt:variant>
        <vt:lpwstr/>
      </vt:variant>
      <vt:variant>
        <vt:i4>6422627</vt:i4>
      </vt:variant>
      <vt:variant>
        <vt:i4>35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6422627</vt:i4>
      </vt:variant>
      <vt:variant>
        <vt:i4>32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1572937</vt:i4>
      </vt:variant>
      <vt:variant>
        <vt:i4>29</vt:i4>
      </vt:variant>
      <vt:variant>
        <vt:i4>0</vt:i4>
      </vt:variant>
      <vt:variant>
        <vt:i4>5</vt:i4>
      </vt:variant>
      <vt:variant>
        <vt:lpwstr>http://russian.isu.ru/ru/links/index.html</vt:lpwstr>
      </vt:variant>
      <vt:variant>
        <vt:lpwstr/>
      </vt:variant>
      <vt:variant>
        <vt:i4>8323106</vt:i4>
      </vt:variant>
      <vt:variant>
        <vt:i4>26</vt:i4>
      </vt:variant>
      <vt:variant>
        <vt:i4>0</vt:i4>
      </vt:variant>
      <vt:variant>
        <vt:i4>5</vt:i4>
      </vt:variant>
      <vt:variant>
        <vt:lpwstr>http://feb-web.ru/feb/feb/dict.htm</vt:lpwstr>
      </vt:variant>
      <vt:variant>
        <vt:lpwstr/>
      </vt:variant>
      <vt:variant>
        <vt:i4>3014713</vt:i4>
      </vt:variant>
      <vt:variant>
        <vt:i4>23</vt:i4>
      </vt:variant>
      <vt:variant>
        <vt:i4>0</vt:i4>
      </vt:variant>
      <vt:variant>
        <vt:i4>5</vt:i4>
      </vt:variant>
      <vt:variant>
        <vt:lpwstr>http://rus-lang.isu.ru/</vt:lpwstr>
      </vt:variant>
      <vt:variant>
        <vt:lpwstr/>
      </vt:variant>
      <vt:variant>
        <vt:i4>8060989</vt:i4>
      </vt:variant>
      <vt:variant>
        <vt:i4>20</vt:i4>
      </vt:variant>
      <vt:variant>
        <vt:i4>0</vt:i4>
      </vt:variant>
      <vt:variant>
        <vt:i4>5</vt:i4>
      </vt:variant>
      <vt:variant>
        <vt:lpwstr>http://russian.isu.ru/ru/lesson/index.html</vt:lpwstr>
      </vt:variant>
      <vt:variant>
        <vt:lpwstr/>
      </vt:variant>
      <vt:variant>
        <vt:i4>4194323</vt:i4>
      </vt:variant>
      <vt:variant>
        <vt:i4>17</vt:i4>
      </vt:variant>
      <vt:variant>
        <vt:i4>0</vt:i4>
      </vt:variant>
      <vt:variant>
        <vt:i4>5</vt:i4>
      </vt:variant>
      <vt:variant>
        <vt:lpwstr>http://verbis.isu.ru/</vt:lpwstr>
      </vt:variant>
      <vt:variant>
        <vt:lpwstr/>
      </vt:variant>
      <vt:variant>
        <vt:i4>7798831</vt:i4>
      </vt:variant>
      <vt:variant>
        <vt:i4>14</vt:i4>
      </vt:variant>
      <vt:variant>
        <vt:i4>0</vt:i4>
      </vt:variant>
      <vt:variant>
        <vt:i4>5</vt:i4>
      </vt:variant>
      <vt:variant>
        <vt:lpwstr>http://russian.isu.ru/ru/help/ask.html</vt:lpwstr>
      </vt:variant>
      <vt:variant>
        <vt:lpwstr/>
      </vt:variant>
      <vt:variant>
        <vt:i4>1638426</vt:i4>
      </vt:variant>
      <vt:variant>
        <vt:i4>11</vt:i4>
      </vt:variant>
      <vt:variant>
        <vt:i4>0</vt:i4>
      </vt:variant>
      <vt:variant>
        <vt:i4>5</vt:i4>
      </vt:variant>
      <vt:variant>
        <vt:lpwstr>http://russian.isu.ru/ru</vt:lpwstr>
      </vt:variant>
      <vt:variant>
        <vt:lpwstr/>
      </vt:variant>
      <vt:variant>
        <vt:i4>983120</vt:i4>
      </vt:variant>
      <vt:variant>
        <vt:i4>8</vt:i4>
      </vt:variant>
      <vt:variant>
        <vt:i4>0</vt:i4>
      </vt:variant>
      <vt:variant>
        <vt:i4>5</vt:i4>
      </vt:variant>
      <vt:variant>
        <vt:lpwstr>http://russian.isu.ru/ru/help/index.html</vt:lpwstr>
      </vt:variant>
      <vt:variant>
        <vt:lpwstr/>
      </vt:variant>
      <vt:variant>
        <vt:i4>1245276</vt:i4>
      </vt:variant>
      <vt:variant>
        <vt:i4>5</vt:i4>
      </vt:variant>
      <vt:variant>
        <vt:i4>0</vt:i4>
      </vt:variant>
      <vt:variant>
        <vt:i4>5</vt:i4>
      </vt:variant>
      <vt:variant>
        <vt:lpwstr>http://russian.isu.ru/ru/about/index.html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НОЯБРЬСКАЯ ВЫСТАВКА “НЕИЗВЕСТНАЯ АМЕРИКА”</dc:title>
  <dc:creator>mii</dc:creator>
  <cp:lastModifiedBy>Ирина В.С.</cp:lastModifiedBy>
  <cp:revision>2</cp:revision>
  <cp:lastPrinted>2013-05-29T08:25:00Z</cp:lastPrinted>
  <dcterms:created xsi:type="dcterms:W3CDTF">2013-06-03T07:53:00Z</dcterms:created>
  <dcterms:modified xsi:type="dcterms:W3CDTF">2013-06-03T07:53:00Z</dcterms:modified>
</cp:coreProperties>
</file>